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59" w:rsidRPr="00282F59" w:rsidRDefault="00C5029E" w:rsidP="00282F59">
      <w:pPr>
        <w:rPr>
          <w:rFonts w:ascii="HG創英角ﾎﾟｯﾌﾟ体" w:eastAsia="HG創英角ﾎﾟｯﾌﾟ体" w:hAnsi="HG創英角ﾎﾟｯﾌﾟ体"/>
          <w:sz w:val="70"/>
          <w:szCs w:val="70"/>
          <w:u w:val="dashDotDotHeavy"/>
        </w:rPr>
      </w:pPr>
      <w:r>
        <w:rPr>
          <w:rFonts w:ascii="HG創英角ﾎﾟｯﾌﾟ体" w:eastAsia="HG創英角ﾎﾟｯﾌﾟ体" w:hAnsi="HG創英角ﾎﾟｯﾌﾟ体"/>
          <w:noProof/>
        </w:rPr>
        <w:pict>
          <v:rect id="Rectangle 2" o:spid="_x0000_s1920" style="position:absolute;left:0;text-align:left;margin-left:166.3pt;margin-top:-13.3pt;width:2in;height:63.3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" fillcolor="#dce6f2" strokeweight="2.5pt">
            <v:shadow color="#868686"/>
            <v:textbox inset="5.85pt,.7pt,5.85pt,.7pt">
              <w:txbxContent>
                <w:p w:rsidR="0035356A" w:rsidRPr="00C5029E" w:rsidRDefault="0035356A" w:rsidP="00C5029E">
                  <w:pPr>
                    <w:spacing w:line="1300" w:lineRule="exact"/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100"/>
                      <w:szCs w:val="100"/>
                    </w:rPr>
                  </w:pPr>
                  <w:r w:rsidRPr="00C5029E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100"/>
                      <w:szCs w:val="100"/>
                    </w:rPr>
                    <w:t>回 覧</w:t>
                  </w:r>
                </w:p>
              </w:txbxContent>
            </v:textbox>
          </v:rect>
        </w:pict>
      </w:r>
      <w:r w:rsidR="0035356A" w:rsidRPr="0035356A">
        <w:rPr>
          <w:rFonts w:ascii="HG創英角ﾎﾟｯﾌﾟ体" w:eastAsia="HG創英角ﾎﾟｯﾌﾟ体" w:hAnsi="HG創英角ﾎﾟｯﾌﾟ体" w:hint="eastAsia"/>
          <w:sz w:val="70"/>
          <w:szCs w:val="70"/>
          <w:highlight w:val="cyan"/>
          <w:u w:val="dashDotDotHeavy"/>
        </w:rPr>
        <w:t>旭地区</w:t>
      </w:r>
      <w:bookmarkStart w:id="0" w:name="_GoBack"/>
      <w:bookmarkEnd w:id="0"/>
    </w:p>
    <w:p w:rsidR="00397CF9" w:rsidRPr="00314600" w:rsidRDefault="00C5029E" w:rsidP="00282F59">
      <w:pPr>
        <w:pBdr>
          <w:top w:val="thinThickSmallGap" w:sz="24" w:space="14" w:color="008000"/>
          <w:bottom w:val="thickThinSmallGap" w:sz="24" w:space="1" w:color="008000"/>
        </w:pBdr>
        <w:spacing w:line="760" w:lineRule="exact"/>
        <w:jc w:val="center"/>
        <w:rPr>
          <w:rFonts w:ascii="HG創英角ﾎﾟｯﾌﾟ体" w:eastAsia="HG創英角ﾎﾟｯﾌﾟ体" w:hAnsi="HG創英角ﾎﾟｯﾌﾟ体"/>
          <w:sz w:val="72"/>
          <w:szCs w:val="72"/>
        </w:rPr>
      </w:pPr>
      <w:r>
        <w:rPr>
          <w:noProof/>
          <w:sz w:val="72"/>
          <w:szCs w:val="72"/>
        </w:rPr>
        <w:pict>
          <v:rect id="WordArt 1" o:spid="_x0000_s1910" style="position:absolute;left:0;text-align:left;margin-left:-96.5pt;margin-top:64.45pt;width:589pt;height:105.1pt;z-index:25166131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" filled="f" stroked="f">
            <o:lock v:ext="edit" shapetype="t"/>
            <v:textbox>
              <w:txbxContent>
                <w:p w:rsidR="00B76EDD" w:rsidRPr="00B76EDD" w:rsidRDefault="00B76EDD" w:rsidP="00B76EDD">
                  <w:pPr>
                    <w:pStyle w:val="Web"/>
                    <w:spacing w:before="0" w:beforeAutospacing="0" w:after="0" w:afterAutospacing="0"/>
                    <w:ind w:firstLineChars="400" w:firstLine="1600"/>
                    <w:rPr>
                      <w:rFonts w:ascii="HGP創英角ﾎﾟｯﾌﾟ体" w:eastAsia="HGP創英角ﾎﾟｯﾌﾟ体" w:hAnsi="HGP創英角ﾎﾟｯﾌﾟ体"/>
                      <w:shadow/>
                      <w:sz w:val="40"/>
                      <w:szCs w:val="40"/>
                      <w:u w:val="dash"/>
                    </w:rPr>
                  </w:pPr>
                  <w:r w:rsidRPr="00B76EDD">
                    <w:rPr>
                      <w:rFonts w:ascii="HGP創英角ﾎﾟｯﾌﾟ体" w:eastAsia="HGP創英角ﾎﾟｯﾌﾟ体" w:hAnsi="HGP創英角ﾎﾟｯﾌﾟ体" w:hint="eastAsia"/>
                      <w:shadow/>
                      <w:sz w:val="40"/>
                      <w:szCs w:val="40"/>
                      <w:u w:val="dash"/>
                    </w:rPr>
                    <w:t>～年明け１～２月に～</w:t>
                  </w:r>
                </w:p>
                <w:p w:rsidR="004B3DEF" w:rsidRPr="007022C2" w:rsidRDefault="0035356A" w:rsidP="00B76EDD">
                  <w:pPr>
                    <w:pStyle w:val="Web"/>
                    <w:spacing w:before="0" w:beforeAutospacing="0" w:after="0" w:afterAutospacing="0" w:line="1180" w:lineRule="exact"/>
                    <w:ind w:firstLineChars="150" w:firstLine="1650"/>
                    <w:rPr>
                      <w:rFonts w:ascii="HGP創英角ﾎﾟｯﾌﾟ体" w:eastAsia="HGP創英角ﾎﾟｯﾌﾟ体" w:hAnsi="HGP創英角ﾎﾟｯﾌﾟ体"/>
                      <w:sz w:val="110"/>
                      <w:szCs w:val="110"/>
                      <w:u w:val="dotDotDash"/>
                    </w:rPr>
                  </w:pPr>
                  <w:r w:rsidRPr="007022C2">
                    <w:rPr>
                      <w:rFonts w:ascii="HGP創英角ﾎﾟｯﾌﾟ体" w:eastAsia="HGP創英角ﾎﾟｯﾌﾟ体" w:hAnsi="HGP創英角ﾎﾟｯﾌﾟ体" w:hint="eastAsia"/>
                      <w:sz w:val="110"/>
                      <w:szCs w:val="110"/>
                      <w:u w:val="dotDotDash"/>
                    </w:rPr>
                    <w:t>住居表示アンケート</w:t>
                  </w:r>
                </w:p>
              </w:txbxContent>
            </v:textbox>
          </v:rect>
        </w:pict>
      </w:r>
      <w:r w:rsidR="009B5B64" w:rsidRPr="00314600">
        <w:rPr>
          <w:rFonts w:ascii="HG創英角ﾎﾟｯﾌﾟ体" w:eastAsia="HG創英角ﾎﾟｯﾌﾟ体" w:hAnsi="HG創英角ﾎﾟｯﾌﾟ体" w:hint="eastAsia"/>
          <w:spacing w:val="14"/>
          <w:kern w:val="0"/>
          <w:sz w:val="72"/>
          <w:szCs w:val="72"/>
          <w:fitText w:val="7469" w:id="1449822976"/>
        </w:rPr>
        <w:t>住居表示</w:t>
      </w:r>
      <w:r w:rsidR="00FA7755" w:rsidRPr="00314600">
        <w:rPr>
          <w:rFonts w:ascii="HG創英角ﾎﾟｯﾌﾟ体" w:eastAsia="HG創英角ﾎﾟｯﾌﾟ体" w:hAnsi="HG創英角ﾎﾟｯﾌﾟ体" w:hint="eastAsia"/>
          <w:spacing w:val="14"/>
          <w:kern w:val="0"/>
          <w:sz w:val="72"/>
          <w:szCs w:val="72"/>
          <w:fitText w:val="7469" w:id="1449822976"/>
        </w:rPr>
        <w:t>検討ニュー</w:t>
      </w:r>
      <w:r w:rsidR="00FA7755" w:rsidRPr="00314600">
        <w:rPr>
          <w:rFonts w:ascii="HG創英角ﾎﾟｯﾌﾟ体" w:eastAsia="HG創英角ﾎﾟｯﾌﾟ体" w:hAnsi="HG創英角ﾎﾟｯﾌﾟ体" w:hint="eastAsia"/>
          <w:spacing w:val="4"/>
          <w:kern w:val="0"/>
          <w:sz w:val="72"/>
          <w:szCs w:val="72"/>
          <w:fitText w:val="7469" w:id="1449822976"/>
        </w:rPr>
        <w:t>ス</w:t>
      </w:r>
      <w:r w:rsidR="004D741D" w:rsidRPr="00314600">
        <w:rPr>
          <w:rFonts w:ascii="HG創英角ﾎﾟｯﾌﾟ体" w:eastAsia="HG創英角ﾎﾟｯﾌﾟ体" w:hAnsi="HG創英角ﾎﾟｯﾌﾟ体" w:hint="eastAsia"/>
          <w:spacing w:val="106"/>
          <w:w w:val="55"/>
          <w:kern w:val="0"/>
          <w:sz w:val="72"/>
          <w:szCs w:val="72"/>
          <w:fitText w:val="1608" w:id="1449823233"/>
        </w:rPr>
        <w:t>第</w:t>
      </w:r>
      <w:r w:rsidR="0035356A" w:rsidRPr="00314600">
        <w:rPr>
          <w:rFonts w:ascii="HG創英角ﾎﾟｯﾌﾟ体" w:eastAsia="HG創英角ﾎﾟｯﾌﾟ体" w:hAnsi="HG創英角ﾎﾟｯﾌﾟ体" w:hint="eastAsia"/>
          <w:spacing w:val="106"/>
          <w:w w:val="55"/>
          <w:kern w:val="0"/>
          <w:sz w:val="72"/>
          <w:szCs w:val="72"/>
          <w:fitText w:val="1608" w:id="1449823233"/>
        </w:rPr>
        <w:t>４</w:t>
      </w:r>
      <w:r w:rsidR="004D741D" w:rsidRPr="00314600">
        <w:rPr>
          <w:rFonts w:ascii="HG創英角ﾎﾟｯﾌﾟ体" w:eastAsia="HG創英角ﾎﾟｯﾌﾟ体" w:hAnsi="HG創英角ﾎﾟｯﾌﾟ体" w:hint="eastAsia"/>
          <w:spacing w:val="1"/>
          <w:w w:val="55"/>
          <w:kern w:val="0"/>
          <w:sz w:val="72"/>
          <w:szCs w:val="72"/>
          <w:fitText w:val="1608" w:id="1449823233"/>
        </w:rPr>
        <w:t>号</w:t>
      </w:r>
    </w:p>
    <w:p w:rsidR="00CE6F35" w:rsidRDefault="00CE6F35" w:rsidP="00897E1E">
      <w:pPr>
        <w:spacing w:line="240" w:lineRule="exact"/>
        <w:ind w:rightChars="80" w:right="168" w:firstLineChars="100" w:firstLine="300"/>
        <w:rPr>
          <w:rFonts w:ascii="HG丸ｺﾞｼｯｸM-PRO" w:eastAsia="HG丸ｺﾞｼｯｸM-PRO"/>
          <w:sz w:val="30"/>
          <w:szCs w:val="30"/>
        </w:rPr>
      </w:pPr>
    </w:p>
    <w:p w:rsidR="00C57595" w:rsidRDefault="009C43E4" w:rsidP="004B3DEF">
      <w:pPr>
        <w:spacing w:line="560" w:lineRule="exact"/>
        <w:ind w:rightChars="80" w:right="168" w:firstLineChars="100" w:firstLine="300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/>
          <w:noProof/>
          <w:sz w:val="30"/>
          <w:szCs w:val="30"/>
        </w:rPr>
        <w:drawing>
          <wp:anchor distT="0" distB="0" distL="114300" distR="114300" simplePos="0" relativeHeight="251651072" behindDoc="0" locked="0" layoutInCell="1" allowOverlap="1" wp14:anchorId="0DE6EA1F" wp14:editId="6EB050B2">
            <wp:simplePos x="0" y="0"/>
            <wp:positionH relativeFrom="column">
              <wp:posOffset>5864600</wp:posOffset>
            </wp:positionH>
            <wp:positionV relativeFrom="paragraph">
              <wp:posOffset>123763</wp:posOffset>
            </wp:positionV>
            <wp:extent cx="431427" cy="1010056"/>
            <wp:effectExtent l="247650" t="0" r="235585" b="0"/>
            <wp:wrapNone/>
            <wp:docPr id="1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8548519">
                      <a:off x="0" y="0"/>
                      <a:ext cx="436958" cy="102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7595" w:rsidRDefault="00C57595" w:rsidP="004B3DEF">
      <w:pPr>
        <w:spacing w:line="560" w:lineRule="exact"/>
        <w:ind w:rightChars="80" w:right="168" w:firstLineChars="100" w:firstLine="300"/>
        <w:rPr>
          <w:rFonts w:ascii="HG丸ｺﾞｼｯｸM-PRO" w:eastAsia="HG丸ｺﾞｼｯｸM-PRO" w:hAnsi="HG丸ｺﾞｼｯｸM-PRO"/>
          <w:sz w:val="30"/>
          <w:szCs w:val="30"/>
        </w:rPr>
      </w:pPr>
    </w:p>
    <w:p w:rsidR="00C57595" w:rsidRDefault="00C5029E" w:rsidP="004B3DEF">
      <w:pPr>
        <w:spacing w:line="560" w:lineRule="exact"/>
        <w:ind w:rightChars="80" w:right="168" w:firstLineChars="100" w:firstLine="300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/>
          <w:noProof/>
          <w:sz w:val="30"/>
          <w:szCs w:val="30"/>
        </w:rPr>
        <w:pict>
          <v:rect id="_x0000_s1913" style="position:absolute;left:0;text-align:left;margin-left:157.7pt;margin-top:26pt;width:243.8pt;height:88.95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" filled="f" stroked="f">
            <o:lock v:ext="edit" shapetype="t"/>
            <v:textbox style="mso-next-textbox:#_x0000_s1913">
              <w:txbxContent>
                <w:p w:rsidR="004B3DEF" w:rsidRPr="00B76EDD" w:rsidRDefault="0035356A" w:rsidP="00B76EDD">
                  <w:pPr>
                    <w:pStyle w:val="Web"/>
                    <w:spacing w:before="0" w:beforeAutospacing="0" w:after="0" w:afterAutospacing="0"/>
                    <w:ind w:firstLineChars="300" w:firstLine="1920"/>
                    <w:rPr>
                      <w:rFonts w:ascii="HGP創英角ﾎﾟｯﾌﾟ体" w:eastAsia="HGP創英角ﾎﾟｯﾌﾟ体" w:hAnsi="HGP創英角ﾎﾟｯﾌﾟ体"/>
                      <w:sz w:val="64"/>
                      <w:szCs w:val="64"/>
                    </w:rPr>
                  </w:pPr>
                  <w:r w:rsidRPr="00B76EDD">
                    <w:rPr>
                      <w:rFonts w:ascii="HGP創英角ﾎﾟｯﾌﾟ体" w:eastAsia="HGP創英角ﾎﾟｯﾌﾟ体" w:hAnsi="HGP創英角ﾎﾟｯﾌﾟ体" w:hint="eastAsia"/>
                      <w:sz w:val="64"/>
                      <w:szCs w:val="64"/>
                    </w:rPr>
                    <w:t>行います</w:t>
                  </w:r>
                  <w:r w:rsidR="004B3DEF" w:rsidRPr="00B76EDD">
                    <w:rPr>
                      <w:rFonts w:ascii="HGP創英角ﾎﾟｯﾌﾟ体" w:eastAsia="HGP創英角ﾎﾟｯﾌﾟ体" w:hAnsi="HGP創英角ﾎﾟｯﾌﾟ体" w:hint="eastAsia"/>
                      <w:sz w:val="64"/>
                      <w:szCs w:val="64"/>
                    </w:rPr>
                    <w:t>!</w:t>
                  </w:r>
                </w:p>
              </w:txbxContent>
            </v:textbox>
          </v:rect>
        </w:pict>
      </w:r>
    </w:p>
    <w:p w:rsidR="00C57595" w:rsidRDefault="009C43E4" w:rsidP="00815637">
      <w:pPr>
        <w:spacing w:line="560" w:lineRule="exact"/>
        <w:ind w:rightChars="80" w:right="168" w:firstLineChars="100" w:firstLine="210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6A1F2470" wp14:editId="47C5CD28">
            <wp:simplePos x="0" y="0"/>
            <wp:positionH relativeFrom="column">
              <wp:posOffset>5134800</wp:posOffset>
            </wp:positionH>
            <wp:positionV relativeFrom="paragraph">
              <wp:posOffset>27355</wp:posOffset>
            </wp:positionV>
            <wp:extent cx="1091820" cy="110113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93" cy="111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E30" w:rsidRDefault="00455E30" w:rsidP="001E383A">
      <w:pPr>
        <w:spacing w:line="300" w:lineRule="exact"/>
        <w:ind w:rightChars="80" w:right="168" w:firstLineChars="100" w:firstLine="300"/>
        <w:rPr>
          <w:rFonts w:ascii="HG丸ｺﾞｼｯｸM-PRO" w:eastAsia="HG丸ｺﾞｼｯｸM-PRO" w:hAnsi="HG丸ｺﾞｼｯｸM-PRO"/>
          <w:sz w:val="30"/>
          <w:szCs w:val="30"/>
        </w:rPr>
      </w:pPr>
    </w:p>
    <w:p w:rsidR="00455E30" w:rsidRPr="00D8549C" w:rsidRDefault="00270948" w:rsidP="009435F5">
      <w:pPr>
        <w:spacing w:line="1100" w:lineRule="exact"/>
        <w:rPr>
          <w:rFonts w:ascii="HGｺﾞｼｯｸM" w:eastAsia="HGｺﾞｼｯｸM"/>
          <w:b/>
          <w:sz w:val="40"/>
          <w:szCs w:val="40"/>
        </w:rPr>
      </w:pPr>
      <w:r>
        <w:rPr>
          <w:rFonts w:ascii="HGｺﾞｼｯｸM" w:eastAsia="HGｺﾞｼｯｸM" w:hint="eastAsia"/>
          <w:b/>
          <w:noProof/>
          <w:sz w:val="40"/>
          <w:szCs w:val="40"/>
        </w:rPr>
        <w:drawing>
          <wp:anchor distT="0" distB="0" distL="114300" distR="114300" simplePos="0" relativeHeight="251646976" behindDoc="0" locked="0" layoutInCell="1" allowOverlap="1" wp14:anchorId="71E4F9C3" wp14:editId="784E9876">
            <wp:simplePos x="0" y="0"/>
            <wp:positionH relativeFrom="column">
              <wp:posOffset>3404870</wp:posOffset>
            </wp:positionH>
            <wp:positionV relativeFrom="paragraph">
              <wp:posOffset>9373235</wp:posOffset>
            </wp:positionV>
            <wp:extent cx="765810" cy="53594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E30" w:rsidRPr="00D8549C">
        <w:rPr>
          <w:rFonts w:ascii="HGｺﾞｼｯｸM" w:eastAsia="HGｺﾞｼｯｸM" w:hint="eastAsia"/>
          <w:b/>
          <w:sz w:val="40"/>
          <w:szCs w:val="40"/>
          <w:bdr w:val="single" w:sz="4" w:space="0" w:color="auto"/>
        </w:rPr>
        <w:t>目</w:t>
      </w:r>
      <w:r w:rsidR="00186215">
        <w:rPr>
          <w:rFonts w:ascii="HGｺﾞｼｯｸM" w:eastAsia="HGｺﾞｼｯｸM" w:hint="eastAsia"/>
          <w:b/>
          <w:sz w:val="40"/>
          <w:szCs w:val="40"/>
          <w:bdr w:val="single" w:sz="4" w:space="0" w:color="auto"/>
        </w:rPr>
        <w:t xml:space="preserve"> </w:t>
      </w:r>
      <w:r w:rsidR="00455E30" w:rsidRPr="00D8549C">
        <w:rPr>
          <w:rFonts w:ascii="HGｺﾞｼｯｸM" w:eastAsia="HGｺﾞｼｯｸM" w:hint="eastAsia"/>
          <w:b/>
          <w:sz w:val="40"/>
          <w:szCs w:val="40"/>
          <w:bdr w:val="single" w:sz="4" w:space="0" w:color="auto"/>
        </w:rPr>
        <w:t>的</w:t>
      </w:r>
    </w:p>
    <w:p w:rsidR="00455E30" w:rsidRPr="00A872EE" w:rsidRDefault="00794325" w:rsidP="00D8549C">
      <w:pPr>
        <w:spacing w:line="400" w:lineRule="exact"/>
        <w:ind w:leftChars="50" w:left="105"/>
        <w:rPr>
          <w:rFonts w:ascii="HGｺﾞｼｯｸM" w:eastAsia="HGｺﾞｼｯｸM"/>
          <w:sz w:val="40"/>
          <w:szCs w:val="40"/>
        </w:rPr>
      </w:pPr>
      <w:r w:rsidRPr="00794325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52096" behindDoc="0" locked="0" layoutInCell="1" allowOverlap="1" wp14:anchorId="0BFEB444" wp14:editId="4556494E">
            <wp:simplePos x="0" y="0"/>
            <wp:positionH relativeFrom="column">
              <wp:posOffset>5162096</wp:posOffset>
            </wp:positionH>
            <wp:positionV relativeFrom="paragraph">
              <wp:posOffset>476752</wp:posOffset>
            </wp:positionV>
            <wp:extent cx="866472" cy="856363"/>
            <wp:effectExtent l="0" t="0" r="0" b="0"/>
            <wp:wrapNone/>
            <wp:docPr id="6" name="図 6" descr="MCj031078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10784000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863" cy="857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ED7">
        <w:rPr>
          <w:rFonts w:ascii="HGｺﾞｼｯｸM" w:eastAsia="HGｺﾞｼｯｸM" w:hint="eastAsia"/>
          <w:sz w:val="40"/>
          <w:szCs w:val="40"/>
        </w:rPr>
        <w:t>旭地区</w:t>
      </w:r>
      <w:r w:rsidR="00455E30" w:rsidRPr="00D8549C">
        <w:rPr>
          <w:rFonts w:ascii="HGｺﾞｼｯｸM" w:eastAsia="HGｺﾞｼｯｸM" w:hint="eastAsia"/>
          <w:sz w:val="40"/>
          <w:szCs w:val="40"/>
        </w:rPr>
        <w:t>の皆さんの</w:t>
      </w:r>
      <w:r w:rsidR="00455E30" w:rsidRPr="00A872EE">
        <w:rPr>
          <w:rFonts w:ascii="HGｺﾞｼｯｸM" w:eastAsia="HGｺﾞｼｯｸM" w:hint="eastAsia"/>
          <w:b/>
          <w:sz w:val="40"/>
          <w:szCs w:val="40"/>
          <w:u w:val="wave"/>
        </w:rPr>
        <w:t>住居表示に対する</w:t>
      </w:r>
      <w:r w:rsidR="00F53ED7">
        <w:rPr>
          <w:rFonts w:ascii="HGｺﾞｼｯｸM" w:eastAsia="HGｺﾞｼｯｸM" w:hint="eastAsia"/>
          <w:b/>
          <w:sz w:val="40"/>
          <w:szCs w:val="40"/>
          <w:u w:val="wave"/>
        </w:rPr>
        <w:t>お</w:t>
      </w:r>
      <w:r w:rsidR="00AA1227">
        <w:rPr>
          <w:rFonts w:ascii="HGｺﾞｼｯｸM" w:eastAsia="HGｺﾞｼｯｸM" w:hint="eastAsia"/>
          <w:b/>
          <w:sz w:val="40"/>
          <w:szCs w:val="40"/>
          <w:u w:val="wave"/>
        </w:rPr>
        <w:t>考え</w:t>
      </w:r>
      <w:r w:rsidR="00455E30" w:rsidRPr="00A872EE">
        <w:rPr>
          <w:rFonts w:ascii="HGｺﾞｼｯｸM" w:eastAsia="HGｺﾞｼｯｸM" w:hint="eastAsia"/>
          <w:b/>
          <w:sz w:val="40"/>
          <w:szCs w:val="40"/>
          <w:u w:val="wave"/>
        </w:rPr>
        <w:t>を把握</w:t>
      </w:r>
      <w:r w:rsidR="00A872EE" w:rsidRPr="00A872EE">
        <w:rPr>
          <w:rFonts w:ascii="HGｺﾞｼｯｸM" w:eastAsia="HGｺﾞｼｯｸM" w:hint="eastAsia"/>
          <w:b/>
          <w:sz w:val="40"/>
          <w:szCs w:val="40"/>
          <w:u w:val="wave"/>
        </w:rPr>
        <w:t>するため</w:t>
      </w:r>
      <w:r w:rsidR="00A872EE">
        <w:rPr>
          <w:rFonts w:ascii="HGｺﾞｼｯｸM" w:eastAsia="HGｺﾞｼｯｸM" w:hint="eastAsia"/>
          <w:sz w:val="40"/>
          <w:szCs w:val="40"/>
        </w:rPr>
        <w:t>に行います。</w:t>
      </w:r>
    </w:p>
    <w:p w:rsidR="00455E30" w:rsidRPr="002F5569" w:rsidRDefault="002F5569" w:rsidP="00D8549C">
      <w:pPr>
        <w:spacing w:line="1260" w:lineRule="exact"/>
        <w:rPr>
          <w:rFonts w:ascii="HGｺﾞｼｯｸM" w:eastAsia="HGｺﾞｼｯｸM"/>
          <w:b/>
          <w:sz w:val="40"/>
          <w:szCs w:val="40"/>
          <w:bdr w:val="single" w:sz="4" w:space="0" w:color="auto"/>
        </w:rPr>
      </w:pPr>
      <w:r>
        <w:rPr>
          <w:rFonts w:ascii="HGｺﾞｼｯｸM" w:eastAsia="HGｺﾞｼｯｸM" w:hint="eastAsia"/>
          <w:b/>
          <w:sz w:val="40"/>
          <w:szCs w:val="40"/>
          <w:bdr w:val="single" w:sz="4" w:space="0" w:color="auto"/>
        </w:rPr>
        <w:t>時</w:t>
      </w:r>
      <w:r w:rsidR="009435F5">
        <w:rPr>
          <w:rFonts w:ascii="HGｺﾞｼｯｸM" w:eastAsia="HGｺﾞｼｯｸM" w:hint="eastAsia"/>
          <w:b/>
          <w:sz w:val="40"/>
          <w:szCs w:val="40"/>
          <w:bdr w:val="single" w:sz="4" w:space="0" w:color="auto"/>
        </w:rPr>
        <w:t xml:space="preserve"> </w:t>
      </w:r>
      <w:r>
        <w:rPr>
          <w:rFonts w:ascii="HGｺﾞｼｯｸM" w:eastAsia="HGｺﾞｼｯｸM" w:hint="eastAsia"/>
          <w:b/>
          <w:sz w:val="40"/>
          <w:szCs w:val="40"/>
          <w:bdr w:val="single" w:sz="4" w:space="0" w:color="auto"/>
        </w:rPr>
        <w:t>期</w:t>
      </w:r>
      <w:r w:rsidR="00D8549C">
        <w:rPr>
          <w:rFonts w:ascii="HGｺﾞｼｯｸM" w:eastAsia="HGｺﾞｼｯｸM" w:hint="eastAsia"/>
          <w:sz w:val="40"/>
          <w:szCs w:val="40"/>
        </w:rPr>
        <w:t xml:space="preserve">                    </w:t>
      </w:r>
      <w:r>
        <w:rPr>
          <w:rFonts w:ascii="HGｺﾞｼｯｸM" w:eastAsia="HGｺﾞｼｯｸM" w:hint="eastAsia"/>
          <w:b/>
          <w:sz w:val="40"/>
          <w:szCs w:val="40"/>
          <w:bdr w:val="single" w:sz="4" w:space="0" w:color="auto"/>
        </w:rPr>
        <w:t>対</w:t>
      </w:r>
      <w:r w:rsidR="009435F5">
        <w:rPr>
          <w:rFonts w:ascii="HGｺﾞｼｯｸM" w:eastAsia="HGｺﾞｼｯｸM" w:hint="eastAsia"/>
          <w:b/>
          <w:sz w:val="40"/>
          <w:szCs w:val="40"/>
          <w:bdr w:val="single" w:sz="4" w:space="0" w:color="auto"/>
        </w:rPr>
        <w:t xml:space="preserve"> </w:t>
      </w:r>
      <w:r>
        <w:rPr>
          <w:rFonts w:ascii="HGｺﾞｼｯｸM" w:eastAsia="HGｺﾞｼｯｸM" w:hint="eastAsia"/>
          <w:b/>
          <w:sz w:val="40"/>
          <w:szCs w:val="40"/>
          <w:bdr w:val="single" w:sz="4" w:space="0" w:color="auto"/>
        </w:rPr>
        <w:t>象</w:t>
      </w:r>
    </w:p>
    <w:p w:rsidR="00455E30" w:rsidRDefault="00455E30" w:rsidP="00D8549C">
      <w:pPr>
        <w:spacing w:line="620" w:lineRule="exact"/>
        <w:ind w:firstLineChars="50" w:firstLine="201"/>
        <w:rPr>
          <w:rFonts w:ascii="HGｺﾞｼｯｸM" w:eastAsia="HGｺﾞｼｯｸM"/>
          <w:b/>
          <w:sz w:val="40"/>
          <w:szCs w:val="40"/>
        </w:rPr>
      </w:pPr>
      <w:r w:rsidRPr="00D8549C">
        <w:rPr>
          <w:rFonts w:ascii="HGｺﾞｼｯｸM" w:eastAsia="HGｺﾞｼｯｸM" w:hint="eastAsia"/>
          <w:b/>
          <w:sz w:val="40"/>
          <w:szCs w:val="40"/>
          <w:u w:val="double"/>
        </w:rPr>
        <w:t>平成３０年１～２月</w:t>
      </w:r>
      <w:r w:rsidR="00D8549C">
        <w:rPr>
          <w:rFonts w:ascii="HGｺﾞｼｯｸM" w:eastAsia="HGｺﾞｼｯｸM"/>
          <w:sz w:val="40"/>
          <w:szCs w:val="40"/>
        </w:rPr>
        <w:t xml:space="preserve">      </w:t>
      </w:r>
      <w:r w:rsidR="00D8549C" w:rsidRPr="00D8549C">
        <w:rPr>
          <w:rFonts w:ascii="HGｺﾞｼｯｸM" w:eastAsia="HGｺﾞｼｯｸM" w:hint="eastAsia"/>
          <w:sz w:val="40"/>
          <w:szCs w:val="40"/>
        </w:rPr>
        <w:t>旭地区</w:t>
      </w:r>
      <w:r w:rsidR="00D8549C" w:rsidRPr="00A872EE">
        <w:rPr>
          <w:rFonts w:ascii="HGｺﾞｼｯｸM" w:eastAsia="HGｺﾞｼｯｸM" w:hint="eastAsia"/>
          <w:b/>
          <w:sz w:val="40"/>
          <w:szCs w:val="40"/>
          <w:u w:val="single"/>
        </w:rPr>
        <w:t>全自治会</w:t>
      </w:r>
      <w:r w:rsidR="00D34886" w:rsidRPr="00A872EE">
        <w:rPr>
          <w:rFonts w:ascii="HGｺﾞｼｯｸM" w:eastAsia="HGｺﾞｼｯｸM" w:hint="eastAsia"/>
          <w:b/>
          <w:sz w:val="40"/>
          <w:szCs w:val="40"/>
          <w:u w:val="single"/>
        </w:rPr>
        <w:t>加入世帯</w:t>
      </w:r>
    </w:p>
    <w:p w:rsidR="00D34886" w:rsidRPr="00D34886" w:rsidRDefault="00B84DB0" w:rsidP="00D34886">
      <w:pPr>
        <w:spacing w:line="380" w:lineRule="exact"/>
        <w:ind w:firstLineChars="50" w:firstLine="201"/>
        <w:rPr>
          <w:rFonts w:ascii="HGｺﾞｼｯｸM" w:eastAsia="HGｺﾞｼｯｸM"/>
          <w:sz w:val="40"/>
          <w:szCs w:val="40"/>
        </w:rPr>
      </w:pPr>
      <w:r>
        <w:rPr>
          <w:rFonts w:ascii="HGｺﾞｼｯｸM" w:eastAsia="HGｺﾞｼｯｸM" w:hint="eastAsia"/>
          <w:b/>
          <w:sz w:val="40"/>
          <w:szCs w:val="40"/>
        </w:rPr>
        <w:t xml:space="preserve">　　　　　　　</w:t>
      </w:r>
      <w:r w:rsidR="00D34886">
        <w:rPr>
          <w:rFonts w:ascii="HGｺﾞｼｯｸM" w:eastAsia="HGｺﾞｼｯｸM" w:hint="eastAsia"/>
          <w:b/>
          <w:sz w:val="40"/>
          <w:szCs w:val="40"/>
        </w:rPr>
        <w:t xml:space="preserve">　</w:t>
      </w:r>
      <w:r>
        <w:rPr>
          <w:rFonts w:ascii="HGｺﾞｼｯｸM" w:eastAsia="HGｺﾞｼｯｸM" w:hint="eastAsia"/>
          <w:b/>
          <w:sz w:val="40"/>
          <w:szCs w:val="40"/>
        </w:rPr>
        <w:t xml:space="preserve">　　　　</w:t>
      </w:r>
      <w:r>
        <w:rPr>
          <w:rFonts w:ascii="HGｺﾞｼｯｸM" w:eastAsia="HGｺﾞｼｯｸM" w:hint="eastAsia"/>
          <w:sz w:val="40"/>
          <w:szCs w:val="40"/>
        </w:rPr>
        <w:t>（日向岡自治会</w:t>
      </w:r>
      <w:r w:rsidR="00D34886" w:rsidRPr="00D34886">
        <w:rPr>
          <w:rFonts w:ascii="HGｺﾞｼｯｸM" w:eastAsia="HGｺﾞｼｯｸM" w:hint="eastAsia"/>
          <w:sz w:val="40"/>
          <w:szCs w:val="40"/>
        </w:rPr>
        <w:t>を除く）</w:t>
      </w:r>
    </w:p>
    <w:p w:rsidR="00455E30" w:rsidRPr="00D8549C" w:rsidRDefault="00AA1227" w:rsidP="00AB63FC">
      <w:pPr>
        <w:spacing w:line="1000" w:lineRule="exact"/>
        <w:rPr>
          <w:rFonts w:ascii="HGｺﾞｼｯｸM" w:eastAsia="HGｺﾞｼｯｸM"/>
          <w:b/>
          <w:sz w:val="40"/>
          <w:szCs w:val="40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08CA4F1" wp14:editId="6EA07EA6">
            <wp:simplePos x="0" y="0"/>
            <wp:positionH relativeFrom="column">
              <wp:posOffset>5031105</wp:posOffset>
            </wp:positionH>
            <wp:positionV relativeFrom="paragraph">
              <wp:posOffset>434340</wp:posOffset>
            </wp:positionV>
            <wp:extent cx="1303871" cy="988506"/>
            <wp:effectExtent l="38100" t="19050" r="0" b="40640"/>
            <wp:wrapNone/>
            <wp:docPr id="114" name="図 113" descr="C:\Users\124664\AppData\Local\Microsoft\Windows\Temporary Internet Files\Content.IE5\NLNYWS6W\MC9003503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図 113" descr="C:\Users\124664\AppData\Local\Microsoft\Windows\Temporary Internet Files\Content.IE5\NLNYWS6W\MC90035035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328" flipH="1">
                      <a:off x="0" y="0"/>
                      <a:ext cx="1303871" cy="9885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E30" w:rsidRPr="00D8549C">
        <w:rPr>
          <w:rFonts w:ascii="HGｺﾞｼｯｸM" w:eastAsia="HGｺﾞｼｯｸM" w:hint="eastAsia"/>
          <w:b/>
          <w:sz w:val="40"/>
          <w:szCs w:val="40"/>
          <w:bdr w:val="single" w:sz="4" w:space="0" w:color="auto"/>
        </w:rPr>
        <w:t>内</w:t>
      </w:r>
      <w:r w:rsidR="009435F5">
        <w:rPr>
          <w:rFonts w:ascii="HGｺﾞｼｯｸM" w:eastAsia="HGｺﾞｼｯｸM" w:hint="eastAsia"/>
          <w:b/>
          <w:sz w:val="40"/>
          <w:szCs w:val="40"/>
          <w:bdr w:val="single" w:sz="4" w:space="0" w:color="auto"/>
        </w:rPr>
        <w:t xml:space="preserve"> </w:t>
      </w:r>
      <w:r w:rsidR="00455E30" w:rsidRPr="00D8549C">
        <w:rPr>
          <w:rFonts w:ascii="HGｺﾞｼｯｸM" w:eastAsia="HGｺﾞｼｯｸM" w:hint="eastAsia"/>
          <w:b/>
          <w:sz w:val="40"/>
          <w:szCs w:val="40"/>
          <w:bdr w:val="single" w:sz="4" w:space="0" w:color="auto"/>
        </w:rPr>
        <w:t>容</w:t>
      </w:r>
    </w:p>
    <w:p w:rsidR="00D8549C" w:rsidRDefault="00C5029E" w:rsidP="00D8549C">
      <w:pPr>
        <w:spacing w:line="400" w:lineRule="exact"/>
        <w:ind w:leftChars="50" w:left="105"/>
        <w:rPr>
          <w:rFonts w:ascii="HGｺﾞｼｯｸM" w:eastAsia="HGｺﾞｼｯｸM" w:hint="eastAsia"/>
          <w:sz w:val="40"/>
          <w:szCs w:val="40"/>
        </w:rPr>
      </w:pPr>
      <w:r>
        <w:rPr>
          <w:rFonts w:ascii="HGｺﾞｼｯｸM" w:eastAsia="HGｺﾞｼｯｸM" w:hint="eastAsia"/>
          <w:sz w:val="40"/>
          <w:szCs w:val="40"/>
        </w:rPr>
        <w:t>旭地区への</w:t>
      </w:r>
      <w:r w:rsidR="003152B3">
        <w:rPr>
          <w:rFonts w:ascii="HGｺﾞｼｯｸM" w:eastAsia="HGｺﾞｼｯｸM" w:hint="eastAsia"/>
          <w:sz w:val="40"/>
          <w:szCs w:val="40"/>
        </w:rPr>
        <w:t>住居表示実施に対する是非 等</w:t>
      </w:r>
    </w:p>
    <w:p w:rsidR="00D8549C" w:rsidRPr="00D8549C" w:rsidRDefault="00D8549C" w:rsidP="00D8549C">
      <w:pPr>
        <w:spacing w:line="1260" w:lineRule="exact"/>
        <w:rPr>
          <w:rFonts w:ascii="HGｺﾞｼｯｸM" w:eastAsia="HGｺﾞｼｯｸM"/>
          <w:sz w:val="40"/>
          <w:szCs w:val="40"/>
        </w:rPr>
      </w:pPr>
      <w:r w:rsidRPr="00D8549C">
        <w:rPr>
          <w:rFonts w:ascii="HGｺﾞｼｯｸM" w:eastAsia="HGｺﾞｼｯｸM" w:hint="eastAsia"/>
          <w:b/>
          <w:sz w:val="40"/>
          <w:szCs w:val="40"/>
          <w:bdr w:val="single" w:sz="4" w:space="0" w:color="auto"/>
        </w:rPr>
        <w:t>配布方法</w:t>
      </w:r>
      <w:r>
        <w:rPr>
          <w:rFonts w:ascii="HGｺﾞｼｯｸM" w:eastAsia="HGｺﾞｼｯｸM" w:hint="eastAsia"/>
          <w:sz w:val="40"/>
          <w:szCs w:val="40"/>
        </w:rPr>
        <w:t xml:space="preserve">               </w:t>
      </w:r>
      <w:r w:rsidRPr="00D8549C">
        <w:rPr>
          <w:rFonts w:ascii="HGｺﾞｼｯｸM" w:eastAsia="HGｺﾞｼｯｸM" w:hint="eastAsia"/>
          <w:b/>
          <w:sz w:val="40"/>
          <w:szCs w:val="40"/>
          <w:bdr w:val="single" w:sz="4" w:space="0" w:color="auto"/>
        </w:rPr>
        <w:t>回収方法</w:t>
      </w:r>
    </w:p>
    <w:p w:rsidR="00455E30" w:rsidRPr="00D8549C" w:rsidRDefault="00D8549C" w:rsidP="00D8549C">
      <w:pPr>
        <w:spacing w:line="400" w:lineRule="exact"/>
        <w:ind w:firstLineChars="50" w:firstLine="200"/>
        <w:rPr>
          <w:rFonts w:ascii="HGｺﾞｼｯｸM" w:eastAsia="HGｺﾞｼｯｸM"/>
          <w:sz w:val="40"/>
          <w:szCs w:val="40"/>
        </w:rPr>
      </w:pPr>
      <w:r w:rsidRPr="00D8549C">
        <w:rPr>
          <w:rFonts w:ascii="HGｺﾞｼｯｸM" w:eastAsia="HGｺﾞｼｯｸM" w:hint="eastAsia"/>
          <w:sz w:val="40"/>
          <w:szCs w:val="40"/>
        </w:rPr>
        <w:t>自治会における配布</w:t>
      </w:r>
      <w:r>
        <w:rPr>
          <w:rFonts w:ascii="HGｺﾞｼｯｸM" w:eastAsia="HGｺﾞｼｯｸM" w:hint="eastAsia"/>
          <w:sz w:val="40"/>
          <w:szCs w:val="40"/>
        </w:rPr>
        <w:t xml:space="preserve">     </w:t>
      </w:r>
      <w:r w:rsidR="00C97029">
        <w:rPr>
          <w:rFonts w:ascii="HGｺﾞｼｯｸM" w:eastAsia="HGｺﾞｼｯｸM" w:hint="eastAsia"/>
          <w:sz w:val="40"/>
          <w:szCs w:val="40"/>
        </w:rPr>
        <w:t>自治会における</w:t>
      </w:r>
      <w:r w:rsidRPr="00D8549C">
        <w:rPr>
          <w:rFonts w:ascii="HGｺﾞｼｯｸM" w:eastAsia="HGｺﾞｼｯｸM" w:hint="eastAsia"/>
          <w:sz w:val="40"/>
          <w:szCs w:val="40"/>
        </w:rPr>
        <w:t>回収</w:t>
      </w:r>
    </w:p>
    <w:p w:rsidR="00455E30" w:rsidRPr="00D8549C" w:rsidRDefault="00D411A6" w:rsidP="00D8549C">
      <w:pPr>
        <w:spacing w:line="1260" w:lineRule="exact"/>
        <w:rPr>
          <w:rFonts w:ascii="HGｺﾞｼｯｸM" w:eastAsia="HGｺﾞｼｯｸM"/>
          <w:b/>
          <w:sz w:val="40"/>
          <w:szCs w:val="40"/>
          <w:bdr w:val="single" w:sz="4" w:space="0" w:color="auto"/>
        </w:rPr>
      </w:pPr>
      <w:r>
        <w:rPr>
          <w:rFonts w:ascii="HGｺﾞｼｯｸM" w:eastAsia="HGｺﾞｼｯｸM" w:hint="eastAsia"/>
          <w:b/>
          <w:sz w:val="40"/>
          <w:szCs w:val="40"/>
          <w:bdr w:val="single" w:sz="4" w:space="0" w:color="auto"/>
        </w:rPr>
        <w:t>集計</w:t>
      </w:r>
      <w:r w:rsidR="00455E30" w:rsidRPr="00D8549C">
        <w:rPr>
          <w:rFonts w:ascii="HGｺﾞｼｯｸM" w:eastAsia="HGｺﾞｼｯｸM" w:hint="eastAsia"/>
          <w:b/>
          <w:sz w:val="40"/>
          <w:szCs w:val="40"/>
          <w:bdr w:val="single" w:sz="4" w:space="0" w:color="auto"/>
        </w:rPr>
        <w:t>結果</w:t>
      </w:r>
    </w:p>
    <w:p w:rsidR="001E383A" w:rsidRDefault="00455E30" w:rsidP="001E383A">
      <w:pPr>
        <w:spacing w:line="400" w:lineRule="exact"/>
        <w:ind w:firstLineChars="50" w:firstLine="200"/>
        <w:rPr>
          <w:rFonts w:ascii="HGｺﾞｼｯｸM" w:eastAsia="HGｺﾞｼｯｸM"/>
          <w:sz w:val="40"/>
          <w:szCs w:val="40"/>
        </w:rPr>
      </w:pPr>
      <w:r w:rsidRPr="00D8549C">
        <w:rPr>
          <w:rFonts w:ascii="HGｺﾞｼｯｸM" w:eastAsia="HGｺﾞｼｯｸM" w:hint="eastAsia"/>
          <w:sz w:val="40"/>
          <w:szCs w:val="40"/>
        </w:rPr>
        <w:t>第４回検討準備会（平成３０年３月頃）にて</w:t>
      </w:r>
      <w:r w:rsidR="00EC710F">
        <w:rPr>
          <w:rFonts w:ascii="HGｺﾞｼｯｸM" w:eastAsia="HGｺﾞｼｯｸM" w:hint="eastAsia"/>
          <w:sz w:val="40"/>
          <w:szCs w:val="40"/>
        </w:rPr>
        <w:t>お知らせ</w:t>
      </w:r>
    </w:p>
    <w:p w:rsidR="001E383A" w:rsidRPr="001E383A" w:rsidRDefault="001E383A" w:rsidP="001E383A">
      <w:pPr>
        <w:spacing w:line="400" w:lineRule="exact"/>
        <w:ind w:firstLineChars="50" w:firstLine="200"/>
        <w:rPr>
          <w:rFonts w:ascii="HGｺﾞｼｯｸM" w:eastAsia="HGｺﾞｼｯｸM"/>
          <w:sz w:val="40"/>
          <w:szCs w:val="40"/>
        </w:rPr>
      </w:pPr>
      <w:r>
        <w:rPr>
          <w:rFonts w:ascii="HGｺﾞｼｯｸM" w:eastAsia="HGｺﾞｼｯｸM" w:hint="eastAsia"/>
          <w:sz w:val="40"/>
          <w:szCs w:val="40"/>
        </w:rPr>
        <w:t>します。</w:t>
      </w:r>
    </w:p>
    <w:p w:rsidR="001E383A" w:rsidRDefault="00350F8D" w:rsidP="001E383A">
      <w:pPr>
        <w:spacing w:line="700" w:lineRule="exact"/>
        <w:ind w:leftChars="100" w:left="210"/>
        <w:jc w:val="left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■□■□■□■□■□■□■□■□■□■□■□■□</w:t>
      </w:r>
      <w:r w:rsidR="00775FE8" w:rsidRPr="00775FE8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455E30" w:rsidRPr="00350F8D">
        <w:rPr>
          <w:rFonts w:ascii="HG丸ｺﾞｼｯｸM-PRO" w:eastAsia="HG丸ｺﾞｼｯｸM-PRO" w:hAnsi="HG丸ｺﾞｼｯｸM-PRO" w:hint="eastAsia"/>
          <w:sz w:val="28"/>
          <w:szCs w:val="28"/>
        </w:rPr>
        <w:t>（※裏面に続きます。）</w:t>
      </w:r>
      <w:r w:rsidR="00455E30">
        <w:rPr>
          <w:rFonts w:ascii="HG丸ｺﾞｼｯｸM-PRO" w:hint="eastAsia"/>
          <w:sz w:val="24"/>
        </w:rPr>
        <w:t>□■</w:t>
      </w:r>
    </w:p>
    <w:p w:rsidR="001E383A" w:rsidRDefault="00BB5A9B" w:rsidP="00316F55">
      <w:pPr>
        <w:spacing w:line="700" w:lineRule="exact"/>
        <w:ind w:leftChars="100" w:left="210"/>
        <w:jc w:val="left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/>
          <w:noProof/>
          <w:sz w:val="30"/>
          <w:szCs w:val="30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922" type="#_x0000_t62" style="position:absolute;left:0;text-align:left;margin-left:24.75pt;margin-top:25.7pt;width:355.1pt;height:45.6pt;z-index:251662336;mso-position-horizontal-relative:text;mso-position-vertical-relative:text" adj="22978,10611" filled="f" fillcolor="#8db3e2 [1311]" strokeweight="2.25pt">
            <v:shadow color="#868686"/>
            <v:textbox style="mso-next-textbox:#_x0000_s1922" inset="5.85pt,.7pt,5.85pt,.7pt">
              <w:txbxContent>
                <w:p w:rsidR="007146D4" w:rsidRPr="00B0074D" w:rsidRDefault="007146D4" w:rsidP="004112E0">
                  <w:pPr>
                    <w:rPr>
                      <w:rFonts w:ascii="HG丸ｺﾞｼｯｸM-PRO" w:eastAsia="HG丸ｺﾞｼｯｸM-PRO" w:hAnsi="HG丸ｺﾞｼｯｸM-PRO"/>
                      <w:sz w:val="44"/>
                      <w:szCs w:val="44"/>
                    </w:rPr>
                  </w:pPr>
                  <w:r w:rsidRPr="00A8659A">
                    <w:rPr>
                      <w:rFonts w:ascii="HG創英角ｺﾞｼｯｸUB" w:eastAsia="HG創英角ｺﾞｼｯｸUB" w:hAnsi="HG創英角ｺﾞｼｯｸUB" w:hint="eastAsia"/>
                      <w:sz w:val="36"/>
                      <w:szCs w:val="36"/>
                      <w:u w:val="single"/>
                    </w:rPr>
                    <w:t>「住居表示アンケート</w:t>
                  </w:r>
                  <w:r w:rsidRPr="00A8659A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  <w:u w:val="single"/>
                    </w:rPr>
                    <w:t>」</w:t>
                  </w:r>
                  <w:r w:rsidRPr="004112E0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ってなに？？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30"/>
          <w:szCs w:val="30"/>
        </w:rPr>
        <w:drawing>
          <wp:anchor distT="0" distB="0" distL="114300" distR="114300" simplePos="0" relativeHeight="251646976" behindDoc="1" locked="0" layoutInCell="1" allowOverlap="1" wp14:anchorId="56F3A891" wp14:editId="5C96A0B6">
            <wp:simplePos x="0" y="0"/>
            <wp:positionH relativeFrom="column">
              <wp:posOffset>5078095</wp:posOffset>
            </wp:positionH>
            <wp:positionV relativeFrom="paragraph">
              <wp:posOffset>106045</wp:posOffset>
            </wp:positionV>
            <wp:extent cx="967740" cy="107823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イラスト2-1(徳延梶山氏作成）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595" w:rsidRDefault="00C57595" w:rsidP="00B76F36">
      <w:pPr>
        <w:spacing w:line="560" w:lineRule="exact"/>
        <w:ind w:rightChars="80" w:right="168"/>
        <w:rPr>
          <w:rFonts w:ascii="HG丸ｺﾞｼｯｸM-PRO" w:eastAsia="HG丸ｺﾞｼｯｸM-PRO" w:hAnsi="HG丸ｺﾞｼｯｸM-PRO"/>
          <w:sz w:val="30"/>
          <w:szCs w:val="30"/>
        </w:rPr>
      </w:pPr>
    </w:p>
    <w:p w:rsidR="00C57595" w:rsidRDefault="00BB5A9B" w:rsidP="00815637">
      <w:pPr>
        <w:spacing w:line="560" w:lineRule="exact"/>
        <w:ind w:rightChars="80" w:right="168" w:firstLineChars="100" w:firstLine="300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/>
          <w:noProof/>
          <w:sz w:val="30"/>
          <w:szCs w:val="30"/>
        </w:rPr>
        <w:drawing>
          <wp:anchor distT="0" distB="0" distL="114300" distR="114300" simplePos="0" relativeHeight="251649024" behindDoc="1" locked="0" layoutInCell="1" allowOverlap="1" wp14:anchorId="514B5079" wp14:editId="515B0EA5">
            <wp:simplePos x="0" y="0"/>
            <wp:positionH relativeFrom="column">
              <wp:posOffset>-433070</wp:posOffset>
            </wp:positionH>
            <wp:positionV relativeFrom="paragraph">
              <wp:posOffset>242570</wp:posOffset>
            </wp:positionV>
            <wp:extent cx="995680" cy="13239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イラスト1-1(徳延梶山氏作成）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56A" w:rsidRDefault="00BB5A9B" w:rsidP="00815637">
      <w:pPr>
        <w:spacing w:line="560" w:lineRule="exact"/>
        <w:ind w:rightChars="80" w:right="168" w:firstLineChars="100" w:firstLine="300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/>
          <w:noProof/>
          <w:sz w:val="30"/>
          <w:szCs w:val="30"/>
        </w:rPr>
        <w:pict>
          <v:shape id="_x0000_s1923" type="#_x0000_t62" style="position:absolute;left:0;text-align:left;margin-left:76.9pt;margin-top:14.7pt;width:397.4pt;height:74.95pt;z-index:251663360;mso-position-horizontal-relative:text;mso-position-vertical-relative:text" adj="-1275,8358" filled="f" fillcolor="#8db3e2 [1311]" strokeweight="2.25pt">
            <v:shadow color="#868686"/>
            <v:textbox style="mso-next-textbox:#_x0000_s1923" inset="5.85pt,.7pt,5.85pt,.7pt">
              <w:txbxContent>
                <w:p w:rsidR="00F06D9A" w:rsidRPr="00F06D9A" w:rsidRDefault="007146D4" w:rsidP="00660728">
                  <w:pPr>
                    <w:spacing w:line="580" w:lineRule="exact"/>
                    <w:ind w:firstLineChars="100" w:firstLine="360"/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</w:pPr>
                  <w:r w:rsidRPr="000D2B1F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住居表示を行うこ</w:t>
                  </w:r>
                  <w:r w:rsidR="00660728" w:rsidRPr="000D2B1F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とに</w:t>
                  </w:r>
                  <w:r w:rsidR="00F06D9A" w:rsidRPr="000D2B1F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対して、</w:t>
                  </w:r>
                  <w:r w:rsidR="005D257E" w:rsidRPr="00A8659A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  <w:u w:val="wave"/>
                    </w:rPr>
                    <w:t>旭地区</w:t>
                  </w:r>
                  <w:r w:rsidR="00F06D9A" w:rsidRPr="00A8659A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  <w:u w:val="wave"/>
                    </w:rPr>
                    <w:t>住民の皆さんにご意見を問うもの</w:t>
                  </w:r>
                  <w:r w:rsidR="00F06D9A" w:rsidRPr="00F06D9A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です。</w:t>
                  </w:r>
                </w:p>
                <w:p w:rsidR="00F06D9A" w:rsidRDefault="00F06D9A" w:rsidP="00660728">
                  <w:pPr>
                    <w:spacing w:line="580" w:lineRule="exact"/>
                    <w:ind w:firstLineChars="100" w:firstLine="361"/>
                    <w:rPr>
                      <w:rFonts w:ascii="HG丸ｺﾞｼｯｸM-PRO" w:eastAsia="HG丸ｺﾞｼｯｸM-PRO" w:hAnsi="HG丸ｺﾞｼｯｸM-PRO"/>
                      <w:b/>
                      <w:sz w:val="36"/>
                      <w:szCs w:val="36"/>
                      <w:u w:val="wav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  <w:u w:val="wave"/>
                    </w:rPr>
                    <w:t>伺う</w:t>
                  </w:r>
                </w:p>
                <w:p w:rsidR="007146D4" w:rsidRPr="004112E0" w:rsidRDefault="00660728" w:rsidP="00660728">
                  <w:pPr>
                    <w:spacing w:line="580" w:lineRule="exact"/>
                    <w:ind w:firstLineChars="100" w:firstLine="360"/>
                    <w:rPr>
                      <w:rFonts w:ascii="HG丸ｺﾞｼｯｸM-PRO" w:eastAsia="HG丸ｺﾞｼｯｸM-PRO" w:hAnsi="HG丸ｺﾞｼｯｸM-PRO"/>
                      <w:b/>
                      <w:sz w:val="36"/>
                      <w:szCs w:val="36"/>
                    </w:rPr>
                  </w:pPr>
                  <w:r w:rsidRPr="004112E0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です。</w:t>
                  </w:r>
                </w:p>
              </w:txbxContent>
            </v:textbox>
          </v:shape>
        </w:pict>
      </w:r>
    </w:p>
    <w:p w:rsidR="0035356A" w:rsidRDefault="0035356A" w:rsidP="00815637">
      <w:pPr>
        <w:spacing w:line="560" w:lineRule="exact"/>
        <w:ind w:rightChars="80" w:right="168" w:firstLineChars="100" w:firstLine="300"/>
        <w:rPr>
          <w:rFonts w:ascii="HG丸ｺﾞｼｯｸM-PRO" w:eastAsia="HG丸ｺﾞｼｯｸM-PRO" w:hAnsi="HG丸ｺﾞｼｯｸM-PRO"/>
          <w:sz w:val="30"/>
          <w:szCs w:val="30"/>
        </w:rPr>
      </w:pPr>
    </w:p>
    <w:p w:rsidR="0035356A" w:rsidRDefault="0035356A" w:rsidP="00815637">
      <w:pPr>
        <w:spacing w:line="560" w:lineRule="exact"/>
        <w:ind w:rightChars="80" w:right="168" w:firstLineChars="100" w:firstLine="300"/>
        <w:rPr>
          <w:rFonts w:ascii="HG丸ｺﾞｼｯｸM-PRO" w:eastAsia="HG丸ｺﾞｼｯｸM-PRO" w:hAnsi="HG丸ｺﾞｼｯｸM-PRO"/>
          <w:sz w:val="30"/>
          <w:szCs w:val="30"/>
        </w:rPr>
      </w:pPr>
    </w:p>
    <w:p w:rsidR="0035356A" w:rsidRDefault="0035356A" w:rsidP="00815637">
      <w:pPr>
        <w:spacing w:line="560" w:lineRule="exact"/>
        <w:ind w:rightChars="80" w:right="168" w:firstLineChars="100" w:firstLine="300"/>
        <w:rPr>
          <w:rFonts w:ascii="HG丸ｺﾞｼｯｸM-PRO" w:eastAsia="HG丸ｺﾞｼｯｸM-PRO" w:hAnsi="HG丸ｺﾞｼｯｸM-PRO"/>
          <w:sz w:val="30"/>
          <w:szCs w:val="30"/>
        </w:rPr>
      </w:pPr>
    </w:p>
    <w:p w:rsidR="0035356A" w:rsidRDefault="00BB5A9B" w:rsidP="00815637">
      <w:pPr>
        <w:spacing w:line="560" w:lineRule="exact"/>
        <w:ind w:rightChars="80" w:right="168" w:firstLineChars="100" w:firstLine="300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/>
          <w:noProof/>
          <w:sz w:val="30"/>
          <w:szCs w:val="30"/>
        </w:rPr>
        <w:drawing>
          <wp:anchor distT="0" distB="0" distL="114300" distR="114300" simplePos="0" relativeHeight="251654144" behindDoc="1" locked="0" layoutInCell="1" allowOverlap="1" wp14:anchorId="0B1DC97D" wp14:editId="10C78725">
            <wp:simplePos x="0" y="0"/>
            <wp:positionH relativeFrom="column">
              <wp:posOffset>5025390</wp:posOffset>
            </wp:positionH>
            <wp:positionV relativeFrom="paragraph">
              <wp:posOffset>33020</wp:posOffset>
            </wp:positionV>
            <wp:extent cx="1036955" cy="11137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イラスト2-2(徳延梶山氏作成）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/>
          <w:b/>
          <w:sz w:val="40"/>
          <w:szCs w:val="32"/>
          <w:u w:val="thick"/>
        </w:rPr>
        <w:pict>
          <v:shape id="_x0000_s1925" type="#_x0000_t62" style="position:absolute;left:0;text-align:left;margin-left:-11.85pt;margin-top:4.05pt;width:384.5pt;height:73.1pt;z-index:251664384;mso-position-horizontal-relative:text;mso-position-vertical-relative:text" adj="23091,8540" filled="f" fillcolor="#8db3e2 [1311]" strokeweight="2.25pt">
            <v:shadow color="#868686"/>
            <v:textbox style="mso-next-textbox:#_x0000_s1925" inset="5.85pt,.7pt,5.85pt,.7pt">
              <w:txbxContent>
                <w:p w:rsidR="00002DE2" w:rsidRPr="004112E0" w:rsidRDefault="00002DE2" w:rsidP="004112E0">
                  <w:pPr>
                    <w:spacing w:line="500" w:lineRule="exact"/>
                    <w:rPr>
                      <w:rFonts w:ascii="HG丸ｺﾞｼｯｸM-PRO" w:eastAsia="HG丸ｺﾞｼｯｸM-PRO" w:hAnsi="HG丸ｺﾞｼｯｸM-PRO"/>
                      <w:b/>
                      <w:sz w:val="36"/>
                      <w:szCs w:val="36"/>
                      <w:u w:val="single"/>
                    </w:rPr>
                  </w:pPr>
                  <w:r w:rsidRPr="004112E0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アンケートの結果次第では</w:t>
                  </w:r>
                  <w:r w:rsidR="004112E0" w:rsidRPr="004112E0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、</w:t>
                  </w:r>
                  <w:r w:rsidRPr="00A8659A">
                    <w:rPr>
                      <w:rFonts w:ascii="HG創英角ｺﾞｼｯｸUB" w:eastAsia="HG創英角ｺﾞｼｯｸUB" w:hAnsi="HG創英角ｺﾞｼｯｸUB" w:hint="eastAsia"/>
                      <w:sz w:val="36"/>
                      <w:szCs w:val="36"/>
                      <w:u w:val="single"/>
                    </w:rPr>
                    <w:t>住居表示を行うことが決定してしまうの？？</w:t>
                  </w:r>
                </w:p>
              </w:txbxContent>
            </v:textbox>
          </v:shape>
        </w:pict>
      </w:r>
    </w:p>
    <w:p w:rsidR="0035356A" w:rsidRDefault="0035356A" w:rsidP="00815637">
      <w:pPr>
        <w:spacing w:line="560" w:lineRule="exact"/>
        <w:ind w:rightChars="80" w:right="168" w:firstLineChars="100" w:firstLine="300"/>
        <w:rPr>
          <w:rFonts w:ascii="HG丸ｺﾞｼｯｸM-PRO" w:eastAsia="HG丸ｺﾞｼｯｸM-PRO" w:hAnsi="HG丸ｺﾞｼｯｸM-PRO"/>
          <w:sz w:val="30"/>
          <w:szCs w:val="30"/>
        </w:rPr>
      </w:pPr>
    </w:p>
    <w:p w:rsidR="0035356A" w:rsidRDefault="0035356A" w:rsidP="00815637">
      <w:pPr>
        <w:spacing w:line="560" w:lineRule="exact"/>
        <w:ind w:rightChars="80" w:right="168" w:firstLineChars="100" w:firstLine="300"/>
        <w:rPr>
          <w:rFonts w:ascii="HG丸ｺﾞｼｯｸM-PRO" w:eastAsia="HG丸ｺﾞｼｯｸM-PRO" w:hAnsi="HG丸ｺﾞｼｯｸM-PRO"/>
          <w:sz w:val="30"/>
          <w:szCs w:val="30"/>
        </w:rPr>
      </w:pPr>
    </w:p>
    <w:p w:rsidR="0035356A" w:rsidRDefault="00BB5A9B" w:rsidP="00815637">
      <w:pPr>
        <w:spacing w:line="560" w:lineRule="exact"/>
        <w:ind w:rightChars="80" w:right="168" w:firstLineChars="100" w:firstLine="280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/>
          <w:sz w:val="28"/>
          <w:szCs w:val="26"/>
        </w:rPr>
        <w:pict>
          <v:shape id="_x0000_s1926" type="#_x0000_t62" style="position:absolute;left:0;text-align:left;margin-left:72.85pt;margin-top:23.85pt;width:397.4pt;height:134.95pt;z-index:251665408;mso-position-horizontal-relative:text;mso-position-vertical-relative:text" adj="-992,9091" filled="f" fillcolor="#8db3e2 [1311]" strokeweight="2.25pt">
            <v:shadow color="#868686"/>
            <v:textbox style="mso-next-textbox:#_x0000_s1926" inset="5.85pt,.7pt,5.85pt,.7pt">
              <w:txbxContent>
                <w:p w:rsidR="008130FC" w:rsidRPr="00A8659A" w:rsidRDefault="008130FC" w:rsidP="004112E0">
                  <w:pPr>
                    <w:spacing w:line="580" w:lineRule="exact"/>
                    <w:ind w:firstLineChars="100" w:firstLine="360"/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  <w:u w:val="wave"/>
                    </w:rPr>
                  </w:pPr>
                  <w:r w:rsidRPr="00A8659A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  <w:u w:val="wave"/>
                    </w:rPr>
                    <w:t>そうではありません。</w:t>
                  </w:r>
                </w:p>
                <w:p w:rsidR="00314600" w:rsidRPr="004112E0" w:rsidRDefault="008130FC" w:rsidP="004112E0">
                  <w:pPr>
                    <w:spacing w:line="580" w:lineRule="exact"/>
                    <w:ind w:firstLineChars="100" w:firstLine="360"/>
                    <w:rPr>
                      <w:rFonts w:ascii="HG丸ｺﾞｼｯｸM-PRO" w:eastAsia="HG丸ｺﾞｼｯｸM-PRO" w:hAnsi="HG丸ｺﾞｼｯｸM-PRO"/>
                      <w:b/>
                      <w:sz w:val="36"/>
                      <w:szCs w:val="36"/>
                    </w:rPr>
                  </w:pPr>
                  <w:r w:rsidRPr="004112E0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今回のアンケートは、旭地区の皆さんが</w:t>
                  </w:r>
                  <w:r w:rsidRPr="003052DD">
                    <w:rPr>
                      <w:rFonts w:ascii="HGP創英角ﾎﾟｯﾌﾟ体" w:eastAsia="HGP創英角ﾎﾟｯﾌﾟ体" w:hAnsi="HGP創英角ﾎﾟｯﾌﾟ体" w:hint="eastAsia"/>
                      <w:b/>
                      <w:sz w:val="36"/>
                      <w:szCs w:val="36"/>
                      <w:u w:val="wave"/>
                    </w:rPr>
                    <w:t>住居表示について</w:t>
                  </w:r>
                  <w:r w:rsidR="00314600" w:rsidRPr="003052DD">
                    <w:rPr>
                      <w:rFonts w:ascii="HGP創英角ﾎﾟｯﾌﾟ体" w:eastAsia="HGP創英角ﾎﾟｯﾌﾟ体" w:hAnsi="HGP創英角ﾎﾟｯﾌﾟ体" w:hint="eastAsia"/>
                      <w:b/>
                      <w:sz w:val="36"/>
                      <w:szCs w:val="36"/>
                      <w:u w:val="wave"/>
                    </w:rPr>
                    <w:t>どのように考えられているかを把握するため</w:t>
                  </w:r>
                  <w:r w:rsidR="00314600" w:rsidRPr="004112E0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に行います。</w:t>
                  </w:r>
                </w:p>
              </w:txbxContent>
            </v:textbox>
          </v:shape>
        </w:pict>
      </w:r>
      <w:r>
        <w:rPr>
          <w:rFonts w:ascii="HG丸ｺﾞｼｯｸM-PRO"/>
          <w:noProof/>
          <w:sz w:val="24"/>
        </w:rPr>
        <w:drawing>
          <wp:anchor distT="0" distB="0" distL="114300" distR="114300" simplePos="0" relativeHeight="251660288" behindDoc="0" locked="0" layoutInCell="1" allowOverlap="1" wp14:anchorId="2BA22BDC" wp14:editId="07795318">
            <wp:simplePos x="0" y="0"/>
            <wp:positionH relativeFrom="column">
              <wp:posOffset>-392430</wp:posOffset>
            </wp:positionH>
            <wp:positionV relativeFrom="paragraph">
              <wp:posOffset>383540</wp:posOffset>
            </wp:positionV>
            <wp:extent cx="1033145" cy="135064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イラスト1-2(徳延梶山氏作成）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56A" w:rsidRDefault="0035356A" w:rsidP="00815637">
      <w:pPr>
        <w:spacing w:line="560" w:lineRule="exact"/>
        <w:ind w:rightChars="80" w:right="168" w:firstLineChars="100" w:firstLine="300"/>
        <w:rPr>
          <w:rFonts w:ascii="HG丸ｺﾞｼｯｸM-PRO" w:eastAsia="HG丸ｺﾞｼｯｸM-PRO" w:hAnsi="HG丸ｺﾞｼｯｸM-PRO"/>
          <w:sz w:val="30"/>
          <w:szCs w:val="30"/>
        </w:rPr>
      </w:pPr>
    </w:p>
    <w:p w:rsidR="00815637" w:rsidRDefault="00815637" w:rsidP="0053289E">
      <w:pPr>
        <w:pStyle w:val="2"/>
        <w:spacing w:line="520" w:lineRule="exact"/>
        <w:ind w:leftChars="0" w:left="0" w:rightChars="97" w:right="204" w:firstLineChars="200" w:firstLine="803"/>
        <w:rPr>
          <w:rFonts w:ascii="HG丸ｺﾞｼｯｸM-PRO"/>
          <w:b/>
          <w:sz w:val="40"/>
          <w:szCs w:val="32"/>
          <w:u w:val="thick"/>
        </w:rPr>
      </w:pPr>
    </w:p>
    <w:p w:rsidR="00314600" w:rsidRDefault="00314600" w:rsidP="0053289E">
      <w:pPr>
        <w:spacing w:line="460" w:lineRule="exact"/>
        <w:ind w:firstLineChars="350" w:firstLine="980"/>
        <w:rPr>
          <w:rFonts w:ascii="HG丸ｺﾞｼｯｸM-PRO" w:eastAsia="HG丸ｺﾞｼｯｸM-PRO"/>
          <w:sz w:val="28"/>
          <w:szCs w:val="26"/>
        </w:rPr>
      </w:pPr>
    </w:p>
    <w:p w:rsidR="00314600" w:rsidRDefault="00314600" w:rsidP="0053289E">
      <w:pPr>
        <w:spacing w:line="460" w:lineRule="exact"/>
        <w:ind w:firstLineChars="350" w:firstLine="980"/>
        <w:rPr>
          <w:rFonts w:ascii="HG丸ｺﾞｼｯｸM-PRO" w:eastAsia="HG丸ｺﾞｼｯｸM-PRO"/>
          <w:sz w:val="28"/>
          <w:szCs w:val="26"/>
        </w:rPr>
      </w:pPr>
    </w:p>
    <w:p w:rsidR="00314600" w:rsidRDefault="00314600" w:rsidP="0053289E">
      <w:pPr>
        <w:spacing w:line="460" w:lineRule="exact"/>
        <w:ind w:firstLineChars="350" w:firstLine="980"/>
        <w:rPr>
          <w:rFonts w:ascii="HG丸ｺﾞｼｯｸM-PRO" w:eastAsia="HG丸ｺﾞｼｯｸM-PRO"/>
          <w:sz w:val="28"/>
          <w:szCs w:val="26"/>
        </w:rPr>
      </w:pPr>
    </w:p>
    <w:p w:rsidR="00314600" w:rsidRDefault="004E67F3" w:rsidP="0053289E">
      <w:pPr>
        <w:spacing w:line="460" w:lineRule="exact"/>
        <w:ind w:firstLineChars="350" w:firstLine="1050"/>
        <w:rPr>
          <w:rFonts w:ascii="HG丸ｺﾞｼｯｸM-PRO" w:eastAsia="HG丸ｺﾞｼｯｸM-PRO"/>
          <w:sz w:val="28"/>
          <w:szCs w:val="26"/>
        </w:rPr>
      </w:pPr>
      <w:r>
        <w:rPr>
          <w:rFonts w:ascii="HG丸ｺﾞｼｯｸM-PRO" w:eastAsia="HG丸ｺﾞｼｯｸM-PRO" w:hAnsi="HG丸ｺﾞｼｯｸM-PRO"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751F3EB9" wp14:editId="4AB6360B">
            <wp:simplePos x="0" y="0"/>
            <wp:positionH relativeFrom="column">
              <wp:posOffset>5038725</wp:posOffset>
            </wp:positionH>
            <wp:positionV relativeFrom="paragraph">
              <wp:posOffset>196850</wp:posOffset>
            </wp:positionV>
            <wp:extent cx="1009650" cy="115951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イラスト2-1(徳延梶山氏作成）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600" w:rsidRDefault="00BB5A9B" w:rsidP="0053289E">
      <w:pPr>
        <w:spacing w:line="460" w:lineRule="exact"/>
        <w:ind w:firstLineChars="350" w:firstLine="840"/>
        <w:rPr>
          <w:rFonts w:ascii="HG丸ｺﾞｼｯｸM-PRO" w:eastAsia="HG丸ｺﾞｼｯｸM-PRO"/>
          <w:sz w:val="28"/>
          <w:szCs w:val="26"/>
        </w:rPr>
      </w:pPr>
      <w:r>
        <w:rPr>
          <w:rFonts w:ascii="HG丸ｺﾞｼｯｸM-PRO"/>
          <w:noProof/>
          <w:sz w:val="24"/>
        </w:rPr>
        <w:pict>
          <v:shape id="_x0000_s1968" type="#_x0000_t62" style="position:absolute;left:0;text-align:left;margin-left:-12.25pt;margin-top:10pt;width:384.5pt;height:57.65pt;z-index:251666432;mso-position-horizontal-relative:text;mso-position-vertical-relative:text" adj="23224,8355" filled="f" fillcolor="#8db3e2 [1311]" strokeweight="2.25pt">
            <v:shadow color="#868686"/>
            <v:textbox style="mso-next-textbox:#_x0000_s1968" inset="5.85pt,.7pt,5.85pt,.7pt">
              <w:txbxContent>
                <w:p w:rsidR="004112E0" w:rsidRDefault="004112E0" w:rsidP="00B76F36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 xml:space="preserve">　</w:t>
                  </w:r>
                  <w:r w:rsidR="00B76F36" w:rsidRPr="004112E0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ア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ンケートの結果は、これからどのよ</w:t>
                  </w:r>
                </w:p>
                <w:p w:rsidR="00B76F36" w:rsidRPr="004112E0" w:rsidRDefault="004112E0" w:rsidP="009B01DC">
                  <w:pPr>
                    <w:spacing w:line="500" w:lineRule="exact"/>
                    <w:ind w:firstLineChars="50" w:firstLine="180"/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う</w:t>
                  </w:r>
                  <w:r w:rsidR="00B76F36" w:rsidRPr="004112E0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に使われるの？</w:t>
                  </w:r>
                </w:p>
              </w:txbxContent>
            </v:textbox>
          </v:shape>
        </w:pict>
      </w:r>
    </w:p>
    <w:p w:rsidR="00314600" w:rsidRDefault="00314600" w:rsidP="0053289E">
      <w:pPr>
        <w:spacing w:line="460" w:lineRule="exact"/>
        <w:ind w:firstLineChars="350" w:firstLine="980"/>
        <w:rPr>
          <w:rFonts w:ascii="HG丸ｺﾞｼｯｸM-PRO" w:eastAsia="HG丸ｺﾞｼｯｸM-PRO"/>
          <w:sz w:val="28"/>
          <w:szCs w:val="26"/>
        </w:rPr>
      </w:pPr>
    </w:p>
    <w:p w:rsidR="00502045" w:rsidRDefault="00502045" w:rsidP="00502045">
      <w:pPr>
        <w:jc w:val="left"/>
        <w:rPr>
          <w:rFonts w:ascii="HG丸ｺﾞｼｯｸM-PRO"/>
          <w:sz w:val="24"/>
        </w:rPr>
      </w:pPr>
    </w:p>
    <w:p w:rsidR="00D62266" w:rsidRDefault="00D62266" w:rsidP="003F7161">
      <w:pPr>
        <w:spacing w:line="500" w:lineRule="exact"/>
        <w:jc w:val="left"/>
        <w:rPr>
          <w:rFonts w:ascii="HG丸ｺﾞｼｯｸM-PRO"/>
          <w:sz w:val="24"/>
        </w:rPr>
      </w:pPr>
    </w:p>
    <w:p w:rsidR="00B76F36" w:rsidRDefault="00B82D8C" w:rsidP="003F7161">
      <w:pPr>
        <w:spacing w:line="500" w:lineRule="exact"/>
        <w:jc w:val="left"/>
        <w:rPr>
          <w:rFonts w:ascii="HG丸ｺﾞｼｯｸM-PRO"/>
          <w:sz w:val="24"/>
        </w:rPr>
      </w:pPr>
      <w:r>
        <w:rPr>
          <w:rFonts w:ascii="HG丸ｺﾞｼｯｸM-PRO"/>
          <w:noProof/>
          <w:sz w:val="24"/>
        </w:rPr>
        <w:pict>
          <v:shape id="_x0000_s1969" type="#_x0000_t62" style="position:absolute;margin-left:84.3pt;margin-top:7.6pt;width:421.05pt;height:139pt;z-index:251667456;mso-position-horizontal-relative:text;mso-position-vertical-relative:text" adj="-1198,8912" filled="f" fillcolor="#8db3e2 [1311]" strokeweight="2.25pt">
            <v:shadow color="#868686"/>
            <v:textbox style="mso-next-textbox:#_x0000_s1969" inset="5.85pt,.7pt,5.85pt,.7pt">
              <w:txbxContent>
                <w:p w:rsidR="000F3A0F" w:rsidRDefault="00EE4C42" w:rsidP="00D411A6">
                  <w:pPr>
                    <w:spacing w:line="580" w:lineRule="exact"/>
                    <w:ind w:firstLineChars="100" w:firstLine="360"/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  <w:u w:val="wave"/>
                    </w:rPr>
                  </w:pPr>
                  <w:r w:rsidRPr="004112E0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みなさんからいただいた</w:t>
                  </w:r>
                  <w:r w:rsidR="00D411A6" w:rsidRPr="00A872EE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アンケートの</w:t>
                  </w:r>
                  <w:r w:rsidRPr="00A872EE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結果は、</w:t>
                  </w:r>
                  <w:r w:rsidRPr="00A8659A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  <w:u w:val="wave"/>
                    </w:rPr>
                    <w:t>今後自治会代表の方々と住居表示について協議するにあたって</w:t>
                  </w:r>
                  <w:r w:rsidR="00D32F99" w:rsidRPr="00A8659A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  <w:u w:val="wave"/>
                    </w:rPr>
                    <w:t>の</w:t>
                  </w:r>
                  <w:r w:rsidR="00AA1227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  <w:u w:val="wave"/>
                    </w:rPr>
                    <w:t>参考</w:t>
                  </w:r>
                  <w:r w:rsidRPr="00A8659A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  <w:u w:val="wave"/>
                    </w:rPr>
                    <w:t>資料</w:t>
                  </w:r>
                  <w:r w:rsidR="00AA1227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  <w:u w:val="wave"/>
                    </w:rPr>
                    <w:t>に</w:t>
                  </w:r>
                  <w:r w:rsidRPr="00A8659A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  <w:u w:val="wave"/>
                    </w:rPr>
                    <w:t>なります。</w:t>
                  </w:r>
                </w:p>
                <w:p w:rsidR="00D411A6" w:rsidRPr="004112E0" w:rsidRDefault="00D32F99" w:rsidP="00D411A6">
                  <w:pPr>
                    <w:spacing w:line="580" w:lineRule="exact"/>
                    <w:ind w:firstLineChars="100" w:firstLine="360"/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</w:pPr>
                  <w:r w:rsidRPr="004112E0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ぜひ</w:t>
                  </w:r>
                  <w:r w:rsidR="00B82D8C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、</w:t>
                  </w:r>
                  <w:r w:rsidRPr="004112E0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アンケートにご協力をお願いします！</w:t>
                  </w:r>
                </w:p>
              </w:txbxContent>
            </v:textbox>
          </v:shape>
        </w:pict>
      </w:r>
      <w:r w:rsidR="004E67F3">
        <w:rPr>
          <w:rFonts w:ascii="HG丸ｺﾞｼｯｸM-PRO"/>
          <w:noProof/>
          <w:sz w:val="24"/>
        </w:rPr>
        <w:drawing>
          <wp:anchor distT="0" distB="0" distL="114300" distR="114300" simplePos="0" relativeHeight="251667456" behindDoc="0" locked="0" layoutInCell="1" allowOverlap="1" wp14:anchorId="24EDE807" wp14:editId="55EB1701">
            <wp:simplePos x="0" y="0"/>
            <wp:positionH relativeFrom="column">
              <wp:posOffset>-296545</wp:posOffset>
            </wp:positionH>
            <wp:positionV relativeFrom="paragraph">
              <wp:posOffset>220345</wp:posOffset>
            </wp:positionV>
            <wp:extent cx="1020445" cy="129603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イラスト1-3(徳延梶山氏作成）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F36">
        <w:rPr>
          <w:rFonts w:ascii="HG丸ｺﾞｼｯｸM-PRO" w:hint="eastAsia"/>
          <w:sz w:val="24"/>
        </w:rPr>
        <w:t xml:space="preserve">                                                                </w:t>
      </w:r>
    </w:p>
    <w:p w:rsidR="00B76F36" w:rsidRDefault="00B76F36" w:rsidP="003F7161">
      <w:pPr>
        <w:spacing w:line="500" w:lineRule="exact"/>
        <w:jc w:val="left"/>
        <w:rPr>
          <w:rFonts w:ascii="HG丸ｺﾞｼｯｸM-PRO"/>
          <w:sz w:val="24"/>
        </w:rPr>
      </w:pPr>
    </w:p>
    <w:p w:rsidR="00B76F36" w:rsidRDefault="00B76F36" w:rsidP="003F7161">
      <w:pPr>
        <w:spacing w:line="500" w:lineRule="exact"/>
        <w:jc w:val="left"/>
        <w:rPr>
          <w:rFonts w:ascii="HG丸ｺﾞｼｯｸM-PRO"/>
          <w:sz w:val="24"/>
        </w:rPr>
      </w:pPr>
    </w:p>
    <w:p w:rsidR="00B76F36" w:rsidRDefault="00B76F36" w:rsidP="003F7161">
      <w:pPr>
        <w:spacing w:line="500" w:lineRule="exact"/>
        <w:jc w:val="left"/>
        <w:rPr>
          <w:rFonts w:ascii="HG丸ｺﾞｼｯｸM-PRO"/>
          <w:sz w:val="24"/>
        </w:rPr>
      </w:pPr>
    </w:p>
    <w:p w:rsidR="00B76F36" w:rsidRDefault="00B76F36" w:rsidP="003F7161">
      <w:pPr>
        <w:spacing w:line="500" w:lineRule="exact"/>
        <w:jc w:val="left"/>
        <w:rPr>
          <w:rFonts w:ascii="HG丸ｺﾞｼｯｸM-PRO"/>
          <w:sz w:val="24"/>
        </w:rPr>
      </w:pPr>
    </w:p>
    <w:p w:rsidR="00B76F36" w:rsidRDefault="008278AE" w:rsidP="003F7161">
      <w:pPr>
        <w:spacing w:line="500" w:lineRule="exact"/>
        <w:jc w:val="left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 xml:space="preserve">　　　　　　　　　　　　　　　　　　　　　　　　　　　　　　　　　</w:t>
      </w:r>
    </w:p>
    <w:p w:rsidR="0053289E" w:rsidRPr="009D3F0B" w:rsidRDefault="00C5029E" w:rsidP="004112E0">
      <w:pPr>
        <w:spacing w:line="1440" w:lineRule="exact"/>
        <w:jc w:val="left"/>
        <w:rPr>
          <w:rFonts w:ascii="HG丸ｺﾞｼｯｸM-PRO"/>
          <w:sz w:val="24"/>
        </w:rPr>
      </w:pPr>
      <w:r>
        <w:rPr>
          <w:rFonts w:ascii="HG丸ｺﾞｼｯｸM-PRO"/>
          <w:noProof/>
          <w:sz w:val="24"/>
        </w:rPr>
        <w:pict>
          <v:rect id="_x0000_s1971" style="position:absolute;margin-left:.3pt;margin-top:47.65pt;width:502.2pt;height:43.5pt;z-index:251668480" filled="f" fillcolor="#8db3e2 [1311]" stroked="f" strokeweight="2.25pt">
            <v:shadow color="#868686"/>
            <v:textbox style="mso-next-textbox:#_x0000_s1971" inset="5.85pt,.7pt,5.85pt,.7pt">
              <w:txbxContent>
                <w:p w:rsidR="003E22DC" w:rsidRDefault="003E22DC"/>
                <w:p w:rsidR="003E22DC" w:rsidRPr="003E22DC" w:rsidRDefault="003E22DC">
                  <w:pPr>
                    <w:rPr>
                      <w:color w:val="000000" w:themeColor="text1"/>
                    </w:rPr>
                  </w:pPr>
                  <w:r>
                    <w:rPr>
                      <w:rFonts w:ascii="HG丸ｺﾞｼｯｸM-PRO" w:hint="eastAsia"/>
                      <w:sz w:val="24"/>
                    </w:rPr>
                    <w:t>■□■□■□■□■□■□■□■□■□■□■□■□■□■□■□■□■□■□■□</w:t>
                  </w:r>
                  <w:r w:rsidR="009B01DC">
                    <w:rPr>
                      <w:rFonts w:ascii="HG丸ｺﾞｼｯｸM-PRO" w:hint="eastAsia"/>
                      <w:sz w:val="24"/>
                    </w:rPr>
                    <w:t>■□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noProof/>
          <w:sz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469" type="#_x0000_t176" style="position:absolute;margin-left:12.3pt;margin-top:16.15pt;width:468pt;height:47.45pt;z-index:251658240;mso-position-horizontal-relative:text;mso-position-vertical-relative:text" fillcolor="#969696" strokeweight="3pt">
            <v:fill r:id="rId19" o:title="10%" opacity="49807f" o:opacity2="49807f" type="pattern"/>
            <v:stroke r:id="rId20" o:title="" filltype="pattern"/>
            <v:textbox style="mso-next-textbox:#_x0000_s1469">
              <w:txbxContent>
                <w:p w:rsidR="00E5761B" w:rsidRDefault="000C41D2" w:rsidP="00C4336B">
                  <w:pPr>
                    <w:spacing w:line="300" w:lineRule="exact"/>
                    <w:rPr>
                      <w:rFonts w:ascii="ＭＳ Ｐゴシック" w:eastAsia="ＭＳ Ｐゴシック" w:hAnsi="ＭＳ Ｐゴシック"/>
                      <w:b/>
                      <w:kern w:val="26"/>
                      <w:sz w:val="28"/>
                      <w:szCs w:val="26"/>
                      <w:u w:val="single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kern w:val="26"/>
                      <w:sz w:val="28"/>
                      <w:szCs w:val="26"/>
                      <w:u w:val="single"/>
                    </w:rPr>
                    <w:t>平</w:t>
                  </w:r>
                  <w:r w:rsidR="004A4BDF">
                    <w:rPr>
                      <w:rFonts w:ascii="ＭＳ Ｐゴシック" w:eastAsia="ＭＳ Ｐゴシック" w:hAnsi="ＭＳ Ｐゴシック" w:hint="eastAsia"/>
                      <w:b/>
                      <w:kern w:val="26"/>
                      <w:sz w:val="28"/>
                      <w:szCs w:val="26"/>
                      <w:u w:val="single"/>
                    </w:rPr>
                    <w:t>成２９</w:t>
                  </w:r>
                  <w:r w:rsidR="00302F97">
                    <w:rPr>
                      <w:rFonts w:ascii="ＭＳ Ｐゴシック" w:eastAsia="ＭＳ Ｐゴシック" w:hAnsi="ＭＳ Ｐゴシック" w:hint="eastAsia"/>
                      <w:b/>
                      <w:kern w:val="26"/>
                      <w:sz w:val="28"/>
                      <w:szCs w:val="26"/>
                      <w:u w:val="single"/>
                    </w:rPr>
                    <w:t>年</w:t>
                  </w:r>
                  <w:r w:rsidR="0035356A">
                    <w:rPr>
                      <w:rFonts w:ascii="ＭＳ Ｐゴシック" w:eastAsia="ＭＳ Ｐゴシック" w:hAnsi="ＭＳ Ｐゴシック" w:hint="eastAsia"/>
                      <w:b/>
                      <w:kern w:val="26"/>
                      <w:sz w:val="28"/>
                      <w:szCs w:val="26"/>
                      <w:u w:val="single"/>
                    </w:rPr>
                    <w:t>１２</w:t>
                  </w:r>
                  <w:r w:rsidR="001A0633" w:rsidRPr="000937D9">
                    <w:rPr>
                      <w:rFonts w:ascii="ＭＳ Ｐゴシック" w:eastAsia="ＭＳ Ｐゴシック" w:hAnsi="ＭＳ Ｐゴシック" w:hint="eastAsia"/>
                      <w:b/>
                      <w:kern w:val="26"/>
                      <w:sz w:val="28"/>
                      <w:szCs w:val="26"/>
                      <w:u w:val="single"/>
                    </w:rPr>
                    <w:t>月発行</w:t>
                  </w:r>
                  <w:r w:rsidR="00E5761B">
                    <w:rPr>
                      <w:rFonts w:ascii="ＭＳ Ｐゴシック" w:eastAsia="ＭＳ Ｐゴシック" w:hAnsi="ＭＳ Ｐゴシック" w:hint="eastAsia"/>
                      <w:b/>
                      <w:kern w:val="26"/>
                      <w:sz w:val="28"/>
                      <w:szCs w:val="26"/>
                      <w:u w:val="single"/>
                    </w:rPr>
                    <w:t xml:space="preserve">　　　</w:t>
                  </w:r>
                </w:p>
                <w:p w:rsidR="001A0633" w:rsidRPr="00C4336B" w:rsidRDefault="001A0633" w:rsidP="00270EDC">
                  <w:pPr>
                    <w:spacing w:line="380" w:lineRule="exact"/>
                    <w:ind w:firstLineChars="100" w:firstLine="281"/>
                    <w:rPr>
                      <w:rFonts w:ascii="ＭＳ Ｐゴシック" w:eastAsia="ＭＳ Ｐゴシック" w:hAnsi="ＭＳ Ｐゴシック"/>
                      <w:b/>
                      <w:kern w:val="26"/>
                      <w:sz w:val="28"/>
                      <w:szCs w:val="26"/>
                    </w:rPr>
                  </w:pPr>
                  <w:r w:rsidRPr="00304348">
                    <w:rPr>
                      <w:rFonts w:ascii="ＭＳ Ｐゴシック" w:eastAsia="ＭＳ Ｐゴシック" w:hAnsi="ＭＳ Ｐゴシック" w:hint="eastAsia"/>
                      <w:b/>
                      <w:kern w:val="26"/>
                      <w:sz w:val="28"/>
                      <w:szCs w:val="26"/>
                      <w:u w:val="wave"/>
                    </w:rPr>
                    <w:t>★問い合わせ先★</w:t>
                  </w:r>
                  <w:r w:rsidR="00E5761B" w:rsidRPr="00304348">
                    <w:rPr>
                      <w:rFonts w:ascii="ＭＳ Ｐゴシック" w:eastAsia="ＭＳ Ｐゴシック" w:hAnsi="ＭＳ Ｐゴシック" w:hint="eastAsia"/>
                      <w:b/>
                      <w:kern w:val="26"/>
                      <w:sz w:val="28"/>
                      <w:szCs w:val="26"/>
                    </w:rPr>
                    <w:t xml:space="preserve">　　　</w:t>
                  </w:r>
                  <w:r w:rsidR="00E5761B">
                    <w:rPr>
                      <w:rFonts w:ascii="ＭＳ Ｐゴシック" w:eastAsia="ＭＳ Ｐゴシック" w:hAnsi="ＭＳ Ｐゴシック" w:hint="eastAsia"/>
                      <w:b/>
                      <w:kern w:val="26"/>
                      <w:sz w:val="28"/>
                      <w:szCs w:val="26"/>
                      <w:u w:val="wave"/>
                    </w:rPr>
                    <w:t>平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26"/>
                      <w:sz w:val="28"/>
                      <w:szCs w:val="26"/>
                    </w:rPr>
                    <w:t>塚市</w:t>
                  </w:r>
                  <w:r w:rsidR="000B2B6D">
                    <w:rPr>
                      <w:rFonts w:ascii="ＭＳ Ｐゴシック" w:eastAsia="ＭＳ Ｐゴシック" w:hAnsi="ＭＳ Ｐゴシック" w:hint="eastAsia"/>
                      <w:b/>
                      <w:kern w:val="26"/>
                      <w:sz w:val="28"/>
                      <w:szCs w:val="26"/>
                    </w:rPr>
                    <w:t>都市整備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kern w:val="26"/>
                      <w:sz w:val="28"/>
                      <w:szCs w:val="26"/>
                    </w:rPr>
                    <w:t>課</w:t>
                  </w:r>
                  <w:r w:rsidR="009B01DC">
                    <w:rPr>
                      <w:rFonts w:ascii="ＭＳ Ｐゴシック" w:eastAsia="ＭＳ Ｐゴシック" w:hAnsi="ＭＳ Ｐゴシック" w:hint="eastAsia"/>
                      <w:b/>
                      <w:kern w:val="26"/>
                      <w:sz w:val="28"/>
                      <w:szCs w:val="26"/>
                    </w:rPr>
                    <w:t xml:space="preserve">　　電話　２１－８７８３（直通）</w:t>
                  </w:r>
                </w:p>
              </w:txbxContent>
            </v:textbox>
          </v:shape>
        </w:pict>
      </w:r>
    </w:p>
    <w:sectPr w:rsidR="0053289E" w:rsidRPr="009D3F0B" w:rsidSect="003C59A9">
      <w:pgSz w:w="11906" w:h="16838" w:code="9"/>
      <w:pgMar w:top="851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2DE" w:rsidRDefault="00BB12DE" w:rsidP="00D30340">
      <w:r>
        <w:separator/>
      </w:r>
    </w:p>
  </w:endnote>
  <w:endnote w:type="continuationSeparator" w:id="0">
    <w:p w:rsidR="00BB12DE" w:rsidRDefault="00BB12DE" w:rsidP="00D3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2DE" w:rsidRDefault="00BB12DE" w:rsidP="00D30340">
      <w:r>
        <w:separator/>
      </w:r>
    </w:p>
  </w:footnote>
  <w:footnote w:type="continuationSeparator" w:id="0">
    <w:p w:rsidR="00BB12DE" w:rsidRDefault="00BB12DE" w:rsidP="00D3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792"/>
    <w:multiLevelType w:val="hybridMultilevel"/>
    <w:tmpl w:val="D536EFF0"/>
    <w:lvl w:ilvl="0" w:tplc="F680223C">
      <w:start w:val="17"/>
      <w:numFmt w:val="bullet"/>
      <w:lvlText w:val="○"/>
      <w:lvlJc w:val="left"/>
      <w:pPr>
        <w:ind w:left="1280" w:hanging="720"/>
      </w:pPr>
      <w:rPr>
        <w:rFonts w:ascii="HG丸ｺﾞｼｯｸM-PRO" w:eastAsia="HG丸ｺﾞｼｯｸM-PRO" w:hAnsi="HG丸ｺﾞｼｯｸM-PRO" w:cs="Times New Roman" w:hint="eastAsia"/>
        <w:sz w:val="28"/>
        <w:u w:val="none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1380416A"/>
    <w:multiLevelType w:val="hybridMultilevel"/>
    <w:tmpl w:val="7500DF28"/>
    <w:lvl w:ilvl="0" w:tplc="04D2243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974A20"/>
    <w:multiLevelType w:val="hybridMultilevel"/>
    <w:tmpl w:val="0FCA10AE"/>
    <w:lvl w:ilvl="0" w:tplc="EB38602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FE5EED"/>
    <w:multiLevelType w:val="hybridMultilevel"/>
    <w:tmpl w:val="7326E528"/>
    <w:lvl w:ilvl="0" w:tplc="010A55F0">
      <w:numFmt w:val="bullet"/>
      <w:lvlText w:val="○"/>
      <w:lvlJc w:val="left"/>
      <w:pPr>
        <w:tabs>
          <w:tab w:val="num" w:pos="813"/>
        </w:tabs>
        <w:ind w:left="81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4" w15:restartNumberingAfterBreak="0">
    <w:nsid w:val="3DD00541"/>
    <w:multiLevelType w:val="hybridMultilevel"/>
    <w:tmpl w:val="9D1CDDCA"/>
    <w:lvl w:ilvl="0" w:tplc="D768308A">
      <w:start w:val="17"/>
      <w:numFmt w:val="bullet"/>
      <w:lvlText w:val="○"/>
      <w:lvlJc w:val="left"/>
      <w:pPr>
        <w:ind w:left="1330" w:hanging="720"/>
      </w:pPr>
      <w:rPr>
        <w:rFonts w:ascii="HG丸ｺﾞｼｯｸM-PRO" w:eastAsia="HG丸ｺﾞｼｯｸM-PRO" w:hAnsi="HG丸ｺﾞｼｯｸM-PRO" w:cs="Times New Roman" w:hint="eastAsia"/>
        <w:sz w:val="28"/>
        <w:u w:val="none"/>
      </w:rPr>
    </w:lvl>
    <w:lvl w:ilvl="1" w:tplc="0409000B" w:tentative="1">
      <w:start w:val="1"/>
      <w:numFmt w:val="bullet"/>
      <w:lvlText w:val=""/>
      <w:lvlJc w:val="left"/>
      <w:pPr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5057" fillcolor="none [1311]">
      <v:fill color="none [1311]"/>
      <v:stroke weight="2.25pt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5CF6"/>
    <w:rsid w:val="00002DE2"/>
    <w:rsid w:val="0002074F"/>
    <w:rsid w:val="000257CC"/>
    <w:rsid w:val="000349D0"/>
    <w:rsid w:val="000445A9"/>
    <w:rsid w:val="00051632"/>
    <w:rsid w:val="000560D2"/>
    <w:rsid w:val="00063E11"/>
    <w:rsid w:val="0007085D"/>
    <w:rsid w:val="00072992"/>
    <w:rsid w:val="000741EC"/>
    <w:rsid w:val="00075956"/>
    <w:rsid w:val="0008069C"/>
    <w:rsid w:val="0008399C"/>
    <w:rsid w:val="00095A45"/>
    <w:rsid w:val="00096AC5"/>
    <w:rsid w:val="000B0A78"/>
    <w:rsid w:val="000B2B6D"/>
    <w:rsid w:val="000B7A4A"/>
    <w:rsid w:val="000C2C94"/>
    <w:rsid w:val="000C41D2"/>
    <w:rsid w:val="000D2470"/>
    <w:rsid w:val="000D2B1F"/>
    <w:rsid w:val="000E2346"/>
    <w:rsid w:val="000E6504"/>
    <w:rsid w:val="000F3A0F"/>
    <w:rsid w:val="001065D3"/>
    <w:rsid w:val="00110C5D"/>
    <w:rsid w:val="001269A2"/>
    <w:rsid w:val="00141C62"/>
    <w:rsid w:val="00145448"/>
    <w:rsid w:val="00145B59"/>
    <w:rsid w:val="00150028"/>
    <w:rsid w:val="00160A4B"/>
    <w:rsid w:val="00172B25"/>
    <w:rsid w:val="00186215"/>
    <w:rsid w:val="001A0633"/>
    <w:rsid w:val="001B0EC0"/>
    <w:rsid w:val="001C4E9A"/>
    <w:rsid w:val="001E383A"/>
    <w:rsid w:val="001F5CB7"/>
    <w:rsid w:val="00211AB4"/>
    <w:rsid w:val="002155AB"/>
    <w:rsid w:val="002250D7"/>
    <w:rsid w:val="00231E55"/>
    <w:rsid w:val="00243C89"/>
    <w:rsid w:val="00246E00"/>
    <w:rsid w:val="00270948"/>
    <w:rsid w:val="00270EDC"/>
    <w:rsid w:val="0027715F"/>
    <w:rsid w:val="00282F59"/>
    <w:rsid w:val="00297A17"/>
    <w:rsid w:val="002A27D3"/>
    <w:rsid w:val="002A4281"/>
    <w:rsid w:val="002A4F51"/>
    <w:rsid w:val="002C41E6"/>
    <w:rsid w:val="002D6C1C"/>
    <w:rsid w:val="002F414F"/>
    <w:rsid w:val="002F5569"/>
    <w:rsid w:val="00302F97"/>
    <w:rsid w:val="00304348"/>
    <w:rsid w:val="003052DD"/>
    <w:rsid w:val="00314600"/>
    <w:rsid w:val="003152B3"/>
    <w:rsid w:val="00315FF4"/>
    <w:rsid w:val="00316AC9"/>
    <w:rsid w:val="00316F55"/>
    <w:rsid w:val="003251C2"/>
    <w:rsid w:val="00350F8D"/>
    <w:rsid w:val="0035351A"/>
    <w:rsid w:val="0035356A"/>
    <w:rsid w:val="003635A2"/>
    <w:rsid w:val="00374D1B"/>
    <w:rsid w:val="0039350E"/>
    <w:rsid w:val="00397CF9"/>
    <w:rsid w:val="003B5EAA"/>
    <w:rsid w:val="003C0719"/>
    <w:rsid w:val="003C59A9"/>
    <w:rsid w:val="003D0529"/>
    <w:rsid w:val="003E22DC"/>
    <w:rsid w:val="003F2486"/>
    <w:rsid w:val="003F5DF3"/>
    <w:rsid w:val="003F7161"/>
    <w:rsid w:val="004112E0"/>
    <w:rsid w:val="004307F3"/>
    <w:rsid w:val="004316CC"/>
    <w:rsid w:val="00442967"/>
    <w:rsid w:val="00455E30"/>
    <w:rsid w:val="00462A81"/>
    <w:rsid w:val="0048166F"/>
    <w:rsid w:val="00482D72"/>
    <w:rsid w:val="00485CF6"/>
    <w:rsid w:val="00494BF1"/>
    <w:rsid w:val="004A48E9"/>
    <w:rsid w:val="004A4BDF"/>
    <w:rsid w:val="004B3DEF"/>
    <w:rsid w:val="004C62A6"/>
    <w:rsid w:val="004D741D"/>
    <w:rsid w:val="004E313F"/>
    <w:rsid w:val="004E67F3"/>
    <w:rsid w:val="00502045"/>
    <w:rsid w:val="00526AF0"/>
    <w:rsid w:val="00531F73"/>
    <w:rsid w:val="0053289E"/>
    <w:rsid w:val="005370FE"/>
    <w:rsid w:val="005461D0"/>
    <w:rsid w:val="005470D1"/>
    <w:rsid w:val="005533EF"/>
    <w:rsid w:val="00555BC9"/>
    <w:rsid w:val="00560C38"/>
    <w:rsid w:val="00562C54"/>
    <w:rsid w:val="005861F5"/>
    <w:rsid w:val="005B5949"/>
    <w:rsid w:val="005D257E"/>
    <w:rsid w:val="005E4F67"/>
    <w:rsid w:val="005F2596"/>
    <w:rsid w:val="005F2FE0"/>
    <w:rsid w:val="00621BAF"/>
    <w:rsid w:val="00653A53"/>
    <w:rsid w:val="00654582"/>
    <w:rsid w:val="00660728"/>
    <w:rsid w:val="006726D8"/>
    <w:rsid w:val="006850E1"/>
    <w:rsid w:val="00693778"/>
    <w:rsid w:val="0069448C"/>
    <w:rsid w:val="006D3358"/>
    <w:rsid w:val="007022C2"/>
    <w:rsid w:val="007146D4"/>
    <w:rsid w:val="00737247"/>
    <w:rsid w:val="0074178E"/>
    <w:rsid w:val="0074345F"/>
    <w:rsid w:val="00754B3C"/>
    <w:rsid w:val="00761FCE"/>
    <w:rsid w:val="00767409"/>
    <w:rsid w:val="00775FE8"/>
    <w:rsid w:val="007922EE"/>
    <w:rsid w:val="00793EE9"/>
    <w:rsid w:val="00794325"/>
    <w:rsid w:val="00795BF0"/>
    <w:rsid w:val="007D5EB4"/>
    <w:rsid w:val="007E0371"/>
    <w:rsid w:val="008114EC"/>
    <w:rsid w:val="008130FC"/>
    <w:rsid w:val="00815637"/>
    <w:rsid w:val="008159AD"/>
    <w:rsid w:val="00820AB7"/>
    <w:rsid w:val="00826B77"/>
    <w:rsid w:val="008278AE"/>
    <w:rsid w:val="008322CE"/>
    <w:rsid w:val="00835B9C"/>
    <w:rsid w:val="008435A1"/>
    <w:rsid w:val="00845C14"/>
    <w:rsid w:val="00850BF9"/>
    <w:rsid w:val="008517D7"/>
    <w:rsid w:val="00855FF3"/>
    <w:rsid w:val="00871102"/>
    <w:rsid w:val="00875259"/>
    <w:rsid w:val="00897E1E"/>
    <w:rsid w:val="008A6AE3"/>
    <w:rsid w:val="008B3585"/>
    <w:rsid w:val="008B59BD"/>
    <w:rsid w:val="008B63BC"/>
    <w:rsid w:val="008E4243"/>
    <w:rsid w:val="008E4855"/>
    <w:rsid w:val="008E66C6"/>
    <w:rsid w:val="008E719A"/>
    <w:rsid w:val="008F2902"/>
    <w:rsid w:val="009219A0"/>
    <w:rsid w:val="00923921"/>
    <w:rsid w:val="00926CAE"/>
    <w:rsid w:val="00936D67"/>
    <w:rsid w:val="009435F5"/>
    <w:rsid w:val="00962988"/>
    <w:rsid w:val="00964ACB"/>
    <w:rsid w:val="00970C9B"/>
    <w:rsid w:val="009727F4"/>
    <w:rsid w:val="00972CFA"/>
    <w:rsid w:val="00976CA5"/>
    <w:rsid w:val="009811D7"/>
    <w:rsid w:val="00994F70"/>
    <w:rsid w:val="009B01DC"/>
    <w:rsid w:val="009B209F"/>
    <w:rsid w:val="009B5B64"/>
    <w:rsid w:val="009B7627"/>
    <w:rsid w:val="009C43E4"/>
    <w:rsid w:val="009D3F0B"/>
    <w:rsid w:val="009E0142"/>
    <w:rsid w:val="00A029DD"/>
    <w:rsid w:val="00A05270"/>
    <w:rsid w:val="00A17234"/>
    <w:rsid w:val="00A32D66"/>
    <w:rsid w:val="00A35920"/>
    <w:rsid w:val="00A43CDA"/>
    <w:rsid w:val="00A61CEC"/>
    <w:rsid w:val="00A62752"/>
    <w:rsid w:val="00A62F61"/>
    <w:rsid w:val="00A82893"/>
    <w:rsid w:val="00A85194"/>
    <w:rsid w:val="00A8659A"/>
    <w:rsid w:val="00A872EE"/>
    <w:rsid w:val="00A87F3C"/>
    <w:rsid w:val="00A946A7"/>
    <w:rsid w:val="00A975CA"/>
    <w:rsid w:val="00AA1227"/>
    <w:rsid w:val="00AB13E5"/>
    <w:rsid w:val="00AB18BE"/>
    <w:rsid w:val="00AB63FC"/>
    <w:rsid w:val="00AC4C6B"/>
    <w:rsid w:val="00AD23BC"/>
    <w:rsid w:val="00AD5192"/>
    <w:rsid w:val="00AD58E4"/>
    <w:rsid w:val="00AD6EDC"/>
    <w:rsid w:val="00AF693C"/>
    <w:rsid w:val="00B0074D"/>
    <w:rsid w:val="00B2023B"/>
    <w:rsid w:val="00B227CB"/>
    <w:rsid w:val="00B41479"/>
    <w:rsid w:val="00B76EDD"/>
    <w:rsid w:val="00B76F36"/>
    <w:rsid w:val="00B82D8C"/>
    <w:rsid w:val="00B84DB0"/>
    <w:rsid w:val="00B860E8"/>
    <w:rsid w:val="00BB12DE"/>
    <w:rsid w:val="00BB3BAA"/>
    <w:rsid w:val="00BB5A9B"/>
    <w:rsid w:val="00BC4B49"/>
    <w:rsid w:val="00BD1CFC"/>
    <w:rsid w:val="00BD68B7"/>
    <w:rsid w:val="00BE3428"/>
    <w:rsid w:val="00BF34AC"/>
    <w:rsid w:val="00C04D2E"/>
    <w:rsid w:val="00C105AB"/>
    <w:rsid w:val="00C12165"/>
    <w:rsid w:val="00C12953"/>
    <w:rsid w:val="00C374FB"/>
    <w:rsid w:val="00C4336B"/>
    <w:rsid w:val="00C5029E"/>
    <w:rsid w:val="00C57595"/>
    <w:rsid w:val="00C60128"/>
    <w:rsid w:val="00C64013"/>
    <w:rsid w:val="00C71CE3"/>
    <w:rsid w:val="00C7239B"/>
    <w:rsid w:val="00C945AF"/>
    <w:rsid w:val="00C97029"/>
    <w:rsid w:val="00CA2AD7"/>
    <w:rsid w:val="00CA2C57"/>
    <w:rsid w:val="00CA455A"/>
    <w:rsid w:val="00CA63C8"/>
    <w:rsid w:val="00CB0918"/>
    <w:rsid w:val="00CB25E8"/>
    <w:rsid w:val="00CB3D1A"/>
    <w:rsid w:val="00CB4C7A"/>
    <w:rsid w:val="00CB7965"/>
    <w:rsid w:val="00CC3DC5"/>
    <w:rsid w:val="00CC5442"/>
    <w:rsid w:val="00CD515E"/>
    <w:rsid w:val="00CD5C5F"/>
    <w:rsid w:val="00CE6F35"/>
    <w:rsid w:val="00D174CD"/>
    <w:rsid w:val="00D25137"/>
    <w:rsid w:val="00D30340"/>
    <w:rsid w:val="00D32F99"/>
    <w:rsid w:val="00D34886"/>
    <w:rsid w:val="00D411A6"/>
    <w:rsid w:val="00D4359A"/>
    <w:rsid w:val="00D54159"/>
    <w:rsid w:val="00D62266"/>
    <w:rsid w:val="00D63E72"/>
    <w:rsid w:val="00D81618"/>
    <w:rsid w:val="00D8549C"/>
    <w:rsid w:val="00D90C25"/>
    <w:rsid w:val="00DA42E2"/>
    <w:rsid w:val="00DB47A8"/>
    <w:rsid w:val="00DD768A"/>
    <w:rsid w:val="00DE0D12"/>
    <w:rsid w:val="00DE24D5"/>
    <w:rsid w:val="00E2472D"/>
    <w:rsid w:val="00E272F2"/>
    <w:rsid w:val="00E52CF5"/>
    <w:rsid w:val="00E55200"/>
    <w:rsid w:val="00E5761B"/>
    <w:rsid w:val="00E80A05"/>
    <w:rsid w:val="00EB5B24"/>
    <w:rsid w:val="00EC0AE0"/>
    <w:rsid w:val="00EC6537"/>
    <w:rsid w:val="00EC6A3D"/>
    <w:rsid w:val="00EC710F"/>
    <w:rsid w:val="00ED28F2"/>
    <w:rsid w:val="00EE4C42"/>
    <w:rsid w:val="00EE709E"/>
    <w:rsid w:val="00F06D9A"/>
    <w:rsid w:val="00F11057"/>
    <w:rsid w:val="00F15848"/>
    <w:rsid w:val="00F22886"/>
    <w:rsid w:val="00F51C73"/>
    <w:rsid w:val="00F53ED7"/>
    <w:rsid w:val="00F724B9"/>
    <w:rsid w:val="00F73607"/>
    <w:rsid w:val="00F80BE6"/>
    <w:rsid w:val="00F85FE6"/>
    <w:rsid w:val="00F93756"/>
    <w:rsid w:val="00F93EA2"/>
    <w:rsid w:val="00FA7755"/>
    <w:rsid w:val="00FA7EEE"/>
    <w:rsid w:val="00FC4F4A"/>
    <w:rsid w:val="00FC5403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color="none [1311]">
      <v:fill color="none [1311]"/>
      <v:stroke weight="2.25pt"/>
      <v:shadow color="#868686"/>
      <v:textbox inset="5.85pt,.7pt,5.85pt,.7pt"/>
    </o:shapedefaults>
    <o:shapelayout v:ext="edit">
      <o:idmap v:ext="edit" data="1"/>
      <o:rules v:ext="edit">
        <o:r id="V:Rule1" type="callout" idref="#_x0000_s1922"/>
        <o:r id="V:Rule2" type="callout" idref="#_x0000_s1923"/>
        <o:r id="V:Rule3" type="callout" idref="#_x0000_s1925"/>
        <o:r id="V:Rule4" type="callout" idref="#_x0000_s1926"/>
        <o:r id="V:Rule5" type="callout" idref="#_x0000_s1968"/>
        <o:r id="V:Rule6" type="callout" idref="#_x0000_s1969"/>
      </o:rules>
    </o:shapelayout>
  </w:shapeDefaults>
  <w:decimalSymbol w:val="."/>
  <w:listSeparator w:val=","/>
  <w14:docId w14:val="4EF4D215"/>
  <w15:docId w15:val="{8538CD65-8CD8-4AAF-9A89-D3AF7CA2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5CF6"/>
  </w:style>
  <w:style w:type="character" w:customStyle="1" w:styleId="a4">
    <w:name w:val="日付 (文字)"/>
    <w:basedOn w:val="a0"/>
    <w:link w:val="a3"/>
    <w:uiPriority w:val="99"/>
    <w:semiHidden/>
    <w:rsid w:val="00485CF6"/>
    <w:rPr>
      <w:kern w:val="2"/>
      <w:sz w:val="21"/>
      <w:szCs w:val="24"/>
    </w:rPr>
  </w:style>
  <w:style w:type="paragraph" w:styleId="2">
    <w:name w:val="Body Text Indent 2"/>
    <w:basedOn w:val="a"/>
    <w:link w:val="20"/>
    <w:rsid w:val="000741EC"/>
    <w:pPr>
      <w:spacing w:line="400" w:lineRule="exact"/>
      <w:ind w:leftChars="150" w:left="330" w:firstLineChars="100" w:firstLine="280"/>
    </w:pPr>
    <w:rPr>
      <w:rFonts w:eastAsia="HG丸ｺﾞｼｯｸM-PRO"/>
      <w:noProof/>
      <w:sz w:val="28"/>
    </w:rPr>
  </w:style>
  <w:style w:type="character" w:customStyle="1" w:styleId="20">
    <w:name w:val="本文インデント 2 (文字)"/>
    <w:basedOn w:val="a0"/>
    <w:link w:val="2"/>
    <w:rsid w:val="000741EC"/>
    <w:rPr>
      <w:rFonts w:eastAsia="HG丸ｺﾞｼｯｸM-PRO"/>
      <w:noProof/>
      <w:kern w:val="2"/>
      <w:sz w:val="28"/>
      <w:szCs w:val="24"/>
    </w:rPr>
  </w:style>
  <w:style w:type="character" w:styleId="a5">
    <w:name w:val="Emphasis"/>
    <w:basedOn w:val="a0"/>
    <w:qFormat/>
    <w:rsid w:val="00FF7166"/>
    <w:rPr>
      <w:i/>
      <w:iCs/>
    </w:rPr>
  </w:style>
  <w:style w:type="paragraph" w:styleId="a6">
    <w:name w:val="header"/>
    <w:basedOn w:val="a"/>
    <w:link w:val="a7"/>
    <w:uiPriority w:val="99"/>
    <w:unhideWhenUsed/>
    <w:rsid w:val="00D303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34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303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34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45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5B5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D5E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c">
    <w:name w:val="Table Grid"/>
    <w:basedOn w:val="a1"/>
    <w:uiPriority w:val="59"/>
    <w:rsid w:val="00DE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B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wm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0324\Application%20Data\Microsoft\Templates\&#23398;&#32026;&#26032;&#3286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6353-58AE-485C-93D1-027EB533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学級新聞</Template>
  <TotalTime>1281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Corp.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120324</dc:creator>
  <cp:keywords/>
  <dc:description/>
  <cp:lastModifiedBy>Windows ユーザー</cp:lastModifiedBy>
  <cp:revision>156</cp:revision>
  <cp:lastPrinted>2017-11-01T06:12:00Z</cp:lastPrinted>
  <dcterms:created xsi:type="dcterms:W3CDTF">2011-10-03T00:33:00Z</dcterms:created>
  <dcterms:modified xsi:type="dcterms:W3CDTF">2017-11-01T06:23:00Z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TC010570641041</vt:lpwstr>
  </property>
</Properties>
</file>