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1" w:rsidRPr="00A9638D" w:rsidRDefault="00A9638D" w:rsidP="00397CF9">
      <w:pPr>
        <w:rPr>
          <w:rFonts w:asciiTheme="majorEastAsia" w:eastAsiaTheme="majorEastAsia" w:hAnsiTheme="majorEastAsia"/>
          <w:b/>
          <w:sz w:val="62"/>
          <w:szCs w:val="62"/>
        </w:rPr>
      </w:pPr>
      <w:r>
        <w:rPr>
          <w:rFonts w:asciiTheme="majorEastAsia" w:eastAsiaTheme="majorEastAsia" w:hAnsiTheme="majorEastAsia" w:hint="eastAsia"/>
          <w:b/>
          <w:noProof/>
          <w:sz w:val="62"/>
          <w:szCs w:val="62"/>
        </w:rPr>
        <w:pict>
          <v:rect id="_x0000_s32085" style="position:absolute;left:0;text-align:left;margin-left:150.8pt;margin-top:-22.35pt;width:169.45pt;height:72.85pt;z-index:251672064" fillcolor="#dbe5f1 [660]" strokeweight="2.5pt">
            <v:shadow color="#868686"/>
            <v:textbox inset="5.85pt,.7pt,5.85pt,.7pt">
              <w:txbxContent>
                <w:p w:rsidR="00A9638D" w:rsidRPr="001222B2" w:rsidRDefault="00A9638D" w:rsidP="00A9638D">
                  <w:pPr>
                    <w:spacing w:line="1420" w:lineRule="exact"/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20"/>
                      <w:szCs w:val="120"/>
                    </w:rPr>
                  </w:pPr>
                  <w:bookmarkStart w:id="0" w:name="_GoBack"/>
                  <w:r w:rsidRPr="001222B2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20"/>
                      <w:szCs w:val="120"/>
                    </w:rPr>
                    <w:t>回 覧</w:t>
                  </w:r>
                  <w:bookmarkEnd w:id="0"/>
                </w:p>
              </w:txbxContent>
            </v:textbox>
          </v:rect>
        </w:pict>
      </w:r>
      <w:r w:rsidR="00FA7755" w:rsidRPr="00A9638D">
        <w:rPr>
          <w:rFonts w:asciiTheme="majorEastAsia" w:eastAsiaTheme="majorEastAsia" w:hAnsiTheme="majorEastAsia" w:hint="eastAsia"/>
          <w:b/>
          <w:sz w:val="62"/>
          <w:szCs w:val="62"/>
        </w:rPr>
        <w:t>旭地区</w:t>
      </w:r>
      <w:r w:rsidRPr="00A9638D">
        <w:rPr>
          <w:rFonts w:asciiTheme="majorEastAsia" w:eastAsiaTheme="majorEastAsia" w:hAnsiTheme="majorEastAsia" w:hint="eastAsia"/>
          <w:b/>
          <w:sz w:val="62"/>
          <w:szCs w:val="62"/>
        </w:rPr>
        <w:t xml:space="preserve">　　</w:t>
      </w:r>
    </w:p>
    <w:p w:rsidR="00397CF9" w:rsidRPr="004145E3" w:rsidRDefault="009B5B64" w:rsidP="008517D7">
      <w:pPr>
        <w:pBdr>
          <w:top w:val="thinThickSmallGap" w:sz="24" w:space="14" w:color="008000"/>
          <w:bottom w:val="thickThinSmallGap" w:sz="24" w:space="1" w:color="008000"/>
        </w:pBdr>
        <w:spacing w:line="760" w:lineRule="exact"/>
        <w:jc w:val="center"/>
        <w:rPr>
          <w:rFonts w:ascii="HGPｺﾞｼｯｸM" w:eastAsia="HGPｺﾞｼｯｸM" w:hAnsiTheme="majorEastAsia"/>
          <w:b/>
          <w:sz w:val="90"/>
          <w:szCs w:val="90"/>
        </w:rPr>
      </w:pPr>
      <w:r w:rsidRPr="0067253A">
        <w:rPr>
          <w:rFonts w:ascii="HGPｺﾞｼｯｸM" w:eastAsia="HGPｺﾞｼｯｸM" w:hAnsiTheme="majorEastAsia" w:hint="eastAsia"/>
          <w:b/>
          <w:spacing w:val="5"/>
          <w:w w:val="86"/>
          <w:kern w:val="0"/>
          <w:sz w:val="90"/>
          <w:szCs w:val="90"/>
          <w:fitText w:val="7469" w:id="1449822976"/>
        </w:rPr>
        <w:t>住居表示</w:t>
      </w:r>
      <w:r w:rsidR="00FA7755" w:rsidRPr="0067253A">
        <w:rPr>
          <w:rFonts w:ascii="HGPｺﾞｼｯｸM" w:eastAsia="HGPｺﾞｼｯｸM" w:hAnsiTheme="majorEastAsia" w:hint="eastAsia"/>
          <w:b/>
          <w:spacing w:val="5"/>
          <w:w w:val="86"/>
          <w:kern w:val="0"/>
          <w:sz w:val="90"/>
          <w:szCs w:val="90"/>
          <w:fitText w:val="7469" w:id="1449822976"/>
        </w:rPr>
        <w:t>検討ニュー</w:t>
      </w:r>
      <w:r w:rsidR="00FA7755" w:rsidRPr="0067253A">
        <w:rPr>
          <w:rFonts w:ascii="HGPｺﾞｼｯｸM" w:eastAsia="HGPｺﾞｼｯｸM" w:hAnsiTheme="majorEastAsia" w:hint="eastAsia"/>
          <w:b/>
          <w:spacing w:val="-27"/>
          <w:w w:val="86"/>
          <w:kern w:val="0"/>
          <w:sz w:val="90"/>
          <w:szCs w:val="90"/>
          <w:fitText w:val="7469" w:id="1449822976"/>
        </w:rPr>
        <w:t>ス</w:t>
      </w:r>
      <w:r w:rsidR="004145E3">
        <w:rPr>
          <w:rFonts w:ascii="HGPｺﾞｼｯｸM" w:eastAsia="HGPｺﾞｼｯｸM" w:hAnsiTheme="majorEastAsia" w:hint="eastAsia"/>
          <w:b/>
          <w:kern w:val="0"/>
          <w:sz w:val="16"/>
          <w:szCs w:val="16"/>
        </w:rPr>
        <w:t xml:space="preserve">  </w:t>
      </w:r>
      <w:r w:rsidR="004D741D" w:rsidRPr="001222B2">
        <w:rPr>
          <w:rFonts w:ascii="HGPｺﾞｼｯｸM" w:eastAsia="HGPｺﾞｼｯｸM" w:hAnsiTheme="majorEastAsia" w:hint="eastAsia"/>
          <w:b/>
          <w:spacing w:val="2"/>
          <w:w w:val="94"/>
          <w:kern w:val="0"/>
          <w:sz w:val="64"/>
          <w:szCs w:val="64"/>
          <w:fitText w:val="1608" w:id="1449823233"/>
        </w:rPr>
        <w:t>第</w:t>
      </w:r>
      <w:r w:rsidR="00141A0B" w:rsidRPr="001222B2">
        <w:rPr>
          <w:rFonts w:ascii="HGPｺﾞｼｯｸM" w:eastAsia="HGPｺﾞｼｯｸM" w:hAnsiTheme="majorEastAsia" w:hint="eastAsia"/>
          <w:b/>
          <w:spacing w:val="2"/>
          <w:w w:val="94"/>
          <w:kern w:val="0"/>
          <w:sz w:val="64"/>
          <w:szCs w:val="64"/>
          <w:fitText w:val="1608" w:id="1449823233"/>
        </w:rPr>
        <w:t>３</w:t>
      </w:r>
      <w:r w:rsidR="004D741D" w:rsidRPr="001222B2">
        <w:rPr>
          <w:rFonts w:ascii="HGPｺﾞｼｯｸM" w:eastAsia="HGPｺﾞｼｯｸM" w:hAnsiTheme="majorEastAsia" w:hint="eastAsia"/>
          <w:b/>
          <w:w w:val="94"/>
          <w:kern w:val="0"/>
          <w:sz w:val="64"/>
          <w:szCs w:val="64"/>
          <w:fitText w:val="1608" w:id="1449823233"/>
        </w:rPr>
        <w:t>号</w:t>
      </w:r>
    </w:p>
    <w:p w:rsidR="00CE6F35" w:rsidRDefault="001222B2" w:rsidP="00897E1E">
      <w:pPr>
        <w:spacing w:line="240" w:lineRule="exact"/>
        <w:ind w:rightChars="80" w:right="168" w:firstLineChars="100" w:firstLine="210"/>
        <w:rPr>
          <w:rFonts w:ascii="HG丸ｺﾞｼｯｸM-PRO" w:eastAsia="HG丸ｺﾞｼｯｸM-PRO"/>
          <w:sz w:val="30"/>
          <w:szCs w:val="30"/>
        </w:rPr>
      </w:pPr>
      <w:r>
        <w:rPr>
          <w:noProof/>
        </w:rPr>
        <w:pict>
          <v:group id="グループ化 1" o:spid="_x0000_s1921" style="position:absolute;left:0;text-align:left;margin-left:-28pt;margin-top:11.7pt;width:590.05pt;height:204.75pt;z-index:251654656" coordsize="63934,201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">
            <v:shape id="Freeform 14" o:spid="_x0000_s1922" style="position:absolute;left:60;width:58126;height:10571;visibility:visible;mso-wrap-style:square;v-text-anchor:top" coordsize="10000,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" path="m,1481c,666,144,,321,r,l321,,1667,r,l4167,,9679,r,c9857,,10000,666,10000,1481r,l10000,1481r,3704l10000,5185r,2222l10000,7407r,c10000,8228,9857,8889,9679,8889r,l9679,8889r-824,360c8778,9931,8743,10614,8666,11296,8643,10560,8525,9823,8502,9087r-1615,1c6815,9734,6744,10381,6672,11027v-80,-862,-109,-970,-189,-1832l4834,9088v-75,628,-89,1095,-164,1723l4382,9051,3196,9189v-87,703,-173,1028,-260,1731c2848,10199,2761,9856,2673,9135l1142,9076v-81,524,-163,1049,-244,1573l739,8933,321,8889r,c144,8889,,8228,,7407r,l,7407r,l,5185r,l,1481xe" fillcolor="white [3201]" strokecolor="black [3200]" strokeweight="3pt">
              <v:path arrowok="t" o:connecttype="custom" o:connectlocs="0,138607;186585,0;186585,0;186585,0;968966,0;968966,0;2422123,0;5626046,0;5626046,0;5812631,138607;5812631,138607;5812631,138607;5812631,485267;5812631,485267;5812631,693225;5812631,693225;5812631,693225;5626046,831926;5626046,831926;5626046,831926;5147085,865618;5037226,1057198;4941899,850457;4003159,850550;3878187,1032022;3768329,860564;2809826,850550;2714499,1011807;2547095,847087;1857717,860003;1706588,1022008;1553716,854949;663802,849427;521974,996645;429553,836044;186585,831926;186585,831926;0,693225;0,693225;0,693225;0,693225;0,485267;0,485267;0,138607" o:connectangles="0,0,0,0,0,0,0,0,0,0,0,0,0,0,0,0,0,0,0,0,0,0,0,0,0,0,0,0,0,0,0,0,0,0,0,0,0,0,0,0,0,0,0,0"/>
            </v:shape>
            <v:rect id="WordArt 1" o:spid="_x0000_s1923" style="position:absolute;left:2736;top:1263;width:61198;height:638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" filled="f" stroked="f">
              <o:lock v:ext="edit" shapetype="t"/>
              <v:textbox style="mso-next-textbox:#WordArt 1">
                <w:txbxContent>
                  <w:p w:rsidR="00F72B56" w:rsidRPr="00894AE2" w:rsidRDefault="00F72B56" w:rsidP="00EA5A36">
                    <w:pPr>
                      <w:pStyle w:val="Web"/>
                      <w:spacing w:before="0" w:beforeAutospacing="0" w:after="0" w:afterAutospacing="0" w:line="1200" w:lineRule="exact"/>
                      <w:rPr>
                        <w:sz w:val="110"/>
                        <w:szCs w:val="110"/>
                      </w:rPr>
                    </w:pPr>
                    <w:r w:rsidRPr="00A9638D">
                      <w:rPr>
                        <w:rFonts w:ascii="HG創英角ﾎﾟｯﾌﾟ体" w:eastAsia="HG創英角ﾎﾟｯﾌﾟ体" w:hAnsi="HG創英角ﾎﾟｯﾌﾟ体" w:cstheme="minorBidi" w:hint="eastAsia"/>
                        <w:color w:val="000000"/>
                        <w:w w:val="65"/>
                        <w:sz w:val="110"/>
                        <w:szCs w:val="110"/>
                        <w:fitText w:val="10122" w:id="1496487680"/>
                      </w:rPr>
                      <w:t>旭地区</w:t>
                    </w:r>
                    <w:r w:rsidR="00943E62" w:rsidRPr="00A9638D">
                      <w:rPr>
                        <w:rFonts w:ascii="HG創英角ﾎﾟｯﾌﾟ体" w:eastAsia="HG創英角ﾎﾟｯﾌﾟ体" w:hAnsi="HG創英角ﾎﾟｯﾌﾟ体" w:cstheme="minorBidi" w:hint="eastAsia"/>
                        <w:color w:val="000000"/>
                        <w:w w:val="65"/>
                        <w:sz w:val="110"/>
                        <w:szCs w:val="110"/>
                        <w:fitText w:val="10122" w:id="1496487680"/>
                      </w:rPr>
                      <w:t>へ</w:t>
                    </w:r>
                    <w:r w:rsidRPr="00A9638D">
                      <w:rPr>
                        <w:rFonts w:ascii="HG創英角ﾎﾟｯﾌﾟ体" w:eastAsia="HG創英角ﾎﾟｯﾌﾟ体" w:hAnsi="HG創英角ﾎﾟｯﾌﾟ体" w:cstheme="minorBidi" w:hint="eastAsia"/>
                        <w:color w:val="000000"/>
                        <w:w w:val="65"/>
                        <w:sz w:val="110"/>
                        <w:szCs w:val="110"/>
                        <w:fitText w:val="10122" w:id="1496487680"/>
                      </w:rPr>
                      <w:t>の住居表示を検討中</w:t>
                    </w:r>
                    <w:r w:rsidRPr="00A9638D">
                      <w:rPr>
                        <w:rFonts w:ascii="HG創英角ﾎﾟｯﾌﾟ体" w:eastAsia="HG創英角ﾎﾟｯﾌﾟ体" w:hAnsi="HG創英角ﾎﾟｯﾌﾟ体" w:cstheme="minorBidi" w:hint="eastAsia"/>
                        <w:color w:val="000000"/>
                        <w:spacing w:val="68"/>
                        <w:w w:val="65"/>
                        <w:sz w:val="110"/>
                        <w:szCs w:val="110"/>
                        <w:fitText w:val="10122" w:id="1496487680"/>
                      </w:rPr>
                      <w:t>！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924" type="#_x0000_t75" style="position:absolute;left:2370;top:10632;width:7620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">
              <v:imagedata r:id="rId8" o:title=""/>
            </v:shape>
            <v:shape id="Picture 5" o:spid="_x0000_s1925" type="#_x0000_t75" style="position:absolute;left:13038;top:10727;width:685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">
              <v:imagedata r:id="rId9" o:title=""/>
            </v:shape>
            <v:shape id="Picture 6" o:spid="_x0000_s1926" type="#_x0000_t75" style="position:absolute;left:47232;top:10727;width:847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">
              <v:imagedata r:id="rId10" o:title=""/>
            </v:shape>
            <v:shape id="Picture 7" o:spid="_x0000_s1927" type="#_x0000_t75" style="position:absolute;left:23801;top:10632;width:7810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">
              <v:imagedata r:id="rId11" o:title=""/>
            </v:shape>
            <v:shape id="Picture 9" o:spid="_x0000_s1928" type="#_x0000_t75" style="position:absolute;left:35231;top:11870;width:8858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">
              <v:imagedata r:id="rId12" o:title=""/>
            </v:shape>
            <v:line id="直線コネクタ 10" o:spid="_x0000_s1929" style="position:absolute;visibility:visible;mso-wrap-style:square" from="44,19653" to="59077,19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" strokecolor="black [3200]" strokeweight="3pt">
              <v:shadow on="t" color="black" opacity="22937f" origin=",.5" offset="0,.63889mm"/>
            </v:line>
            <v:line id="直線コネクタ 11" o:spid="_x0000_s1930" style="position:absolute;visibility:visible;mso-wrap-style:square" from="0,20168" to="59032,2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" strokecolor="black [3200]" strokeweight="3pt">
              <v:shadow on="t" color="black" opacity="22937f" origin=",.5" offset="0,.63889mm"/>
            </v:line>
          </v:group>
        </w:pict>
      </w:r>
    </w:p>
    <w:p w:rsidR="00C57595" w:rsidRDefault="00C57595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7595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7595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7595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Pr="004145E3" w:rsidRDefault="00C57595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7595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7595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894AE2" w:rsidRDefault="00894AE2" w:rsidP="000A0A3B">
      <w:pPr>
        <w:spacing w:line="18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1345F8" w:rsidRDefault="00943E62" w:rsidP="001345F8">
      <w:pPr>
        <w:spacing w:line="540" w:lineRule="exact"/>
        <w:ind w:rightChars="80" w:right="168" w:firstLineChars="100" w:firstLine="300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今年度から、旭地区への住居表示について住民の皆</w:t>
      </w:r>
      <w:r w:rsidR="000432CC">
        <w:rPr>
          <w:rFonts w:ascii="HGP創英角ｺﾞｼｯｸUB" w:eastAsia="HGP創英角ｺﾞｼｯｸUB" w:hAnsi="HGP創英角ｺﾞｼｯｸUB" w:hint="eastAsia"/>
          <w:sz w:val="30"/>
          <w:szCs w:val="30"/>
        </w:rPr>
        <w:t>様</w:t>
      </w: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と一緒に検討</w:t>
      </w:r>
      <w:r w:rsidR="00CC4EAD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する</w:t>
      </w:r>
    </w:p>
    <w:p w:rsidR="00943E62" w:rsidRPr="00D109D1" w:rsidRDefault="00943E62" w:rsidP="001345F8">
      <w:pPr>
        <w:spacing w:line="460" w:lineRule="exact"/>
        <w:ind w:rightChars="80" w:right="168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場として、旭地区住居表示検討準備会を開催し</w:t>
      </w:r>
      <w:r w:rsidR="00286E0A">
        <w:rPr>
          <w:rFonts w:ascii="HGP創英角ｺﾞｼｯｸUB" w:eastAsia="HGP創英角ｺﾞｼｯｸUB" w:hAnsi="HGP創英角ｺﾞｼｯｸUB" w:hint="eastAsia"/>
          <w:sz w:val="30"/>
          <w:szCs w:val="30"/>
        </w:rPr>
        <w:t>ており</w:t>
      </w: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ます。　　</w:t>
      </w:r>
    </w:p>
    <w:p w:rsidR="009B209F" w:rsidRPr="00D109D1" w:rsidRDefault="00943E62" w:rsidP="00EA5A36">
      <w:pPr>
        <w:spacing w:line="460" w:lineRule="exact"/>
        <w:ind w:rightChars="80" w:right="168" w:firstLineChars="100" w:firstLine="300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９月２０日（水）には第２回検討準備会を</w:t>
      </w:r>
      <w:r w:rsidR="005447F9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開催し、各自治会から代表の方々にお集まりいただきました。</w:t>
      </w:r>
    </w:p>
    <w:p w:rsidR="000A0A3B" w:rsidRPr="00D109D1" w:rsidRDefault="00CC4EAD" w:rsidP="00EA5A36">
      <w:pPr>
        <w:spacing w:line="460" w:lineRule="exact"/>
        <w:ind w:rightChars="80" w:right="168" w:firstLineChars="100" w:firstLine="300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第２回</w:t>
      </w:r>
      <w:r w:rsidR="005447F9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の</w:t>
      </w:r>
      <w:r w:rsidR="003C59A9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内容としては、</w:t>
      </w:r>
      <w:r w:rsidR="005447F9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各自治会からの意見や要望について情報共有し</w:t>
      </w:r>
      <w:r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、</w:t>
      </w:r>
      <w:r w:rsidR="004E313F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また</w:t>
      </w:r>
      <w:r w:rsidR="005447F9" w:rsidRPr="00D109D1">
        <w:rPr>
          <w:rFonts w:ascii="HGP創英角ｺﾞｼｯｸUB" w:eastAsia="HGP創英角ｺﾞｼｯｸUB" w:hAnsi="HGP創英角ｺﾞｼｯｸUB" w:hint="eastAsia"/>
          <w:sz w:val="30"/>
          <w:szCs w:val="30"/>
        </w:rPr>
        <w:t>旭地区への住居表示におけるポイント、今後のスケジュールについて市担当者から説明しました。</w:t>
      </w:r>
    </w:p>
    <w:p w:rsidR="000741EC" w:rsidRPr="00D109D1" w:rsidRDefault="00CA455A" w:rsidP="0016191B">
      <w:pPr>
        <w:spacing w:line="360" w:lineRule="exact"/>
        <w:ind w:rightChars="80" w:right="168"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D109D1">
        <w:rPr>
          <w:rFonts w:ascii="HG創英角ｺﾞｼｯｸUB" w:eastAsia="HG創英角ｺﾞｼｯｸUB" w:hAnsi="HG創英角ｺﾞｼｯｸUB" w:hint="eastAsia"/>
          <w:sz w:val="26"/>
          <w:szCs w:val="26"/>
          <w:u w:val="single"/>
        </w:rPr>
        <w:t>（</w:t>
      </w:r>
      <w:r w:rsidR="00172B25" w:rsidRPr="00D109D1">
        <w:rPr>
          <w:rFonts w:ascii="HG創英角ｺﾞｼｯｸUB" w:eastAsia="HG創英角ｺﾞｼｯｸUB" w:hAnsi="HG創英角ｺﾞｼｯｸUB" w:hint="eastAsia"/>
          <w:sz w:val="26"/>
          <w:szCs w:val="26"/>
          <w:u w:val="single"/>
        </w:rPr>
        <w:t>※日向岡１～２丁目は</w:t>
      </w:r>
      <w:r w:rsidR="00761FCE" w:rsidRPr="00D109D1">
        <w:rPr>
          <w:rFonts w:ascii="HG創英角ｺﾞｼｯｸUB" w:eastAsia="HG創英角ｺﾞｼｯｸUB" w:hAnsi="HG創英角ｺﾞｼｯｸUB" w:hint="eastAsia"/>
          <w:sz w:val="26"/>
          <w:szCs w:val="26"/>
          <w:u w:val="single"/>
        </w:rPr>
        <w:t>、住居表示</w:t>
      </w:r>
      <w:r w:rsidR="00F15848" w:rsidRPr="00D109D1">
        <w:rPr>
          <w:rFonts w:ascii="HG創英角ｺﾞｼｯｸUB" w:eastAsia="HG創英角ｺﾞｼｯｸUB" w:hAnsi="HG創英角ｺﾞｼｯｸUB" w:hint="eastAsia"/>
          <w:sz w:val="26"/>
          <w:szCs w:val="26"/>
          <w:u w:val="single"/>
        </w:rPr>
        <w:t>実施済みのため対象外です</w:t>
      </w:r>
      <w:r w:rsidR="00172B25" w:rsidRPr="00D109D1">
        <w:rPr>
          <w:rFonts w:ascii="HG創英角ｺﾞｼｯｸUB" w:eastAsia="HG創英角ｺﾞｼｯｸUB" w:hAnsi="HG創英角ｺﾞｼｯｸUB" w:hint="eastAsia"/>
          <w:sz w:val="26"/>
          <w:szCs w:val="26"/>
          <w:u w:val="single"/>
        </w:rPr>
        <w:t>。）</w:t>
      </w:r>
    </w:p>
    <w:p w:rsidR="00815637" w:rsidRDefault="001222B2" w:rsidP="0053289E">
      <w:pPr>
        <w:pStyle w:val="2"/>
        <w:spacing w:line="520" w:lineRule="exact"/>
        <w:ind w:leftChars="0" w:left="0" w:rightChars="97" w:right="204" w:firstLineChars="200" w:firstLine="562"/>
        <w:rPr>
          <w:rFonts w:ascii="HG丸ｺﾞｼｯｸM-PRO"/>
          <w:b/>
          <w:sz w:val="40"/>
          <w:szCs w:val="32"/>
          <w:u w:val="thick"/>
        </w:rPr>
      </w:pPr>
      <w:r>
        <w:rPr>
          <w:rFonts w:ascii="HG丸ｺﾞｼｯｸM-PRO"/>
          <w:b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828" type="#_x0000_t136" style="position:absolute;left:0;text-align:left;margin-left:81.85pt;margin-top:18.9pt;width:315.45pt;height:29.4pt;z-index:251655680" fillcolor="#365f91 [2404]" strokeweight="1.5pt">
            <v:shadow color="#868686"/>
            <v:textpath style="font-family:&quot;HGｺﾞｼｯｸM&quot;;font-size:20pt;v-text-reverse:t;v-text-kern:t" trim="t" fitpath="t" string="旭地区住居表示検討準備会"/>
          </v:shape>
        </w:pict>
      </w:r>
      <w:r>
        <w:rPr>
          <w:rFonts w:ascii="HG丸ｺﾞｼｯｸM-PRO"/>
          <w:b/>
          <w:sz w:val="40"/>
          <w:szCs w:val="32"/>
          <w:u w:val="thick"/>
        </w:rPr>
        <w:pict>
          <v:group id="_x0000_s1931" style="position:absolute;left:0;text-align:left;margin-left:38.55pt;margin-top:8.25pt;width:399.45pt;height:55.5pt;z-index:-251658752" coordorigin="1101,10334" coordsize="6840,5615">
            <v:rect id="_x0000_s1932" style="position:absolute;left:1224;top:10441;width:6639;height:5124" fillcolor="#f2f2f2 [3052]" stroked="f"/>
            <v:shape id="_x0000_s1933" style="position:absolute;left:1343;top:10601;width:6257;height:4966;mso-position-horizontal:absolute" coordsize="6257,4966" path="m6257,l36,r,180l,180,,4966r416,l416,325r5841,l6257,xe" fillcolor="#f2f2f2 [3052]" stroked="f">
              <v:path arrowok="t"/>
            </v:shape>
            <v:shape id="_x0000_s1934" style="position:absolute;left:1101;top:10335;width:442;height:5609" coordsize="442,5609" path="m,5609l442,5200r,-4841l,,,5609xe" fillcolor="black" stroked="f">
              <v:path arrowok="t"/>
            </v:shape>
            <v:shape id="_x0000_s1935" style="position:absolute;left:1152;top:10398;width:343;height:5447" coordsize="343,5447" path="m343,286r,4842l,5447,,,343,286xe" fillcolor="#9e6d26" stroked="f">
              <v:path arrowok="t"/>
            </v:shape>
            <v:shape id="_x0000_s1936" style="position:absolute;left:1409;top:10612;width:86;height:4995" coordsize="86,4995" path="m86,4914l86,72,,,,4995r86,-81xe" fillcolor="#8e5400" stroked="f">
              <v:path arrowok="t"/>
            </v:shape>
            <v:shape id="_x0000_s1937" style="position:absolute;left:1169;top:10572;width:192;height:5105" coordsize="192,5105" path="m109,3772r12,-40l132,3692r11,-41l152,3610r9,-39l169,3529r5,-42l177,3446r10,-148l192,3152r-1,-144l184,2866,172,2725,152,2583,129,2441,99,2299,85,2213r-4,-85l83,2048r5,-67l100,1901r11,-81l122,1741r10,-80l141,1584r9,-78l158,1429r8,-77l169,1224r-6,-127l151,972,137,848r-8,-66l121,717r-7,-67l110,583r-4,-69l104,446r2,-69l110,309r,-4l113,295r1,-9l114,282r7,-69l128,148r4,-67l133,11,132,7,130,3,126,1,122,r-5,1l114,3r-3,4l110,11r-1,68l104,146r-5,66l91,279r-3,29l83,377r-2,69l83,515r4,68l92,651r7,67l106,785r8,66l122,912r7,62l136,1035r5,63l146,1160r1,63l147,1287r-3,63l136,1426r-8,77l118,1581r-8,78l99,1738r-10,79l78,1898r-12,81l61,2048r-2,80l63,2215r14,89l107,2446r23,141l150,2728r12,140l169,3010r1,142l165,3297r-10,148l152,3486r-5,39l139,3566r-9,40l121,3646r-11,39l99,3725r-12,40l77,3800r-9,34l58,3870r-10,36l40,3942r-8,36l26,4014r-5,37l7,4148,,4239r5,90l22,4421r24,84l69,4588r19,83l106,4755r14,83l129,4923r6,85l133,5094r2,4l136,5101r4,2l144,5105r4,l152,5102r2,-3l155,5095r1,-87l151,4922r-10,-87l128,4751r-18,-84l89,4584,68,4499,43,4416,26,4327r-4,-88l29,4149r14,-94l48,4018r6,-36l61,3947r9,-36l78,3875r10,-34l99,3806r10,-34xe" fillcolor="#8e5400" stroked="f">
              <v:path arrowok="t"/>
            </v:shape>
            <v:shape id="_x0000_s1938" style="position:absolute;left:7499;top:10334;width:442;height:5610" coordsize="442,5610" path="m442,5610l,5201,,360,442,r,5610xe" fillcolor="black" stroked="f">
              <v:path arrowok="t"/>
            </v:shape>
            <v:shape id="_x0000_s1939" style="position:absolute;left:7547;top:10398;width:343;height:5447" coordsize="343,5447" path="m,286l,5128r343,319l343,,,286xe" fillcolor="#9e6d26" stroked="f">
              <v:path arrowok="t"/>
            </v:shape>
            <v:shape id="_x0000_s1940" style="position:absolute;left:7547;top:10612;width:86;height:4995" coordsize="86,4995" path="m,4914l,72,86,r,4995l,4914xe" fillcolor="#8e5400" stroked="f">
              <v:path arrowok="t"/>
            </v:shape>
            <v:shape id="_x0000_s1941" style="position:absolute;left:7681;top:10572;width:192;height:5105" coordsize="192,5105" path="m83,3772l72,3732,60,3692r-9,-41l40,3610r-9,-39l23,3529r-5,-42l15,3446,5,3298,,3152,1,3008,8,2866,20,2725,40,2583,63,2441,93,2299r14,-86l111,2128r-2,-80l104,1981,92,1901,81,1820,71,1741r-9,-80l52,1584,42,1506r-8,-77l26,1352r-3,-64l23,1224r2,-63l29,1097r5,-63l41,972r7,-63l56,848r8,-66l71,717r7,-67l83,583r5,-69l89,446,88,377,82,309r,-4l81,295r-2,-9l79,282,72,213,66,148,62,81,60,11,62,7,63,3,67,1,71,r4,1l79,3r2,4l82,11r1,68l88,146r6,66l101,279r3,29l109,377r2,69l109,515r-4,68l100,651r-6,67l86,785r-8,66l64,974,52,1098r-6,125l48,1350r8,76l64,1503r10,78l83,1659r10,79l103,1817r11,81l126,1979r5,69l134,2128r-5,87l115,2304,85,2446,62,2587,42,2728,30,2868r-7,142l22,3152r5,145l37,3445r4,41l46,3525r7,41l63,3606r9,40l83,3685r11,40l105,3765r10,35l126,3834r9,36l145,3906r8,36l160,3978r6,36l171,4051r15,97l192,4239r-3,90l171,4421r-25,84l124,4588r-20,83l86,4755r-14,83l63,4923r-4,85l60,5094r-1,4l57,5101r-4,2l49,5105r-4,l41,5102r-3,-3l37,5095r-1,-87l41,4922r10,-87l64,4751r18,-84l103,4584r21,-85l149,4416r17,-89l170,4239r-7,-90l149,4055r-5,-37l138,3982r-7,-35l123,3911r-9,-36l104,3841,93,3806,83,3772xe" fillcolor="#8e5400" stroked="f">
              <v:path arrowok="t"/>
            </v:shape>
            <v:shape id="_x0000_s1942" style="position:absolute;left:1101;top:10334;width:6840;height:442" coordsize="6840,442" path="m6840,l6440,442r-6027,l,,6840,xe" fillcolor="black" stroked="f">
              <v:path arrowok="t"/>
            </v:shape>
            <v:shape id="_x0000_s1943" style="position:absolute;left:1195;top:10385;width:6657;height:343" coordsize="6657,343" path="m308,343r6030,l6657,,,,308,343xe" fillcolor="#9e6d26" stroked="f">
              <v:path arrowok="t"/>
            </v:shape>
            <v:shape id="_x0000_s1944" style="position:absolute;left:1432;top:10642;width:6180;height:86" coordsize="6180,86" path="m6101,86l71,86,,,6180,r-79,86xe" fillcolor="#8e5400" stroked="f">
              <v:path arrowok="t"/>
            </v:shape>
            <v:shape id="_x0000_s1945" style="position:absolute;left:1349;top:10423;width:6337;height:202" coordsize="6337,202" path="m6326,100r-16,l6292,100r-16,l6259,100r-17,-2l6225,98r-16,-1l6192,97r-24,-1l6143,96r-25,-2l6094,94r-25,l6044,94r-24,2l5995,96r-24,2l5946,100r-23,4l5898,108r-25,4l5850,117r-23,7l5804,133r-10,2l5783,137r-10,2l5762,142r-9,3l5742,149r-10,3l5723,154r-23,9l5678,169r-24,6l5632,178r-23,2l5587,179r-22,-5l5543,165r,-1l5542,164r-49,-16l5444,133r-51,-13l5344,108,5293,98r-49,-8l5194,83r-50,-5l5095,74r-50,-2l4995,72r-50,2l4896,76r-49,5l4797,86r-49,8l4733,96r-15,2l4703,101r-15,1l4673,107r-15,2l4643,112r-15,4l4610,120r-18,4l4574,127r-16,4l4540,134r-18,3l4506,138r-18,1l4472,141r-18,l4437,141r-16,-2l4403,138r-16,-3l4369,131r-16,-5l4347,124r-12,-4l4317,116r-21,-7l4275,104r-18,-4l4244,96r-5,-2l4197,82,4153,70,4109,57,4067,46,4023,35r-44,-9l3934,18r-44,-7l3845,5,3801,1,3756,r-45,l3665,3r-45,4l3574,15r-45,11l3488,37r-43,9l3404,55r-42,8l3321,71r-43,7l3236,85r-43,5l3151,96r-43,4l3066,104r-44,3l2980,109r-44,2l2892,112r-42,1l2804,113r-43,-1l2715,111r-43,-3l2627,105r-46,-3l2535,98r-45,-4l2443,89r-46,-7l2349,75r-47,-7l2254,60r-49,-8l2157,42r-49,-9l2079,27r-29,-4l2023,22r-28,-2l1968,19r-27,1l1913,22r-26,3l1860,27r-26,4l1808,37r-26,4l1757,46r-26,6l1705,57r-24,6l1662,67r-20,5l1623,76r-20,5l1583,85r-20,4l1544,92r-21,4l1485,104r-40,5l1407,113r-40,3l1329,119r-40,l1251,119r-40,-2l1173,115r-38,-3l1095,108r-39,-4l1018,98,980,94,942,89,903,83,877,79,851,76,825,74,799,71,773,70,747,67,721,66,694,64r-26,l642,63r-28,l587,63r-26,l534,64r-28,2l479,66r-29,2l423,70r-29,2l365,75r-29,3l308,81r-29,4l249,89r-30,4l189,97r-30,5l127,107r-31,5l64,119r-31,5l,131r16,19l79,138r62,-11l201,117r59,-8l317,102r58,-6l430,92r54,-3l538,86r53,-1l643,86r52,1l747,90r51,4l848,98r51,7l937,111r40,5l1015,120r40,6l1095,130r38,4l1173,137r40,2l1252,141r39,l1330,141r40,-3l1410,135r39,-4l1488,126r39,-9l1548,115r19,-4l1588,107r19,-5l1627,98r19,-4l1667,89r19,-4l1712,79r26,-5l1763,67r26,-4l1815,57r24,-4l1865,49r25,-3l1916,44r26,-2l1968,41r26,l2020,44r28,1l2075,49r27,6l2152,64r49,10l2249,82r49,8l2346,97r46,7l2440,111r47,5l2533,120r46,4l2625,127r45,3l2715,133r46,1l2804,135r46,l2893,134r44,-1l2981,131r42,-3l3067,126r43,-4l3154,117r42,-5l3238,107r43,-7l3323,93r43,-8l3408,76r43,-8l3492,59r42,-11l3579,37r44,-7l3668,25r44,-3l3757,22r44,1l3845,27r44,6l3932,40r44,8l4020,57r42,11l4106,79r43,11l4191,102r43,13l4346,148r18,5l4381,157r18,3l4418,163r18,l4454,164r18,-1l4489,161r18,-1l4525,157r18,-3l4562,152r16,-3l4596,145r18,-3l4632,138r15,-4l4662,131r15,-3l4692,124r15,-1l4722,120r14,-3l4751,116r48,-8l4848,102r49,-4l4945,96r50,-2l5044,94r49,2l5142,100r50,5l5241,112r49,8l5338,130r49,12l5437,154r49,15l5535,186r25,9l5585,201r24,1l5634,201r24,-4l5682,191r24,-6l5730,176r9,-2l5749,171r9,-4l5769,164r10,-3l5789,159r9,-2l5808,154r1,l5810,154r22,-8l5856,139r23,-5l5901,130r23,-4l5947,122r25,-2l5995,117r23,l6043,116r25,l6091,116r25,l6140,117r26,l6191,119r16,1l6225,120r17,2l6259,122r17,1l6292,123r18,l6326,123r5,-1l6335,119r1,-3l6337,112r-1,-5l6335,104r-4,-3l6326,100xe" fillcolor="#8e5400" stroked="f">
              <v:path arrowok="t"/>
            </v:shape>
            <v:shape id="_x0000_s1946" style="position:absolute;left:1101;top:15507;width:6840;height:442" coordsize="6840,442" path="m6840,442l6440,,413,,,442r6840,xe" fillcolor="black" stroked="f">
              <v:path arrowok="t"/>
            </v:shape>
            <v:shape id="_x0000_s1947" style="position:absolute;left:1172;top:15555;width:6702;height:343" coordsize="6702,343" path="m331,l6361,r341,343l,343,331,xe" fillcolor="#9e6d26" stroked="f">
              <v:path arrowok="t"/>
            </v:shape>
            <v:shape id="_x0000_s1948" style="position:absolute;left:1432;top:15555;width:6180;height:86" coordsize="6180,86" path="m6101,l71,,,86r6180,l6101,xe" fillcolor="#8e5400" stroked="f">
              <v:path arrowok="t"/>
            </v:shape>
            <v:shape id="_x0000_s1949" style="position:absolute;left:1349;top:15658;width:6337;height:202" coordsize="6337,202" path="m6326,101r-16,l6292,101r-16,1l6259,102r-17,2l6225,104r-16,1l6192,105r-24,1l6143,106r-25,2l6094,108r-25,l6044,108r-24,-2l5995,105r-24,-1l5946,102r-23,-4l5898,94r-25,-4l5850,85r-23,-7l5804,69r-10,-2l5783,65r-10,-2l5762,60r-9,-3l5742,53r-10,-3l5723,48r-23,-9l5678,33r-24,-6l5632,23r-23,-1l5587,23r-22,5l5543,37r,1l5542,38r-49,16l5444,69r-51,13l5344,94r-51,10l5244,112r-50,7l5144,124r-49,4l5045,130r-50,l4945,128r-49,-2l4847,121r-50,-5l4748,108r-15,-2l4718,104r-15,-3l4688,98r-15,-3l4658,93r-15,-3l4628,86r-18,-4l4592,78r-18,-3l4558,71r-18,-3l4522,65r-16,-1l4488,63r-16,-2l4454,61r-17,l4421,63r-18,1l4387,67r-18,4l4353,76r-6,2l4335,82r-18,4l4296,91r-21,7l4257,102r-13,4l4239,108r-42,12l4153,132r-44,13l4067,156r-44,11l3979,176r-45,8l3890,191r-45,6l3801,201r-45,1l3711,202r-46,-3l3620,195r-46,-8l3529,176r-41,-11l3445,156r-41,-9l3362,139r-41,-8l3278,124r-42,-7l3193,112r-42,-6l3108,102r-42,-4l3022,95r-42,-2l2936,91r-44,-1l2850,89r-46,l2761,90r-46,1l2672,94r-45,3l2581,100r-46,4l2490,108r-47,5l2397,120r-48,7l2302,134r-48,8l2205,150r-48,10l2108,169r-29,6l2050,179r-27,1l1995,182r-27,1l1941,182r-28,-2l1887,177r-27,-2l1834,171r-26,-6l1782,161r-25,-5l1731,150r-26,-5l1681,139r-19,-4l1642,130r-19,-4l1603,121r-20,-4l1563,113r-19,-4l1523,106r-38,-8l1445,93r-38,-4l1367,86r-38,-3l1289,83r-38,l1211,85r-38,2l1135,90r-40,4l1056,98r-38,6l980,108r-38,5l903,119r-26,4l851,126r-26,2l799,131r-26,1l747,135r-26,1l694,138r-26,l642,139r-28,l587,139r-26,l534,138r-28,-2l479,135r-29,-1l423,132r-29,-2l365,127r-29,-3l308,121r-29,-4l249,113r-30,-4l189,105r-30,-5l127,95,96,90,64,83,33,78,,71,16,52,79,64r62,11l201,85r59,8l317,100r58,6l430,110r54,3l538,116r53,1l643,116r52,-1l747,112r51,-4l848,104r51,-7l937,91r40,-5l1015,82r40,-6l1095,72r38,-4l1173,65r40,-2l1252,61r39,l1330,61r40,3l1410,67r39,4l1488,76r39,9l1548,87r19,4l1588,95r19,5l1627,104r19,4l1667,113r19,4l1712,123r26,5l1763,135r26,4l1815,145r24,4l1865,153r25,3l1916,158r26,2l1968,161r26,-1l2020,158r28,-1l2075,153r27,-6l2152,138r49,-10l2249,120r49,-8l2346,105r46,-7l2440,91r47,-5l2533,82r46,-4l2625,75r45,-3l2715,69r46,-1l2804,67r46,l2893,68r44,1l2981,71r42,3l3067,76r43,4l3154,85r42,5l3238,95r43,7l3323,109r43,8l3408,126r43,8l3492,143r42,11l3579,165r44,7l3668,177r44,3l3757,180r44,-1l3845,175r44,-6l3932,162r44,-8l4020,145r42,-11l4106,123r43,-11l4191,100r43,-13l4346,54r18,-5l4381,45r18,-3l4418,39r18,l4454,38r18,1l4489,41r18,1l4525,45r18,3l4562,50r16,3l4596,57r18,3l4632,64r15,4l4662,71r15,3l4692,76r15,3l4722,82r14,3l4751,86r48,8l4848,100r49,4l4945,106r50,2l5044,108r49,-2l5142,102r50,-5l5241,90r49,-8l5338,72r49,-12l5437,48r49,-15l5535,16r25,-9l5585,1,5609,r25,1l5658,5r24,6l5706,17r24,9l5739,28r10,3l5758,35r11,3l5779,41r10,2l5798,45r10,3l5809,48r1,l5832,56r24,5l5879,68r22,4l5924,76r23,3l5972,82r23,1l6018,85r25,l6068,85r23,l6116,85r24,-2l6166,83r25,-1l6207,82r18,-2l6242,80r17,l6276,79r16,l6310,79r16,l6331,80r4,2l6336,86r1,4l6336,94r-1,4l6331,101r-5,xe" fillcolor="#8e5400" stroked="f">
              <v:path arrowok="t"/>
            </v:shape>
            <v:shape id="_x0000_s1950" style="position:absolute;left:1978;top:11062;width:22;height:21" coordsize="22,21" path="m,10r2,5l3,19r4,1l11,21r4,-1l20,19r1,-4l22,10,21,6,20,2,15,1,11,,7,1,3,2,2,6,,10r,xe" fillcolor="#ddddbf" stroked="f">
              <v:path arrowok="t"/>
            </v:shape>
            <v:shape id="_x0000_s1951" style="position:absolute;left:2364;top:11427;width:22;height:22" coordsize="22,22" path="m,11r2,4l3,19r4,1l11,22r4,-2l20,19r1,-4l22,11,21,6,20,2,15,1,11,,7,1,3,2,2,6,,11r,xe" fillcolor="#ddddbf" stroked="f">
              <v:path arrowok="t"/>
            </v:shape>
            <v:shape id="_x0000_s1952" style="position:absolute;left:2113;top:11670;width:21;height:23" coordsize="21,23" path="m,11r1,5l2,19r4,3l11,23r4,-1l19,19r1,-3l21,11,20,7,19,3,15,1,11,,6,1,2,3,1,7,,11r,xe" fillcolor="#ddddbf" stroked="f">
              <v:path arrowok="t"/>
            </v:shape>
            <v:shape id="_x0000_s1953" style="position:absolute;left:1948;top:11388;width:24;height:22" coordsize="24,22" path="m,11r2,4l4,19r3,2l11,22r6,-1l19,19r3,-4l24,11,22,7,19,3,17,2,11,,7,2,4,3,2,7,,11r,xe" fillcolor="#ddddbf" stroked="f">
              <v:path arrowok="t"/>
            </v:shape>
            <v:shape id="_x0000_s1954" style="position:absolute;left:2588;top:11685;width:23;height:22" coordsize="23,22" path="m,11r1,4l4,19r2,2l10,22r6,-1l19,19r2,-4l23,11,21,7,19,3,16,1,10,,6,1,4,3,1,7,,11r,xe" fillcolor="#ddddbf" stroked="f">
              <v:path arrowok="t"/>
            </v:shape>
            <v:shape id="_x0000_s1955" style="position:absolute;left:2321;top:11626;width:22;height:22" coordsize="22,22" path="m,11r1,4l2,19r4,2l11,22r4,-1l19,19r1,-4l22,11,20,7,19,3,15,2,11,,6,2,2,3,1,7,,11r,xe" fillcolor="#ddddbf" stroked="f">
              <v:path arrowok="t"/>
            </v:shape>
            <v:shape id="_x0000_s1956" style="position:absolute;left:2440;top:12012;width:22;height:22" coordsize="22,22" path="m,11r1,4l2,19r5,1l11,22r4,-2l19,19r1,-4l22,11,20,7,19,3,15,1,11,,7,1,2,3,1,7,,11r,xe" fillcolor="#ddddbf" stroked="f">
              <v:path arrowok="t"/>
            </v:shape>
            <v:shape id="_x0000_s1957" style="position:absolute;left:2171;top:11997;width:22;height:23" coordsize="22,23" path="m,11r2,5l5,19r2,3l11,23r4,-1l20,19r1,-3l22,11,21,7,20,3,15,1,11,,7,1,5,3,2,7,,11r,xe" fillcolor="#ddddbf" stroked="f">
              <v:path arrowok="t"/>
            </v:shape>
            <v:shape id="_x0000_s1958" style="position:absolute;left:1948;top:11849;width:24;height:22" coordsize="24,22" path="m,11r2,4l4,19r3,2l11,22r6,-1l19,19r3,-4l24,11,22,7,19,3,17,2,11,,7,2,4,3,2,7,,11r,xe" fillcolor="#ddddbf" stroked="f">
              <v:path arrowok="t"/>
            </v:shape>
            <v:shape id="_x0000_s1959" style="position:absolute;left:1963;top:12161;width:22;height:22" coordsize="22,22" path="m,11r2,4l3,19r4,2l11,22r4,-1l20,19r1,-4l22,11,21,7,20,3,15,1,11,,7,1,3,3,2,7,,11r,xe" fillcolor="#ddddbf" stroked="f">
              <v:path arrowok="t"/>
            </v:shape>
            <v:shape id="_x0000_s1960" style="position:absolute;left:2141;top:12280;width:24;height:22" coordsize="24,22" path="m,11r2,4l4,19r3,1l13,22r4,-2l21,19r1,-4l24,11,22,7,21,3,17,1,13,,7,1,4,3,2,7,,11r,xe" fillcolor="#ddddbf" stroked="f">
              <v:path arrowok="t"/>
            </v:shape>
            <v:shape id="_x0000_s1961" style="position:absolute;left:2379;top:12220;width:22;height:22" coordsize="22,22" path="m,11r2,4l5,19r2,1l11,22r5,-2l20,19r1,-4l22,11,21,7,20,3,16,1,11,,7,1,5,3,2,7,,11r,xe" fillcolor="#ddddbf" stroked="f">
              <v:path arrowok="t"/>
            </v:shape>
            <v:shape id="_x0000_s1962" style="position:absolute;left:2232;top:12620;width:22;height:24" coordsize="22,24" path="m,13r1,4l2,20r4,2l11,24r4,-2l19,20r1,-3l22,13,20,7,19,5,15,2,11,,6,2,2,5,1,7,,13r,xe" fillcolor="#ddddbf" stroked="f">
              <v:path arrowok="t"/>
            </v:shape>
            <v:shape id="_x0000_s1963" style="position:absolute;left:1904;top:12517;width:22;height:23" coordsize="22,23" path="m,12r2,4l3,19r4,2l11,23r5,-2l20,19r1,-3l22,12,21,6,20,4,16,1,11,,7,1,3,4,2,6,,12r,xe" fillcolor="#ddddbf" stroked="f">
              <v:path arrowok="t"/>
            </v:shape>
            <v:shape id="_x0000_s1964" style="position:absolute;left:2024;top:12947;width:21;height:24" coordsize="21,24" path="m,13r1,4l2,19r4,3l11,24r4,-2l19,19r1,-2l21,13,20,7,19,4,15,2,11,,6,2,2,4,1,7,,13r,xe" fillcolor="#ddddbf" stroked="f">
              <v:path arrowok="t"/>
            </v:shape>
            <v:shape id="_x0000_s1965" style="position:absolute;left:2559;top:12547;width:22;height:22" coordsize="22,22" path="m,11r1,4l3,19r4,1l11,22r4,-2l19,19r1,-4l22,11,20,6,19,2,15,1,11,,7,1,3,2,1,6,,11r,xe" fillcolor="#ddddbf" stroked="f">
              <v:path arrowok="t"/>
            </v:shape>
            <v:shape id="_x0000_s1966" style="position:absolute;left:2588;top:12977;width:23;height:22" coordsize="23,22" path="m,11r1,4l4,20r2,1l10,22r6,-1l19,20r2,-5l23,11,21,7,19,3,16,2,10,,6,2,4,3,1,7,,11r,xe" fillcolor="#ddddbf" stroked="f">
              <v:path arrowok="t"/>
            </v:shape>
            <v:shape id="_x0000_s1967" style="position:absolute;left:2379;top:12992;width:22;height:22" coordsize="22,22" path="m,11r2,4l5,20r2,1l11,22r5,-1l20,20r1,-5l22,11,21,7,20,3,16,2,11,,7,2,5,3,2,7,,11r,xe" fillcolor="#ddddbf" stroked="f">
              <v:path arrowok="t"/>
            </v:shape>
            <v:shape id="_x0000_s1968" style="position:absolute;left:2364;top:13334;width:24;height:22" coordsize="24,22" path="m,11r2,4l5,19r2,2l11,22r6,-1l20,19r2,-4l24,11,22,7,20,3,17,2,11,,7,2,5,3,2,7,,11r,xe" fillcolor="#ddddbf" stroked="f">
              <v:path arrowok="t"/>
            </v:shape>
            <v:shape id="_x0000_s1969" style="position:absolute;left:2082;top:13274;width:22;height:23" coordsize="22,23" path="m,11r2,6l3,19r4,3l11,23r5,-1l20,19r1,-2l22,11,21,7,20,3,16,2,11,,7,2,3,3,2,7,,11r,xe" fillcolor="#ddddbf" stroked="f">
              <v:path arrowok="t"/>
            </v:shape>
            <v:shape id="_x0000_s1970" style="position:absolute;left:2024;top:13661;width:21;height:22" coordsize="21,22" path="m,11r1,4l2,19r4,2l11,22r4,-1l19,19r1,-4l21,11,20,7,19,3,15,2,11,,6,2,2,3,1,7,,11r,xe" fillcolor="#ddddbf" stroked="f">
              <v:path arrowok="t"/>
            </v:shape>
            <v:shape id="_x0000_s1971" style="position:absolute;left:2336;top:13734;width:22;height:22" coordsize="22,22" path="m,11r1,4l2,19r5,1l11,22r4,-2l19,19r1,-4l22,11,20,6,19,2,15,1,11,,7,1,2,2,1,6,,11r,xe" fillcolor="#ddddbf" stroked="f">
              <v:path arrowok="t"/>
            </v:shape>
            <v:shape id="_x0000_s1972" style="position:absolute;left:2663;top:13537;width:22;height:22" coordsize="22,22" path="m,11r1,4l3,17r4,3l11,22r4,-2l19,17r1,-2l22,11,20,7,19,2,15,1,11,,7,1,3,2,1,7,,11r,xe" fillcolor="#ddddbf" stroked="f">
              <v:path arrowok="t"/>
            </v:shape>
            <v:shape id="_x0000_s1973" style="position:absolute;left:2588;top:14060;width:23;height:22" coordsize="23,22" path="m,11r1,5l4,20r2,1l10,22r6,-1l19,20r2,-4l23,11,21,7,19,3,16,2,10,,6,2,4,3,1,7,,11r,xe" fillcolor="#ddddbf" stroked="f">
              <v:path arrowok="t"/>
            </v:shape>
            <v:shape id="_x0000_s1974" style="position:absolute;left:2306;top:14313;width:21;height:22" coordsize="21,22" path="m,11r1,4l2,20r4,1l11,22r4,-1l19,20r1,-5l21,11,20,7,19,3,15,2,11,,6,2,2,3,1,7,,11r,xe" fillcolor="#ddddbf" stroked="f">
              <v:path arrowok="t"/>
            </v:shape>
            <v:shape id="_x0000_s1975" style="position:absolute;left:2141;top:13987;width:24;height:22" coordsize="24,22" path="m,11r2,4l4,19r3,1l13,22r4,-2l21,19r1,-4l24,11,22,6,21,2,17,1,13,,7,1,4,2,2,6,,11r,xe" fillcolor="#ddddbf" stroked="f">
              <v:path arrowok="t"/>
            </v:shape>
            <v:shape id="_x0000_s1976" style="position:absolute;left:1963;top:14119;width:22;height:24" coordsize="22,24" path="m,13r2,4l3,19r4,3l11,24r4,-2l20,19r1,-2l22,13,21,7,20,4,15,2,11,,7,2,3,4,2,7,,13r,xe" fillcolor="#ddddbf" stroked="f">
              <v:path arrowok="t"/>
            </v:shape>
            <v:shape id="_x0000_s1977" style="position:absolute;left:1978;top:14432;width:22;height:22" coordsize="22,22" path="m,11r2,4l3,18r4,3l11,22r4,-1l20,18r1,-3l22,11,21,7,20,3,15,2,11,,7,2,3,3,2,7,,11r,xe" fillcolor="#ddddbf" stroked="f">
              <v:path arrowok="t"/>
            </v:shape>
            <v:shape id="_x0000_s1978" style="position:absolute;left:1978;top:14833;width:22;height:22" coordsize="22,22" path="m,11r2,4l3,19r4,2l11,22r4,-1l20,19r1,-4l22,11,21,7,20,3,15,1,11,,7,1,3,3,2,7,,11r,xe" fillcolor="#ddddbf" stroked="f">
              <v:path arrowok="t"/>
            </v:shape>
            <v:shape id="_x0000_s1979" style="position:absolute;left:2306;top:14699;width:21;height:22" coordsize="21,22" path="m,11r1,4l2,19r4,2l11,22r4,-1l19,19r1,-4l21,11,20,7,19,3,15,1,11,,6,1,2,3,1,7,,11r,xe" fillcolor="#ddddbf" stroked="f">
              <v:path arrowok="t"/>
            </v:shape>
            <v:shape id="_x0000_s1980" style="position:absolute;left:2514;top:14595;width:22;height:22" coordsize="22,22" path="m,11r1,4l2,19r4,2l11,22r4,-1l19,19r1,-4l22,11,20,7,19,3,15,2,11,,6,2,2,3,1,7,,11r,xe" fillcolor="#ddddbf" stroked="f">
              <v:path arrowok="t"/>
            </v:shape>
            <v:shape id="_x0000_s1981" style="position:absolute;left:2544;top:15056;width:22;height:22" coordsize="22,22" path="m,11r1,4l2,19r5,2l11,22r4,-1l19,19r1,-4l22,11,20,7,19,3,15,1,11,,7,1,2,3,1,7,,11r,xe" fillcolor="#ddddbf" stroked="f">
              <v:path arrowok="t"/>
            </v:shape>
            <v:shape id="_x0000_s1982" style="position:absolute;left:2245;top:15026;width:24;height:22" coordsize="24,22" path="m,11r2,4l4,19r3,1l13,22r4,-2l21,19r1,-4l24,11,22,7,21,3,17,1,13,,7,1,4,3,2,7,,11r,xe" fillcolor="#ddddbf" stroked="f">
              <v:path arrowok="t"/>
            </v:shape>
            <v:shape id="_x0000_s1983" style="position:absolute;left:2202;top:15293;width:21;height:23" coordsize="21,23" path="m,12r1,4l2,19r4,2l10,23r5,-2l19,19r1,-3l21,12,20,6,19,4,15,1,10,,6,1,2,4,1,6,,12r,xe" fillcolor="#ddddbf" stroked="f">
              <v:path arrowok="t"/>
            </v:shape>
            <v:shape id="_x0000_s1984" style="position:absolute;left:1948;top:15204;width:24;height:23" coordsize="24,23" path="m,11r2,5l4,19r3,3l11,23r6,-1l19,19r3,-3l24,11,22,7,19,2,17,1,11,,7,1,4,2,2,7,,11r,xe" fillcolor="#ddddbf" stroked="f">
              <v:path arrowok="t"/>
            </v:shape>
            <v:shape id="_x0000_s1985" style="position:absolute;left:1859;top:13334;width:22;height:22" coordsize="22,22" path="m,11r2,4l3,19r4,2l11,22r4,-1l19,19r2,-4l22,11,21,7,19,3,15,2,11,,7,2,3,3,2,7,,11r,xe" fillcolor="#ddddbf" stroked="f">
              <v:path arrowok="t"/>
            </v:shape>
            <v:shape id="_x0000_s1986" style="position:absolute;left:2956;top:11062;width:22;height:21" coordsize="22,21" path="m,10r1,5l2,19r5,1l11,21r4,-1l19,19r1,-4l22,10,20,6,19,2,15,1,11,,7,1,2,2,1,6,,10r,xe" fillcolor="#ddddbf" stroked="f">
              <v:path arrowok="t"/>
            </v:shape>
            <v:shape id="_x0000_s1987" style="position:absolute;left:3298;top:11330;width:22;height:21" coordsize="22,21" path="m,10r1,5l3,17r4,3l11,21r4,-1l19,17r1,-2l22,10,20,6,19,2,15,1,11,,7,1,3,2,1,6,,10r,xe" fillcolor="#ddddbf" stroked="f">
              <v:path arrowok="t"/>
            </v:shape>
            <v:shape id="_x0000_s1988" style="position:absolute;left:3090;top:11670;width:22;height:23" coordsize="22,23" path="m,11r1,5l3,19r4,3l11,23r4,-1l19,19r1,-3l22,11,20,7,19,3,15,1,11,,7,1,3,3,1,7,,11r,xe" fillcolor="#ddddbf" stroked="f">
              <v:path arrowok="t"/>
            </v:shape>
            <v:shape id="_x0000_s1989" style="position:absolute;left:2926;top:11388;width:23;height:22" coordsize="23,22" path="m,11r1,4l4,19r2,2l11,22r5,-1l19,19r3,-4l23,11,22,7,19,3,16,2,11,,6,2,4,3,1,7,,11r,xe" fillcolor="#ddddbf" stroked="f">
              <v:path arrowok="t"/>
            </v:shape>
            <v:shape id="_x0000_s1990" style="position:absolute;left:3224;top:11120;width:22;height:24" coordsize="22,24" path="m,13r1,4l3,19r4,3l11,24r4,-2l19,19r2,-2l22,13,21,7,19,4,15,2,11,,7,2,3,4,1,7,,13r,xe" fillcolor="#ddddbf" stroked="f">
              <v:path arrowok="t"/>
            </v:shape>
            <v:shape id="_x0000_s1991" style="position:absolute;left:3090;top:11330;width:22;height:21" coordsize="22,21" path="m,10r1,5l3,17r4,3l11,21r4,-1l19,17r1,-2l22,10,20,6,19,2,15,1,11,,7,1,3,2,1,6,,10r,xe" fillcolor="#ddddbf" stroked="f">
              <v:path arrowok="t"/>
            </v:shape>
            <v:shape id="_x0000_s1992" style="position:absolute;left:3565;top:11685;width:23;height:22" coordsize="23,22" path="m,11r1,4l4,19r3,2l12,22r4,-1l20,19r2,-4l23,11,22,7,20,3,16,1,12,,7,1,4,3,1,7,,11r,xe" fillcolor="#ddddbf" stroked="f">
              <v:path arrowok="t"/>
            </v:shape>
            <v:shape id="_x0000_s1993" style="position:absolute;left:3298;top:11626;width:22;height:22" coordsize="22,22" path="m,11r1,4l3,19r4,2l11,22r4,-1l19,19r1,-4l22,11,20,7,19,3,15,2,11,,7,2,3,3,1,7,,11r,xe" fillcolor="#ddddbf" stroked="f">
              <v:path arrowok="t"/>
            </v:shape>
            <v:shape id="_x0000_s1994" style="position:absolute;left:3417;top:12012;width:22;height:22" coordsize="22,22" path="m,11r1,4l3,19r4,1l11,22r4,-2l19,19r2,-4l22,11,21,7,19,3,15,1,11,,7,1,3,3,1,7,,11r,xe" fillcolor="#ddddbf" stroked="f">
              <v:path arrowok="t"/>
            </v:shape>
            <v:shape id="_x0000_s1995" style="position:absolute;left:3149;top:11997;width:23;height:23" coordsize="23,23" path="m,11r1,5l4,19r3,3l11,23r5,-1l19,19r3,-3l23,11,22,7,19,3,16,1,11,,7,1,4,3,1,7,,11r,xe" fillcolor="#ddddbf" stroked="f">
              <v:path arrowok="t"/>
            </v:shape>
            <v:shape id="_x0000_s1996" style="position:absolute;left:2926;top:11849;width:23;height:22" coordsize="23,22" path="m,11r1,4l4,19r2,2l11,22r5,-1l19,19r3,-4l23,11,22,7,19,3,16,2,11,,6,2,4,3,1,7,,11r,xe" fillcolor="#ddddbf" stroked="f">
              <v:path arrowok="t"/>
            </v:shape>
            <v:shape id="_x0000_s1997" style="position:absolute;left:2941;top:12161;width:22;height:22" coordsize="22,22" path="m,11r1,4l4,19r3,2l11,22r4,-1l19,19r1,-4l22,11,20,7,19,3,15,1,11,,7,1,4,3,1,7,,11r,xe" fillcolor="#ddddbf" stroked="f">
              <v:path arrowok="t"/>
            </v:shape>
            <v:shape id="_x0000_s1998" style="position:absolute;left:3120;top:12280;width:22;height:22" coordsize="22,22" path="m,11r1,4l3,19r4,1l11,22r4,-2l19,19r2,-4l22,11,21,7,19,3,15,1,11,,7,1,3,3,1,7,,11r,xe" fillcolor="#ddddbf" stroked="f">
              <v:path arrowok="t"/>
            </v:shape>
            <v:shape id="_x0000_s1999" style="position:absolute;left:3357;top:12220;width:23;height:22" coordsize="23,22" path="m,11r1,4l4,19r3,1l11,22r5,-2l19,19r3,-4l23,11,22,7,19,3,16,1,11,,7,1,4,3,1,7,,11r,xe" fillcolor="#ddddbf" stroked="f">
              <v:path arrowok="t"/>
            </v:shape>
            <v:shape id="_x0000_s2000" style="position:absolute;left:3209;top:12620;width:22;height:24" coordsize="22,24" path="m,13r1,4l3,20r4,2l11,24r4,-2l19,20r2,-3l22,13,21,7,19,5,15,2,11,,7,2,3,5,1,7,,13r,xe" fillcolor="#ddddbf" stroked="f">
              <v:path arrowok="t"/>
            </v:shape>
            <v:shape id="_x0000_s2001" style="position:absolute;left:2882;top:12517;width:22;height:23" coordsize="22,23" path="m,12r1,4l3,19r4,2l11,23r4,-2l19,19r1,-3l22,12,20,6,19,4,15,1,11,,7,1,3,4,1,6,,12r,xe" fillcolor="#ddddbf" stroked="f">
              <v:path arrowok="t"/>
            </v:shape>
            <v:shape id="_x0000_s2002" style="position:absolute;left:3001;top:12947;width:22;height:24" coordsize="22,24" path="m,13r1,4l3,19r4,3l11,24r4,-2l19,19r1,-2l22,13,20,7,19,4,15,2,11,,7,2,3,4,1,7,,13r,xe" fillcolor="#ddddbf" stroked="f">
              <v:path arrowok="t"/>
            </v:shape>
            <v:shape id="_x0000_s2003" style="position:absolute;left:3536;top:12547;width:22;height:22" coordsize="22,22" path="m,11r2,4l3,19r4,1l11,22r4,-2l19,19r2,-4l22,11,21,6,19,2,15,1,11,,7,1,3,2,2,6,,11r,xe" fillcolor="#ddddbf" stroked="f">
              <v:path arrowok="t"/>
            </v:shape>
            <v:shape id="_x0000_s2004" style="position:absolute;left:3565;top:12977;width:23;height:22" coordsize="23,22" path="m,11r1,4l4,20r3,1l12,22r4,-1l20,20r2,-5l23,11,22,7,20,3,16,2,12,,7,2,4,3,1,7,,11r,xe" fillcolor="#ddddbf" stroked="f">
              <v:path arrowok="t"/>
            </v:shape>
            <v:shape id="_x0000_s2005" style="position:absolute;left:3357;top:12992;width:23;height:22" coordsize="23,22" path="m,11r1,4l4,20r3,1l11,22r5,-1l19,20r3,-5l23,11,22,7,19,3,16,2,11,,7,2,4,3,1,7,,11r,xe" fillcolor="#ddddbf" stroked="f">
              <v:path arrowok="t"/>
            </v:shape>
            <v:shape id="_x0000_s2006" style="position:absolute;left:3342;top:13334;width:23;height:22" coordsize="23,22" path="m,11r1,4l4,19r3,2l12,22r4,-1l20,19r2,-4l23,11,22,7,20,3,16,2,12,,7,2,4,3,1,7,,11r,xe" fillcolor="#ddddbf" stroked="f">
              <v:path arrowok="t"/>
            </v:shape>
            <v:shape id="_x0000_s2007" style="position:absolute;left:3060;top:13274;width:22;height:23" coordsize="22,23" path="m,11r1,6l3,19r4,3l11,23r4,-1l19,19r1,-2l22,11,20,7,19,3,15,2,11,,7,2,3,3,1,7,,11r,xe" fillcolor="#ddddbf" stroked="f">
              <v:path arrowok="t"/>
            </v:shape>
            <v:shape id="_x0000_s2008" style="position:absolute;left:3001;top:13661;width:22;height:22" coordsize="22,22" path="m,11r1,4l3,19r4,2l11,22r4,-1l19,19r1,-4l22,11,20,7,19,3,15,2,11,,7,2,3,3,1,7,,11r,xe" fillcolor="#ddddbf" stroked="f">
              <v:path arrowok="t"/>
            </v:shape>
            <v:shape id="_x0000_s2009" style="position:absolute;left:3313;top:13734;width:22;height:22" coordsize="22,22" path="m,11r1,4l3,19r4,1l11,22r4,-2l19,19r2,-4l22,11,21,6,19,2,15,1,11,,7,1,3,2,1,6,,11r,xe" fillcolor="#ddddbf" stroked="f">
              <v:path arrowok="t"/>
            </v:shape>
            <v:shape id="_x0000_s2010" style="position:absolute;left:3640;top:13537;width:22;height:22" coordsize="22,22" path="m,11r2,4l3,17r4,3l11,22r4,-2l19,17r2,-2l22,11,21,7,19,2,15,1,11,,7,1,3,2,2,7,,11r,xe" fillcolor="#ddddbf" stroked="f">
              <v:path arrowok="t"/>
            </v:shape>
            <v:shape id="_x0000_s2011" style="position:absolute;left:3565;top:14060;width:23;height:22" coordsize="23,22" path="m,11r1,5l4,20r3,1l12,22r4,-1l20,20r2,-4l23,11,22,7,20,3,16,2,12,,7,2,4,3,1,7,,11r,xe" fillcolor="#ddddbf" stroked="f">
              <v:path arrowok="t"/>
            </v:shape>
            <v:shape id="_x0000_s2012" style="position:absolute;left:3283;top:14313;width:22;height:22" coordsize="22,22" path="m,11r1,4l3,20r4,1l11,22r4,-1l19,20r1,-5l22,11,20,7,19,3,15,2,11,,7,2,3,3,1,7,,11r,xe" fillcolor="#ddddbf" stroked="f">
              <v:path arrowok="t"/>
            </v:shape>
            <v:shape id="_x0000_s2013" style="position:absolute;left:3120;top:13987;width:22;height:22" coordsize="22,22" path="m,11r1,4l3,19r4,1l11,22r4,-2l19,19r2,-4l22,11,21,6,19,2,15,1,11,,7,1,3,2,1,6,,11r,xe" fillcolor="#ddddbf" stroked="f">
              <v:path arrowok="t"/>
            </v:shape>
            <v:shape id="_x0000_s2014" style="position:absolute;left:2941;top:14119;width:22;height:24" coordsize="22,24" path="m,13r1,4l4,19r3,3l11,24r4,-2l19,19r1,-2l22,13,20,7,19,4,15,2,11,,7,2,4,4,1,7,,13r,xe" fillcolor="#ddddbf" stroked="f">
              <v:path arrowok="t"/>
            </v:shape>
            <v:shape id="_x0000_s2015" style="position:absolute;left:2956;top:14432;width:22;height:22" coordsize="22,22" path="m,11r1,4l2,18r5,3l11,22r4,-1l19,18r1,-3l22,11,20,7,19,3,15,2,11,,7,2,2,3,1,7,,11r,xe" fillcolor="#ddddbf" stroked="f">
              <v:path arrowok="t"/>
            </v:shape>
            <v:shape id="_x0000_s2016" style="position:absolute;left:2956;top:14833;width:22;height:22" coordsize="22,22" path="m,11r1,4l2,19r5,2l11,22r4,-1l19,19r1,-4l22,11,20,7,19,3,15,1,11,,7,1,2,3,1,7,,11r,xe" fillcolor="#ddddbf" stroked="f">
              <v:path arrowok="t"/>
            </v:shape>
            <v:shape id="_x0000_s2017" style="position:absolute;left:3283;top:14699;width:22;height:22" coordsize="22,22" path="m,11r1,4l3,19r4,2l11,22r4,-1l19,19r1,-4l22,11,20,7,19,3,15,1,11,,7,1,3,3,1,7,,11r,xe" fillcolor="#ddddbf" stroked="f">
              <v:path arrowok="t"/>
            </v:shape>
            <v:shape id="_x0000_s2018" style="position:absolute;left:3491;top:14595;width:22;height:22" coordsize="22,22" path="m,11r1,4l3,19r4,2l11,22r4,-1l19,19r1,-4l22,11,20,7,19,3,15,2,11,,7,2,3,3,1,7,,11r,xe" fillcolor="#ddddbf" stroked="f">
              <v:path arrowok="t"/>
            </v:shape>
            <v:shape id="_x0000_s2019" style="position:absolute;left:3521;top:15056;width:22;height:22" coordsize="22,22" path="m,11r1,4l3,19r4,2l11,22r4,-1l19,19r2,-4l22,11,21,7,19,3,15,1,11,,7,1,3,3,1,7,,11r,xe" fillcolor="#ddddbf" stroked="f">
              <v:path arrowok="t"/>
            </v:shape>
            <v:shape id="_x0000_s2020" style="position:absolute;left:3224;top:15026;width:22;height:22" coordsize="22,22" path="m,11r1,4l3,19r4,1l11,22r4,-2l19,19r2,-4l22,11,21,7,19,3,15,1,11,,7,1,3,3,1,7,,11r,xe" fillcolor="#ddddbf" stroked="f">
              <v:path arrowok="t"/>
            </v:shape>
            <v:shape id="_x0000_s2021" style="position:absolute;left:3179;top:15293;width:22;height:23" coordsize="22,23" path="m,12r1,4l3,19r4,2l11,23r4,-2l19,19r1,-3l22,12,20,6,19,4,15,1,11,,7,1,3,4,1,6,,12r,xe" fillcolor="#ddddbf" stroked="f">
              <v:path arrowok="t"/>
            </v:shape>
            <v:shape id="_x0000_s2022" style="position:absolute;left:2926;top:15204;width:23;height:23" coordsize="23,23" path="m,11r1,5l4,19r2,3l11,23r5,-1l19,19r3,-3l23,11,22,7,19,2,16,1,11,,6,1,4,2,1,7,,11r,xe" fillcolor="#ddddbf" stroked="f">
              <v:path arrowok="t"/>
            </v:shape>
            <v:shape id="_x0000_s2023" style="position:absolute;left:2837;top:13334;width:22;height:22" coordsize="22,22" path="m,11r1,4l4,19r3,2l11,22r4,-1l19,19r1,-4l22,11,20,7,19,3,15,2,11,,7,2,4,3,1,7,,11r,xe" fillcolor="#ddddbf" stroked="f">
              <v:path arrowok="t"/>
            </v:shape>
            <v:shape id="_x0000_s2024" style="position:absolute;left:3941;top:11062;width:22;height:21" coordsize="22,21" path="m,10r2,5l3,19r4,1l11,21r4,-1l19,19r2,-4l22,10,21,6,19,2,15,1,11,,7,1,3,2,2,6,,10r,xe" fillcolor="#ddddbf" stroked="f">
              <v:path arrowok="t"/>
            </v:shape>
            <v:shape id="_x0000_s2025" style="position:absolute;left:4282;top:11330;width:23;height:21" coordsize="23,21" path="m,10r2,5l4,17r3,3l12,21r5,-1l21,17r1,-2l23,10,22,6,21,2,17,1,12,,7,1,4,2,2,6,,10r,xe" fillcolor="#ddddbf" stroked="f">
              <v:path arrowok="t"/>
            </v:shape>
            <v:shape id="_x0000_s2026" style="position:absolute;left:4074;top:11670;width:23;height:23" coordsize="23,23" path="m,11r1,5l4,19r3,3l11,23r6,-1l19,19r3,-3l23,11,22,7,19,3,17,1,11,,7,1,4,3,1,7,,11r,xe" fillcolor="#ddddbf" stroked="f">
              <v:path arrowok="t"/>
            </v:shape>
            <v:shape id="_x0000_s2027" style="position:absolute;left:3911;top:11388;width:22;height:22" coordsize="22,22" path="m,11r2,4l3,19r4,2l11,22r4,-1l19,19r2,-4l22,11,21,7,19,3,15,2,11,,7,2,3,3,2,7,,11r,xe" fillcolor="#ddddbf" stroked="f">
              <v:path arrowok="t"/>
            </v:shape>
            <v:shape id="_x0000_s2028" style="position:absolute;left:4208;top:11120;width:22;height:24" coordsize="22,24" path="m,13r2,4l3,19r4,3l11,24r4,-2l19,19r2,-2l22,13,21,7,19,4,15,2,11,,7,2,3,4,2,7,,13r,xe" fillcolor="#ddddbf" stroked="f">
              <v:path arrowok="t"/>
            </v:shape>
            <v:shape id="_x0000_s2029" style="position:absolute;left:4074;top:11330;width:23;height:21" coordsize="23,21" path="m,10r1,5l4,17r3,3l11,21r6,-1l19,17r3,-2l23,10,22,6,19,2,17,1,11,,7,1,4,2,1,6,,10r,xe" fillcolor="#ddddbf" stroked="f">
              <v:path arrowok="t"/>
            </v:shape>
            <v:shape id="_x0000_s2030" style="position:absolute;left:4549;top:11685;width:22;height:22" coordsize="22,22" path="m,11r1,4l3,19r4,2l11,22r4,-1l19,19r2,-4l22,11,21,7,19,3,15,1,11,,7,1,3,3,1,7,,11r,xe" fillcolor="#ddddbf" stroked="f">
              <v:path arrowok="t"/>
            </v:shape>
            <v:shape id="_x0000_s2031" style="position:absolute;left:4282;top:11626;width:23;height:22" coordsize="23,22" path="m,11r2,4l4,19r3,2l12,22r5,-1l21,19r1,-4l23,11,22,7,21,3,17,2,12,,7,2,4,3,2,7,,11r,xe" fillcolor="#ddddbf" stroked="f">
              <v:path arrowok="t"/>
            </v:shape>
            <v:shape id="_x0000_s2032" style="position:absolute;left:4401;top:12012;width:23;height:22" coordsize="23,22" path="m,11r2,4l4,19r3,1l11,22r6,-2l19,19r3,-4l23,11,22,7,19,3,17,1,11,,7,1,4,3,2,7,,11r,xe" fillcolor="#ddddbf" stroked="f">
              <v:path arrowok="t"/>
            </v:shape>
            <v:shape id="_x0000_s2033" style="position:absolute;left:4134;top:11997;width:22;height:23" coordsize="22,23" path="m,11r2,5l3,19r4,3l11,23r4,-1l19,19r2,-3l22,11,21,7,19,3,15,1,11,,7,1,3,3,2,7,,11r,xe" fillcolor="#ddddbf" stroked="f">
              <v:path arrowok="t"/>
            </v:shape>
            <v:shape id="_x0000_s2034" style="position:absolute;left:3911;top:11849;width:22;height:22" coordsize="22,22" path="m,11r2,4l3,19r4,2l11,22r4,-1l19,19r2,-4l22,11,21,7,19,3,15,2,11,,7,2,3,3,2,7,,11r,xe" fillcolor="#ddddbf" stroked="f">
              <v:path arrowok="t"/>
            </v:shape>
            <v:shape id="_x0000_s2035" style="position:absolute;left:3926;top:12161;width:22;height:22" coordsize="22,22" path="m,11r2,4l3,19r4,2l11,22r4,-1l19,19r2,-4l22,11,21,7,19,3,15,1,11,,7,1,3,3,2,7,,11r,xe" fillcolor="#ddddbf" stroked="f">
              <v:path arrowok="t"/>
            </v:shape>
            <v:shape id="_x0000_s2036" style="position:absolute;left:4104;top:12280;width:22;height:22" coordsize="22,22" path="m,11r2,4l3,19r4,1l11,22r4,-2l19,19r2,-4l22,11,21,7,19,3,15,1,11,,7,1,3,3,2,7,,11r,xe" fillcolor="#ddddbf" stroked="f">
              <v:path arrowok="t"/>
            </v:shape>
            <v:shape id="_x0000_s2037" style="position:absolute;left:4342;top:12220;width:22;height:22" coordsize="22,22" path="m,11r2,4l3,19r4,1l11,22r4,-2l20,19r1,-4l22,11,21,7,20,3,15,1,11,,7,1,3,3,2,7,,11r,xe" fillcolor="#ddddbf" stroked="f">
              <v:path arrowok="t"/>
            </v:shape>
            <v:shape id="_x0000_s2038" style="position:absolute;left:4193;top:12620;width:23;height:24" coordsize="23,24" path="m,13r2,4l4,20r3,2l11,24r6,-2l19,20r3,-3l23,13,22,7,19,5,17,2,11,,7,2,4,5,2,7,,13r,xe" fillcolor="#ddddbf" stroked="f">
              <v:path arrowok="t"/>
            </v:shape>
            <v:shape id="_x0000_s2039" style="position:absolute;left:3866;top:12517;width:23;height:23" coordsize="23,23" path="m,12r1,4l4,19r3,2l11,23r5,-2l19,19r3,-3l23,12,22,6,19,4,16,1,11,,7,1,4,4,1,6,,12r,xe" fillcolor="#ddddbf" stroked="f">
              <v:path arrowok="t"/>
            </v:shape>
            <v:shape id="_x0000_s2040" style="position:absolute;left:3985;top:12947;width:22;height:24" coordsize="22,24" path="m,13r1,4l4,19r3,3l11,24r4,-2l19,19r2,-2l22,13,21,7,19,4,15,2,11,,7,2,4,4,1,7,,13r,xe" fillcolor="#ddddbf" stroked="f">
              <v:path arrowok="t"/>
            </v:shape>
            <v:shape id="_x0000_s2041" style="position:absolute;left:4519;top:12547;width:22;height:22" coordsize="22,22" path="m,11r1,4l4,19r3,1l11,22r4,-2l19,19r1,-4l22,11,20,6,19,2,15,1,11,,7,1,4,2,1,6,,11r,xe" fillcolor="#ddddbf" stroked="f">
              <v:path arrowok="t"/>
            </v:shape>
            <v:shape id="_x0000_s2042" style="position:absolute;left:4549;top:12977;width:22;height:22" coordsize="22,22" path="m,11r1,4l3,20r4,1l11,22r4,-1l19,20r2,-5l22,11,21,7,19,3,15,2,11,,7,2,3,3,1,7,,11r,xe" fillcolor="#ddddbf" stroked="f">
              <v:path arrowok="t"/>
            </v:shape>
            <v:shape id="_x0000_s2043" style="position:absolute;left:4342;top:12992;width:22;height:22" coordsize="22,22" path="m,11r2,4l3,20r4,1l11,22r4,-1l20,20r1,-5l22,11,21,7,20,3,15,2,11,,7,2,3,3,2,7,,11r,xe" fillcolor="#ddddbf" stroked="f">
              <v:path arrowok="t"/>
            </v:shape>
            <v:shape id="_x0000_s2044" style="position:absolute;left:4327;top:13334;width:22;height:22" coordsize="22,22" path="m,11r2,4l3,19r4,2l11,22r4,-1l19,19r2,-4l22,11,21,7,19,3,15,2,11,,7,2,3,3,2,7,,11r,xe" fillcolor="#ddddbf" stroked="f">
              <v:path arrowok="t"/>
            </v:shape>
            <v:shape id="_x0000_s2045" style="position:absolute;left:4045;top:13274;width:22;height:23" coordsize="22,23" path="m,11r2,6l3,19r4,3l11,23r4,-1l19,19r2,-2l22,11,21,7,19,3,15,2,11,,7,2,3,3,2,7,,11r,xe" fillcolor="#ddddbf" stroked="f">
              <v:path arrowok="t"/>
            </v:shape>
            <v:shape id="_x0000_s2046" style="position:absolute;left:3985;top:13661;width:22;height:22" coordsize="22,22" path="m,11r1,4l4,19r3,2l11,22r4,-1l19,19r2,-4l22,11,21,7,19,3,15,2,11,,7,2,4,3,1,7,,11r,xe" fillcolor="#ddddbf" stroked="f">
              <v:path arrowok="t"/>
            </v:shape>
            <v:shape id="_x0000_s2047" style="position:absolute;left:4297;top:13734;width:23;height:22" coordsize="23,22" path="m,11r2,4l4,19r3,1l11,22r6,-2l19,19r3,-4l23,11,22,6,19,2,17,1,11,,7,1,4,2,2,6,,11r,xe" fillcolor="#ddddbf" stroked="f">
              <v:path arrowok="t"/>
            </v:shape>
            <v:shape id="_x0000_s31744" style="position:absolute;left:4623;top:13537;width:23;height:22" coordsize="23,22" path="m,11r1,4l4,17r3,3l11,22r5,-2l19,17r3,-2l23,11,22,7,19,2,16,1,11,,7,1,4,2,1,7,,11r,xe" fillcolor="#ddddbf" stroked="f">
              <v:path arrowok="t"/>
            </v:shape>
            <v:shape id="_x0000_s31745" style="position:absolute;left:4549;top:14060;width:22;height:22" coordsize="22,22" path="m,11r1,5l3,20r4,1l11,22r4,-1l19,20r2,-4l22,11,21,7,19,3,15,2,11,,7,2,3,3,1,7,,11r,xe" fillcolor="#ddddbf" stroked="f">
              <v:path arrowok="t"/>
            </v:shape>
            <v:shape id="_x0000_s31746" style="position:absolute;left:4268;top:14313;width:22;height:22" coordsize="22,22" path="m,11r2,4l3,20r4,1l11,22r5,-1l20,20r1,-5l22,11,21,7,20,3,16,2,11,,7,2,3,3,2,7,,11r,xe" fillcolor="#ddddbf" stroked="f">
              <v:path arrowok="t"/>
            </v:shape>
            <v:shape id="_x0000_s31747" style="position:absolute;left:4104;top:13987;width:22;height:22" coordsize="22,22" path="m,11r2,4l3,19r4,1l11,22r4,-2l19,19r2,-4l22,11,21,6,19,2,15,1,11,,7,1,3,2,2,6,,11r,xe" fillcolor="#ddddbf" stroked="f">
              <v:path arrowok="t"/>
            </v:shape>
            <v:shape id="_x0000_s31748" style="position:absolute;left:3926;top:14119;width:22;height:24" coordsize="22,24" path="m,13r2,4l3,19r4,3l11,24r4,-2l19,19r2,-2l22,13,21,7,19,4,15,2,11,,7,2,3,4,2,7,,13r,xe" fillcolor="#ddddbf" stroked="f">
              <v:path arrowok="t"/>
            </v:shape>
            <v:shape id="_x0000_s31749" style="position:absolute;left:3941;top:14432;width:22;height:22" coordsize="22,22" path="m,11r2,4l3,18r4,3l11,22r4,-1l19,18r2,-3l22,11,21,7,19,3,15,2,11,,7,2,3,3,2,7,,11r,xe" fillcolor="#ddddbf" stroked="f">
              <v:path arrowok="t"/>
            </v:shape>
            <v:shape id="_x0000_s31750" style="position:absolute;left:3941;top:14833;width:22;height:22" coordsize="22,22" path="m,11r2,4l3,19r4,2l11,22r4,-1l19,19r2,-4l22,11,21,7,19,3,15,1,11,,7,1,3,3,2,7,,11r,xe" fillcolor="#ddddbf" stroked="f">
              <v:path arrowok="t"/>
            </v:shape>
            <v:shape id="_x0000_s31751" style="position:absolute;left:4268;top:14699;width:22;height:22" coordsize="22,22" path="m,11r2,4l3,19r4,2l11,22r5,-1l20,19r1,-4l22,11,21,7,20,3,16,1,11,,7,1,3,3,2,7,,11r,xe" fillcolor="#ddddbf" stroked="f">
              <v:path arrowok="t"/>
            </v:shape>
            <v:shape id="_x0000_s31752" style="position:absolute;left:4477;top:14595;width:20;height:22" coordsize="20,22" path="m,11r1,4l2,19r4,2l10,22r3,-1l17,19r2,-4l20,11,19,7,17,3,13,2,10,,6,2,2,3,1,7,,11r,xe" fillcolor="#ddddbf" stroked="f">
              <v:path arrowok="t"/>
            </v:shape>
            <v:shape id="_x0000_s31753" style="position:absolute;left:4504;top:15056;width:23;height:22" coordsize="23,22" path="m,11r1,4l4,19r3,2l11,22r5,-1l19,19r3,-4l23,11,22,7,19,3,16,1,11,,7,1,4,3,1,7,,11r,xe" fillcolor="#ddddbf" stroked="f">
              <v:path arrowok="t"/>
            </v:shape>
            <v:shape id="_x0000_s31754" style="position:absolute;left:4208;top:15026;width:22;height:22" coordsize="22,22" path="m,11r2,4l3,19r4,1l11,22r4,-2l19,19r2,-4l22,11,21,7,19,3,15,1,11,,7,1,3,3,2,7,,11r,xe" fillcolor="#ddddbf" stroked="f">
              <v:path arrowok="t"/>
            </v:shape>
            <v:shape id="_x0000_s31755" style="position:absolute;left:4164;top:15293;width:22;height:23" coordsize="22,23" path="m,12r2,4l3,19r4,2l11,23r4,-2l20,19r1,-3l22,12,21,6,20,4,15,1,11,,7,1,3,4,2,6,,12r,xe" fillcolor="#ddddbf" stroked="f">
              <v:path arrowok="t"/>
            </v:shape>
            <v:shape id="_x0000_s31756" style="position:absolute;left:3911;top:15204;width:22;height:23" coordsize="22,23" path="m,11r2,5l3,19r4,3l11,23r4,-1l19,19r2,-3l22,11,21,7,19,2,15,1,11,,7,1,3,2,2,7,,11r,xe" fillcolor="#ddddbf" stroked="f">
              <v:path arrowok="t"/>
            </v:shape>
            <v:shape id="_x0000_s31757" style="position:absolute;left:3822;top:13334;width:22;height:22" coordsize="22,22" path="m,11r2,4l3,19r4,2l11,22r4,-1l19,19r2,-4l22,11,21,7,19,3,15,2,11,,7,2,3,3,2,7,,11r,xe" fillcolor="#ddddbf" stroked="f">
              <v:path arrowok="t"/>
            </v:shape>
            <v:shape id="_x0000_s31758" style="position:absolute;left:4917;top:11062;width:22;height:21" coordsize="22,21" path="m,10r2,5l3,19r4,1l11,21r4,-1l19,19r2,-4l22,10,21,6,19,2,15,1,11,,7,1,3,2,2,6,,10r,xe" fillcolor="#ddddbf" stroked="f">
              <v:path arrowok="t"/>
            </v:shape>
            <v:shape id="_x0000_s31759" style="position:absolute;left:5259;top:11330;width:22;height:21" coordsize="22,21" path="m,10r2,5l3,17r4,3l11,21r5,-1l20,17r1,-2l22,10,21,6,20,2,16,1,11,,7,1,3,2,2,6,,10r,xe" fillcolor="#ddddbf" stroked="f">
              <v:path arrowok="t"/>
            </v:shape>
            <v:shape id="_x0000_s31760" style="position:absolute;left:5050;top:11670;width:23;height:23" coordsize="23,23" path="m,11r1,5l4,19r3,3l12,23r4,-1l21,19r1,-3l23,11,22,7,21,3,16,1,12,,7,1,4,3,1,7,,11r,xe" fillcolor="#ddddbf" stroked="f">
              <v:path arrowok="t"/>
            </v:shape>
            <v:shape id="_x0000_s31761" style="position:absolute;left:4887;top:11388;width:22;height:22" coordsize="22,22" path="m,11r2,4l3,19r4,2l11,22r4,-1l19,19r2,-4l22,11,21,7,19,3,15,2,11,,7,2,3,3,2,7,,11r,xe" fillcolor="#ddddbf" stroked="f">
              <v:path arrowok="t"/>
            </v:shape>
            <v:shape id="_x0000_s31762" style="position:absolute;left:5184;top:11120;width:23;height:24" coordsize="23,24" path="m,13r2,4l4,19r3,3l11,24r6,-2l19,19r3,-2l23,13,22,7,19,4,17,2,11,,7,2,4,4,2,7,,13r,xe" fillcolor="#ddddbf" stroked="f">
              <v:path arrowok="t"/>
            </v:shape>
            <v:shape id="_x0000_s31763" style="position:absolute;left:5050;top:11330;width:23;height:21" coordsize="23,21" path="m,10r1,5l4,17r3,3l12,21r4,-1l21,17r1,-2l23,10,22,6,21,2,16,1,12,,7,1,4,2,1,6,,10r,xe" fillcolor="#ddddbf" stroked="f">
              <v:path arrowok="t"/>
            </v:shape>
            <v:shape id="_x0000_s31764" style="position:absolute;left:5526;top:11685;width:22;height:22" coordsize="22,22" path="m,11r2,4l3,19r4,2l11,22r4,-1l20,19r1,-4l22,11,21,7,20,3,15,1,11,,7,1,3,3,2,7,,11r,xe" fillcolor="#ddddbf" stroked="f">
              <v:path arrowok="t"/>
            </v:shape>
            <v:shape id="_x0000_s31765" style="position:absolute;left:5259;top:11626;width:22;height:22" coordsize="22,22" path="m,11r2,4l3,19r4,2l11,22r5,-1l20,19r1,-4l22,11,21,7,20,3,16,2,11,,7,2,3,3,2,7,,11r,xe" fillcolor="#ddddbf" stroked="f">
              <v:path arrowok="t"/>
            </v:shape>
            <v:shape id="_x0000_s31766" style="position:absolute;left:5377;top:12012;width:23;height:22" coordsize="23,22" path="m,11r2,4l4,19r3,1l13,22r4,-2l21,19r1,-4l23,11,22,7,21,3,17,1,13,,7,1,4,3,2,7,,11r,xe" fillcolor="#ddddbf" stroked="f">
              <v:path arrowok="t"/>
            </v:shape>
            <v:shape id="_x0000_s31767" style="position:absolute;left:5110;top:11997;width:22;height:23" coordsize="22,23" path="m,11r2,5l3,19r4,3l11,23r4,-1l19,19r2,-3l22,11,21,7,19,3,15,1,11,,7,1,3,3,2,7,,11r,xe" fillcolor="#ddddbf" stroked="f">
              <v:path arrowok="t"/>
            </v:shape>
            <v:shape id="_x0000_s31768" style="position:absolute;left:4887;top:11849;width:22;height:22" coordsize="22,22" path="m,11r2,4l3,19r4,2l11,22r4,-1l19,19r2,-4l22,11,21,7,19,3,15,2,11,,7,2,3,3,2,7,,11r,xe" fillcolor="#ddddbf" stroked="f">
              <v:path arrowok="t"/>
            </v:shape>
            <v:shape id="_x0000_s31769" style="position:absolute;left:4902;top:12161;width:22;height:22" coordsize="22,22" path="m,11r2,4l3,19r4,2l11,22r4,-1l19,19r2,-4l22,11,21,7,19,3,15,1,11,,7,1,3,3,2,7,,11r,xe" fillcolor="#ddddbf" stroked="f">
              <v:path arrowok="t"/>
            </v:shape>
            <v:shape id="_x0000_s31770" style="position:absolute;left:5080;top:12280;width:22;height:22" coordsize="22,22" path="m,11r2,4l4,19r3,1l11,22r4,-2l19,19r2,-4l22,11,21,7,19,3,15,1,11,,7,1,4,3,2,7,,11r,xe" fillcolor="#ddddbf" stroked="f">
              <v:path arrowok="t"/>
            </v:shape>
            <v:shape id="_x0000_s31771" style="position:absolute;left:5318;top:12220;width:22;height:22" coordsize="22,22" path="m,11r2,4l3,19r4,1l11,22r4,-2l20,19r1,-4l22,11,21,7,20,3,15,1,11,,7,1,3,3,2,7,,11r,xe" fillcolor="#ddddbf" stroked="f">
              <v:path arrowok="t"/>
            </v:shape>
            <v:shape id="_x0000_s31772" style="position:absolute;left:5169;top:12620;width:23;height:24" coordsize="23,24" path="m,13r2,4l4,20r3,2l12,24r5,-2l21,20r1,-3l23,13,22,7,21,5,17,2,12,,7,2,4,5,2,7,,13r,xe" fillcolor="#ddddbf" stroked="f">
              <v:path arrowok="t"/>
            </v:shape>
            <v:shape id="_x0000_s31773" style="position:absolute;left:4842;top:12517;width:23;height:23" coordsize="23,23" path="m,12r1,4l4,19r3,2l12,23r4,-2l21,19r1,-3l23,12,22,6,21,4,16,1,12,,7,1,4,4,1,6,,12r,xe" fillcolor="#ddddbf" stroked="f">
              <v:path arrowok="t"/>
            </v:shape>
            <v:shape id="_x0000_s31774" style="position:absolute;left:4961;top:12947;width:23;height:24" coordsize="23,24" path="m,13r1,4l4,19r3,3l11,24r6,-2l19,19r3,-2l23,13,22,7,19,4,17,2,11,,7,2,4,4,1,7,,13r,xe" fillcolor="#ddddbf" stroked="f">
              <v:path arrowok="t"/>
            </v:shape>
            <v:shape id="_x0000_s31775" style="position:absolute;left:5496;top:12547;width:24;height:22" coordsize="24,22" path="m,11r2,4l4,19r3,1l11,22r6,-2l19,19r3,-4l24,11,22,6,19,2,17,1,11,,7,1,4,2,2,6,,11r,xe" fillcolor="#ddddbf" stroked="f">
              <v:path arrowok="t"/>
            </v:shape>
            <v:shape id="_x0000_s31776" style="position:absolute;left:5526;top:12977;width:22;height:22" coordsize="22,22" path="m,11r2,4l3,20r4,1l11,22r4,-1l20,20r1,-5l22,11,21,7,20,3,15,2,11,,7,2,3,3,2,7,,11r,xe" fillcolor="#ddddbf" stroked="f">
              <v:path arrowok="t"/>
            </v:shape>
            <v:shape id="_x0000_s31777" style="position:absolute;left:5318;top:12992;width:22;height:22" coordsize="22,22" path="m,11r2,4l3,20r4,1l11,22r4,-1l20,20r1,-5l22,11,21,7,20,3,15,2,11,,7,2,3,3,2,7,,11r,xe" fillcolor="#ddddbf" stroked="f">
              <v:path arrowok="t"/>
            </v:shape>
            <v:shape id="_x0000_s31778" style="position:absolute;left:5303;top:13334;width:22;height:22" coordsize="22,22" path="m,11r2,4l4,19r3,2l11,22r4,-1l19,19r2,-4l22,11,21,7,19,3,15,2,11,,7,2,4,3,2,7,,11r,xe" fillcolor="#ddddbf" stroked="f">
              <v:path arrowok="t"/>
            </v:shape>
            <v:shape id="_x0000_s31779" style="position:absolute;left:5021;top:13274;width:22;height:23" coordsize="22,23" path="m,11r2,6l3,19r4,3l11,23r4,-1l19,19r2,-2l22,11,21,7,19,3,15,2,11,,7,2,3,3,2,7,,11r,xe" fillcolor="#ddddbf" stroked="f">
              <v:path arrowok="t"/>
            </v:shape>
            <v:shape id="_x0000_s31780" style="position:absolute;left:4961;top:13661;width:23;height:22" coordsize="23,22" path="m,11r1,4l4,19r3,2l11,22r6,-1l19,19r3,-4l23,11,22,7,19,3,17,2,11,,7,2,4,3,1,7,,11r,xe" fillcolor="#ddddbf" stroked="f">
              <v:path arrowok="t"/>
            </v:shape>
            <v:shape id="_x0000_s31781" style="position:absolute;left:5273;top:13734;width:23;height:22" coordsize="23,22" path="m,11r2,4l4,19r3,1l12,22r5,-2l21,19r1,-4l23,11,22,6,21,2,17,1,12,,7,1,4,2,2,6,,11r,xe" fillcolor="#ddddbf" stroked="f">
              <v:path arrowok="t"/>
            </v:shape>
            <v:shape id="_x0000_s31782" style="position:absolute;left:5600;top:13537;width:24;height:22" coordsize="24,22" path="m,11r2,4l4,17r3,3l11,22r6,-2l19,17r3,-2l24,11,22,7,19,2,17,1,11,,7,1,4,2,2,7,,11r,xe" fillcolor="#ddddbf" stroked="f">
              <v:path arrowok="t"/>
            </v:shape>
            <v:shape id="_x0000_s31783" style="position:absolute;left:5526;top:14060;width:22;height:22" coordsize="22,22" path="m,11r2,5l3,20r4,1l11,22r4,-1l20,20r1,-4l22,11,21,7,20,3,15,2,11,,7,2,3,3,2,7,,11r,xe" fillcolor="#ddddbf" stroked="f">
              <v:path arrowok="t"/>
            </v:shape>
            <v:shape id="_x0000_s31784" style="position:absolute;left:5244;top:14313;width:22;height:22" coordsize="22,22" path="m,11r2,4l3,20r4,1l11,22r4,-1l20,20r1,-5l22,11,21,7,20,3,15,2,11,,7,2,3,3,2,7,,11r,xe" fillcolor="#ddddbf" stroked="f">
              <v:path arrowok="t"/>
            </v:shape>
            <v:shape id="_x0000_s31785" style="position:absolute;left:5080;top:13987;width:22;height:22" coordsize="22,22" path="m,11r2,4l4,19r3,1l11,22r4,-2l19,19r2,-4l22,11,21,6,19,2,15,1,11,,7,1,4,2,2,6,,11r,xe" fillcolor="#ddddbf" stroked="f">
              <v:path arrowok="t"/>
            </v:shape>
            <v:shape id="_x0000_s31786" style="position:absolute;left:4902;top:14119;width:22;height:24" coordsize="22,24" path="m,13r2,4l3,19r4,3l11,24r4,-2l19,19r2,-2l22,13,21,7,19,4,15,2,11,,7,2,3,4,2,7,,13r,xe" fillcolor="#ddddbf" stroked="f">
              <v:path arrowok="t"/>
            </v:shape>
            <v:shape id="_x0000_s31787" style="position:absolute;left:4917;top:14432;width:22;height:22" coordsize="22,22" path="m,11r2,4l3,18r4,3l11,22r4,-1l19,18r2,-3l22,11,21,7,19,3,15,2,11,,7,2,3,3,2,7,,11r,xe" fillcolor="#ddddbf" stroked="f">
              <v:path arrowok="t"/>
            </v:shape>
            <v:shape id="_x0000_s31788" style="position:absolute;left:4917;top:14833;width:22;height:22" coordsize="22,22" path="m,11r2,4l3,19r4,2l11,22r4,-1l19,19r2,-4l22,11,21,7,19,3,15,1,11,,7,1,3,3,2,7,,11r,xe" fillcolor="#ddddbf" stroked="f">
              <v:path arrowok="t"/>
            </v:shape>
            <v:shape id="_x0000_s31789" style="position:absolute;left:5244;top:14699;width:22;height:22" coordsize="22,22" path="m,11r2,4l3,19r4,2l11,22r4,-1l20,19r1,-4l22,11,21,7,20,3,15,1,11,,7,1,3,3,2,7,,11r,xe" fillcolor="#ddddbf" stroked="f">
              <v:path arrowok="t"/>
            </v:shape>
            <v:shape id="_x0000_s31790" style="position:absolute;left:5452;top:14595;width:22;height:22" coordsize="22,22" path="m,11r2,4l3,19r4,2l11,22r5,-1l20,19r1,-4l22,11,21,7,20,3,16,2,11,,7,2,3,3,2,7,,11r,xe" fillcolor="#ddddbf" stroked="f">
              <v:path arrowok="t"/>
            </v:shape>
            <v:shape id="_x0000_s31791" style="position:absolute;left:5481;top:15056;width:23;height:22" coordsize="23,22" path="m,11r2,4l4,19r3,2l13,22r4,-1l21,19r1,-4l23,11,22,7,21,3,17,1,13,,7,1,4,3,2,7,,11r,xe" fillcolor="#ddddbf" stroked="f">
              <v:path arrowok="t"/>
            </v:shape>
            <v:shape id="_x0000_s31792" style="position:absolute;left:5184;top:15026;width:23;height:22" coordsize="23,22" path="m,11r2,4l4,19r3,1l11,22r6,-2l19,19r3,-4l23,11,22,7,19,3,17,1,11,,7,1,4,3,2,7,,11r,xe" fillcolor="#ddddbf" stroked="f">
              <v:path arrowok="t"/>
            </v:shape>
            <v:shape id="_x0000_s31793" style="position:absolute;left:5140;top:15293;width:22;height:23" coordsize="22,23" path="m,12r2,4l3,19r4,2l11,23r4,-2l20,19r1,-3l22,12,21,6,20,4,15,1,11,,7,1,3,4,2,6,,12r,xe" fillcolor="#ddddbf" stroked="f">
              <v:path arrowok="t"/>
            </v:shape>
            <v:shape id="_x0000_s31794" style="position:absolute;left:4887;top:15204;width:22;height:23" coordsize="22,23" path="m,11r2,5l3,19r4,3l11,23r4,-1l19,19r2,-3l22,11,21,7,19,2,15,1,11,,7,1,3,2,2,7,,11r,xe" fillcolor="#ddddbf" stroked="f">
              <v:path arrowok="t"/>
            </v:shape>
            <v:shape id="_x0000_s31795" style="position:absolute;left:4798;top:13334;width:22;height:22" coordsize="22,22" path="m,11r2,4l3,19r4,2l11,22r4,-1l19,19r2,-4l22,11,21,7,19,3,15,2,11,,7,2,3,3,2,7,,11r,xe" fillcolor="#ddddbf" stroked="f">
              <v:path arrowok="t"/>
            </v:shape>
            <v:shape id="_x0000_s31796" style="position:absolute;left:5828;top:11685;width:21;height:22" coordsize="21,22" path="m,11r1,4l2,19r4,2l10,22r5,-1l19,19r1,-4l21,11,20,7,19,3,15,1,10,,6,1,2,3,1,7,,11r,xe" fillcolor="#ddddbf" stroked="f">
              <v:path arrowok="t"/>
            </v:shape>
            <v:shape id="_x0000_s31797" style="position:absolute;left:5797;top:12547;width:24;height:22" coordsize="24,22" path="m,11r2,4l5,19r2,1l11,22r6,-2l20,19r2,-4l24,11,22,6,20,2,17,1,11,,7,1,5,2,2,6,,11r,xe" fillcolor="#ddddbf" stroked="f">
              <v:path arrowok="t"/>
            </v:shape>
            <v:shape id="_x0000_s31798" style="position:absolute;left:5828;top:12977;width:21;height:22" coordsize="21,22" path="m,11r1,4l2,20r4,1l10,22r5,-1l19,20r1,-5l21,11,20,7,19,3,15,2,10,,6,2,2,3,1,7,,11r,xe" fillcolor="#ddddbf" stroked="f">
              <v:path arrowok="t"/>
            </v:shape>
            <v:shape id="_x0000_s31799" style="position:absolute;left:5901;top:13537;width:24;height:22" coordsize="24,22" path="m,11r2,4l5,17r2,3l11,22r6,-2l20,17r2,-2l24,11,22,7,20,2,17,1,11,,7,1,5,2,2,7,,11r,xe" fillcolor="#ddddbf" stroked="f">
              <v:path arrowok="t"/>
            </v:shape>
            <v:shape id="_x0000_s31800" style="position:absolute;left:5828;top:14060;width:21;height:22" coordsize="21,22" path="m,11r1,5l2,20r4,1l10,22r5,-1l19,20r1,-4l21,11,20,7,19,3,15,2,10,,6,2,2,3,1,7,,11r,xe" fillcolor="#ddddbf" stroked="f">
              <v:path arrowok="t"/>
            </v:shape>
            <v:shape id="_x0000_s31801" style="position:absolute;left:5782;top:15056;width:24;height:22" coordsize="24,22" path="m,11r2,4l4,19r3,2l13,22r4,-1l21,19r1,-4l24,11,22,7,21,3,17,1,13,,7,1,4,3,2,7,,11r,xe" fillcolor="#ddddbf" stroked="f">
              <v:path arrowok="t"/>
            </v:shape>
            <v:shape id="_x0000_s31802" style="position:absolute;left:6196;top:11062;width:22;height:21" coordsize="22,21" path="m,10r1,5l2,19r5,1l11,21r4,-1l19,19r1,-4l22,10,20,6,19,2,15,1,11,,7,1,2,2,1,6,,10r,xe" fillcolor="#ddddbf" stroked="f">
              <v:path arrowok="t"/>
            </v:shape>
            <v:shape id="_x0000_s31803" style="position:absolute;left:6538;top:11330;width:22;height:21" coordsize="22,21" path="m,10r1,5l3,17r4,3l11,21r4,-1l19,17r1,-2l22,10,20,6,19,2,15,1,11,,7,1,3,2,1,6,,10r,xe" fillcolor="#ddddbf" stroked="f">
              <v:path arrowok="t"/>
            </v:shape>
            <v:shape id="_x0000_s31804" style="position:absolute;left:6330;top:11670;width:22;height:23" coordsize="22,23" path="m,11r1,5l3,19r4,3l11,23r4,-1l19,19r1,-3l22,11,20,7,19,3,15,1,11,,7,1,3,3,1,7,,11r,xe" fillcolor="#ddddbf" stroked="f">
              <v:path arrowok="t"/>
            </v:shape>
            <v:shape id="_x0000_s31805" style="position:absolute;left:6166;top:11388;width:22;height:22" coordsize="22,22" path="m,11r1,4l2,19r4,2l11,22r4,-1l19,19r1,-4l22,11,20,7,19,3,15,2,11,,6,2,2,3,1,7,,11r,xe" fillcolor="#ddddbf" stroked="f">
              <v:path arrowok="t"/>
            </v:shape>
            <v:shape id="_x0000_s31806" style="position:absolute;left:6463;top:11120;width:23;height:24" coordsize="23,24" path="m,13r1,4l4,19r3,3l11,24r5,-2l19,19r3,-2l23,13,22,7,19,4,16,2,11,,7,2,4,4,1,7,,13r,xe" fillcolor="#ddddbf" stroked="f">
              <v:path arrowok="t"/>
            </v:shape>
            <v:shape id="_x0000_s31807" style="position:absolute;left:6330;top:11330;width:22;height:21" coordsize="22,21" path="m,10r1,5l3,17r4,3l11,21r4,-1l19,17r1,-2l22,10,20,6,19,2,15,1,11,,7,1,3,2,1,6,,10r,xe" fillcolor="#ddddbf" stroked="f">
              <v:path arrowok="t"/>
            </v:shape>
            <v:shape id="_x0000_s31808" style="position:absolute;left:6805;top:11685;width:22;height:22" coordsize="22,22" path="m,11r1,4l3,19r4,2l11,22r4,-1l19,19r1,-4l22,11,20,7,19,3,15,1,11,,7,1,3,3,1,7,,11r,xe" fillcolor="#ddddbf" stroked="f">
              <v:path arrowok="t"/>
            </v:shape>
            <v:shape id="_x0000_s31809" style="position:absolute;left:6538;top:11626;width:22;height:22" coordsize="22,22" path="m,11r1,4l3,19r4,2l11,22r4,-1l19,19r1,-4l22,11,20,7,19,3,15,2,11,,7,2,3,3,1,7,,11r,xe" fillcolor="#ddddbf" stroked="f">
              <v:path arrowok="t"/>
            </v:shape>
            <v:shape id="_x0000_s31810" style="position:absolute;left:6656;top:12012;width:23;height:22" coordsize="23,22" path="m,11r1,4l4,19r3,1l12,22r4,-2l20,19r2,-4l23,11,22,7,20,3,16,1,12,,7,1,4,3,1,7,,11r,xe" fillcolor="#ddddbf" stroked="f">
              <v:path arrowok="t"/>
            </v:shape>
            <v:shape id="_x0000_s31811" style="position:absolute;left:6389;top:11997;width:22;height:23" coordsize="22,23" path="m,11r1,5l2,19r5,3l11,23r4,-1l19,19r1,-3l22,11,20,7,19,3,15,1,11,,7,1,2,3,1,7,,11r,xe" fillcolor="#ddddbf" stroked="f">
              <v:path arrowok="t"/>
            </v:shape>
            <v:shape id="_x0000_s31812" style="position:absolute;left:6166;top:11849;width:22;height:22" coordsize="22,22" path="m,11r1,4l2,19r4,2l11,22r4,-1l19,19r1,-4l22,11,20,7,19,3,15,2,11,,6,2,2,3,1,7,,11r,xe" fillcolor="#ddddbf" stroked="f">
              <v:path arrowok="t"/>
            </v:shape>
            <v:shape id="_x0000_s31813" style="position:absolute;left:6181;top:12161;width:22;height:22" coordsize="22,22" path="m,11r1,4l2,19r5,2l11,22r4,-1l19,19r1,-4l22,11,20,7,19,3,15,1,11,,7,1,2,3,1,7,,11r,xe" fillcolor="#ddddbf" stroked="f">
              <v:path arrowok="t"/>
            </v:shape>
            <v:shape id="_x0000_s31814" style="position:absolute;left:6359;top:12280;width:23;height:22" coordsize="23,22" path="m,11r1,4l4,19r2,1l11,22r5,-2l19,19r3,-4l23,11,22,7,19,3,16,1,11,,6,1,4,3,1,7,,11r,xe" fillcolor="#ddddbf" stroked="f">
              <v:path arrowok="t"/>
            </v:shape>
            <v:shape id="_x0000_s31815" style="position:absolute;left:6597;top:12220;width:22;height:22" coordsize="22,22" path="m,11r1,4l3,19r4,1l11,22r4,-2l19,19r1,-4l22,11,20,7,19,3,15,1,11,,7,1,3,3,1,7,,11r,xe" fillcolor="#ddddbf" stroked="f">
              <v:path arrowok="t"/>
            </v:shape>
            <v:shape id="_x0000_s31816" style="position:absolute;left:6448;top:12620;width:23;height:24" coordsize="23,24" path="m,13r1,4l4,20r2,2l12,24r4,-2l20,20r2,-3l23,13,22,7,20,5,16,2,12,,6,2,4,5,1,7,,13r,xe" fillcolor="#ddddbf" stroked="f">
              <v:path arrowok="t"/>
            </v:shape>
            <v:shape id="_x0000_s31817" style="position:absolute;left:6120;top:12517;width:24;height:23" coordsize="24,23" path="m,12r2,4l5,19r2,2l13,23r4,-2l21,19r1,-3l24,12,22,6,21,4,17,1,13,,7,1,5,4,2,6,,12r,xe" fillcolor="#ddddbf" stroked="f">
              <v:path arrowok="t"/>
            </v:shape>
            <v:shape id="_x0000_s31818" style="position:absolute;left:6240;top:12947;width:23;height:24" coordsize="23,24" path="m,13r1,4l4,19r2,3l12,24r4,-2l20,19r1,-2l23,13,21,7,20,4,16,2,12,,6,2,4,4,1,7,,13r,xe" fillcolor="#ddddbf" stroked="f">
              <v:path arrowok="t"/>
            </v:shape>
            <v:shape id="_x0000_s31819" style="position:absolute;left:6775;top:12547;width:23;height:22" coordsize="23,22" path="m,11r1,4l4,19r3,1l11,22r5,-2l19,19r3,-4l23,11,22,6,19,2,16,1,11,,7,1,4,2,1,6,,11r,xe" fillcolor="#ddddbf" stroked="f">
              <v:path arrowok="t"/>
            </v:shape>
            <v:shape id="_x0000_s31820" style="position:absolute;left:6805;top:12977;width:22;height:22" coordsize="22,22" path="m,11r1,4l3,20r4,1l11,22r4,-1l19,20r1,-5l22,11,20,7,19,3,15,2,11,,7,2,3,3,1,7,,11r,xe" fillcolor="#ddddbf" stroked="f">
              <v:path arrowok="t"/>
            </v:shape>
            <v:shape id="_x0000_s31821" style="position:absolute;left:6597;top:12992;width:22;height:22" coordsize="22,22" path="m,11r1,4l3,20r4,1l11,22r4,-1l19,20r1,-5l22,11,20,7,19,3,15,2,11,,7,2,3,3,1,7,,11r,xe" fillcolor="#ddddbf" stroked="f">
              <v:path arrowok="t"/>
            </v:shape>
            <v:shape id="_x0000_s31822" style="position:absolute;left:6582;top:13334;width:22;height:22" coordsize="22,22" path="m,11r1,4l4,19r3,2l11,22r4,-1l19,19r1,-4l22,11,20,7,19,3,15,2,11,,7,2,4,3,1,7,,11r,xe" fillcolor="#ddddbf" stroked="f">
              <v:path arrowok="t"/>
            </v:shape>
            <v:shape id="_x0000_s31823" style="position:absolute;left:6300;top:13274;width:22;height:23" coordsize="22,23" path="m,11r1,6l3,19r4,3l11,23r4,-1l19,19r1,-2l22,11,20,7,19,3,15,2,11,,7,2,3,3,1,7,,11r,xe" fillcolor="#ddddbf" stroked="f">
              <v:path arrowok="t"/>
            </v:shape>
            <v:shape id="_x0000_s31824" style="position:absolute;left:6240;top:13661;width:23;height:22" coordsize="23,22" path="m,11r1,4l4,19r2,2l12,22r4,-1l20,19r1,-4l23,11,21,7,20,3,16,2,12,,6,2,4,3,1,7,,11r,xe" fillcolor="#ddddbf" stroked="f">
              <v:path arrowok="t"/>
            </v:shape>
            <v:shape id="_x0000_s31825" style="position:absolute;left:6552;top:13734;width:23;height:22" coordsize="23,22" path="m,11r1,4l4,19r2,1l12,22r4,-2l20,19r2,-4l23,11,22,6,20,2,16,1,12,,6,1,4,2,1,6,,11r,xe" fillcolor="#ddddbf" stroked="f">
              <v:path arrowok="t"/>
            </v:shape>
            <v:shape id="_x0000_s31826" style="position:absolute;left:6879;top:13537;width:23;height:22" coordsize="23,22" path="m,11r1,4l4,17r3,3l12,22r4,-2l20,17r2,-2l23,11,22,7,20,2,16,1,12,,7,1,4,2,1,7,,11r,xe" fillcolor="#ddddbf" stroked="f">
              <v:path arrowok="t"/>
            </v:shape>
            <v:shape id="_x0000_s31827" style="position:absolute;left:6805;top:14060;width:22;height:22" coordsize="22,22" path="m,11r1,5l3,20r4,1l11,22r4,-1l19,20r1,-4l22,11,20,7,19,3,15,2,11,,7,2,3,3,1,7,,11r,xe" fillcolor="#ddddbf" stroked="f">
              <v:path arrowok="t"/>
            </v:shape>
          </v:group>
        </w:pict>
      </w:r>
    </w:p>
    <w:p w:rsidR="00246E00" w:rsidRDefault="00246E00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</w:p>
    <w:p w:rsidR="000A0A3B" w:rsidRDefault="001222B2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pict>
          <v:group id="_x0000_s31829" style="position:absolute;left:0;text-align:left;margin-left:-30.7pt;margin-top:10.65pt;width:547.5pt;height:194.35pt;z-index:-251659776" coordorigin="1101,10334" coordsize="6840,5615">
            <v:rect id="_x0000_s31830" style="position:absolute;left:1224;top:10441;width:6639;height:5124" fillcolor="#bfbf7f" stroked="f"/>
            <v:shape id="_x0000_s31831" style="position:absolute;left:1343;top:10601;width:6257;height:4966" coordsize="6257,4966" path="m6257,l36,r,180l,180,,4966r416,l416,325r5841,l6257,xe" fillcolor="#9e9e3f" stroked="f">
              <v:path arrowok="t"/>
            </v:shape>
            <v:shape id="_x0000_s31832" style="position:absolute;left:1101;top:10335;width:442;height:5609" coordsize="442,5609" path="m,5609l442,5200r,-4841l,,,5609xe" fillcolor="black" stroked="f">
              <v:path arrowok="t"/>
            </v:shape>
            <v:shape id="_x0000_s31833" style="position:absolute;left:1152;top:10398;width:343;height:5447" coordsize="343,5447" path="m343,286r,4842l,5447,,,343,286xe" fillcolor="#9e6d26" stroked="f">
              <v:path arrowok="t"/>
            </v:shape>
            <v:shape id="_x0000_s31834" style="position:absolute;left:1409;top:10612;width:86;height:4995" coordsize="86,4995" path="m86,4914l86,72,,,,4995r86,-81xe" fillcolor="#8e5400" stroked="f">
              <v:path arrowok="t"/>
            </v:shape>
            <v:shape id="_x0000_s31835" style="position:absolute;left:1169;top:10572;width:192;height:5105" coordsize="192,5105" path="m109,3772r12,-40l132,3692r11,-41l152,3610r9,-39l169,3529r5,-42l177,3446r10,-148l192,3152r-1,-144l184,2866,172,2725,152,2583,129,2441,99,2299,85,2213r-4,-85l83,2048r5,-67l100,1901r11,-81l122,1741r10,-80l141,1584r9,-78l158,1429r8,-77l169,1224r-6,-127l151,972,137,848r-8,-66l121,717r-7,-67l110,583r-4,-69l104,446r2,-69l110,309r,-4l113,295r1,-9l114,282r7,-69l128,148r4,-67l133,11,132,7,130,3,126,1,122,r-5,1l114,3r-3,4l110,11r-1,68l104,146r-5,66l91,279r-3,29l83,377r-2,69l83,515r4,68l92,651r7,67l106,785r8,66l122,912r7,62l136,1035r5,63l146,1160r1,63l147,1287r-3,63l136,1426r-8,77l118,1581r-8,78l99,1738r-10,79l78,1898r-12,81l61,2048r-2,80l63,2215r14,89l107,2446r23,141l150,2728r12,140l169,3010r1,142l165,3297r-10,148l152,3486r-5,39l139,3566r-9,40l121,3646r-11,39l99,3725r-12,40l77,3800r-9,34l58,3870r-10,36l40,3942r-8,36l26,4014r-5,37l7,4148,,4239r5,90l22,4421r24,84l69,4588r19,83l106,4755r14,83l129,4923r6,85l133,5094r2,4l136,5101r4,2l144,5105r4,l152,5102r2,-3l155,5095r1,-87l151,4922r-10,-87l128,4751r-18,-84l89,4584,68,4499,43,4416,26,4327r-4,-88l29,4149r14,-94l48,4018r6,-36l61,3947r9,-36l78,3875r10,-34l99,3806r10,-34xe" fillcolor="#8e5400" stroked="f">
              <v:path arrowok="t"/>
            </v:shape>
            <v:shape id="_x0000_s31836" style="position:absolute;left:7499;top:10334;width:442;height:5610" coordsize="442,5610" path="m442,5610l,5201,,360,442,r,5610xe" fillcolor="black" stroked="f">
              <v:path arrowok="t"/>
            </v:shape>
            <v:shape id="_x0000_s31837" style="position:absolute;left:7547;top:10398;width:343;height:5447" coordsize="343,5447" path="m,286l,5128r343,319l343,,,286xe" fillcolor="#9e6d26" stroked="f">
              <v:path arrowok="t"/>
            </v:shape>
            <v:shape id="_x0000_s31838" style="position:absolute;left:7547;top:10612;width:86;height:4995" coordsize="86,4995" path="m,4914l,72,86,r,4995l,4914xe" fillcolor="#8e5400" stroked="f">
              <v:path arrowok="t"/>
            </v:shape>
            <v:shape id="_x0000_s31839" style="position:absolute;left:7681;top:10572;width:192;height:5105" coordsize="192,5105" path="m83,3772l72,3732,60,3692r-9,-41l40,3610r-9,-39l23,3529r-5,-42l15,3446,5,3298,,3152,1,3008,8,2866,20,2725,40,2583,63,2441,93,2299r14,-86l111,2128r-2,-80l104,1981,92,1901,81,1820,71,1741r-9,-80l52,1584,42,1506r-8,-77l26,1352r-3,-64l23,1224r2,-63l29,1097r5,-63l41,972r7,-63l56,848r8,-66l71,717r7,-67l83,583r5,-69l89,446,88,377,82,309r,-4l81,295r-2,-9l79,282,72,213,66,148,62,81,60,11,62,7,63,3,67,1,71,r4,1l79,3r2,4l82,11r1,68l88,146r6,66l101,279r3,29l109,377r2,69l109,515r-4,68l100,651r-6,67l86,785r-8,66l64,974,52,1098r-6,125l48,1350r8,76l64,1503r10,78l83,1659r10,79l103,1817r11,81l126,1979r5,69l134,2128r-5,87l115,2304,85,2446,62,2587,42,2728,30,2868r-7,142l22,3152r5,145l37,3445r4,41l46,3525r7,41l63,3606r9,40l83,3685r11,40l105,3765r10,35l126,3834r9,36l145,3906r8,36l160,3978r6,36l171,4051r15,97l192,4239r-3,90l171,4421r-25,84l124,4588r-20,83l86,4755r-14,83l63,4923r-4,85l60,5094r-1,4l57,5101r-4,2l49,5105r-4,l41,5102r-3,-3l37,5095r-1,-87l41,4922r10,-87l64,4751r18,-84l103,4584r21,-85l149,4416r17,-89l170,4239r-7,-90l149,4055r-5,-37l138,3982r-7,-35l123,3911r-9,-36l104,3841,93,3806,83,3772xe" fillcolor="#8e5400" stroked="f">
              <v:path arrowok="t"/>
            </v:shape>
            <v:shape id="_x0000_s31840" style="position:absolute;left:1101;top:10334;width:6840;height:442" coordsize="6840,442" path="m6840,l6440,442r-6027,l,,6840,xe" fillcolor="black" stroked="f">
              <v:path arrowok="t"/>
            </v:shape>
            <v:shape id="_x0000_s31841" style="position:absolute;left:1195;top:10385;width:6657;height:343" coordsize="6657,343" path="m308,343r6030,l6657,,,,308,343xe" fillcolor="#9e6d26" stroked="f">
              <v:path arrowok="t"/>
            </v:shape>
            <v:shape id="_x0000_s31842" style="position:absolute;left:1432;top:10642;width:6180;height:86" coordsize="6180,86" path="m6101,86l71,86,,,6180,r-79,86xe" fillcolor="#8e5400" stroked="f">
              <v:path arrowok="t"/>
            </v:shape>
            <v:shape id="_x0000_s31843" style="position:absolute;left:1349;top:10423;width:6337;height:202" coordsize="6337,202" path="m6326,100r-16,l6292,100r-16,l6259,100r-17,-2l6225,98r-16,-1l6192,97r-24,-1l6143,96r-25,-2l6094,94r-25,l6044,94r-24,2l5995,96r-24,2l5946,100r-23,4l5898,108r-25,4l5850,117r-23,7l5804,133r-10,2l5783,137r-10,2l5762,142r-9,3l5742,149r-10,3l5723,154r-23,9l5678,169r-24,6l5632,178r-23,2l5587,179r-22,-5l5543,165r,-1l5542,164r-49,-16l5444,133r-51,-13l5344,108,5293,98r-49,-8l5194,83r-50,-5l5095,74r-50,-2l4995,72r-50,2l4896,76r-49,5l4797,86r-49,8l4733,96r-15,2l4703,101r-15,1l4673,107r-15,2l4643,112r-15,4l4610,120r-18,4l4574,127r-16,4l4540,134r-18,3l4506,138r-18,1l4472,141r-18,l4437,141r-16,-2l4403,138r-16,-3l4369,131r-16,-5l4347,124r-12,-4l4317,116r-21,-7l4275,104r-18,-4l4244,96r-5,-2l4197,82,4153,70,4109,57,4067,46,4023,35r-44,-9l3934,18r-44,-7l3845,5,3801,1,3756,r-45,l3665,3r-45,4l3574,15r-45,11l3488,37r-43,9l3404,55r-42,8l3321,71r-43,7l3236,85r-43,5l3151,96r-43,4l3066,104r-44,3l2980,109r-44,2l2892,112r-42,1l2804,113r-43,-1l2715,111r-43,-3l2627,105r-46,-3l2535,98r-45,-4l2443,89r-46,-7l2349,75r-47,-7l2254,60r-49,-8l2157,42r-49,-9l2079,27r-29,-4l2023,22r-28,-2l1968,19r-27,1l1913,22r-26,3l1860,27r-26,4l1808,37r-26,4l1757,46r-26,6l1705,57r-24,6l1662,67r-20,5l1623,76r-20,5l1583,85r-20,4l1544,92r-21,4l1485,104r-40,5l1407,113r-40,3l1329,119r-40,l1251,119r-40,-2l1173,115r-38,-3l1095,108r-39,-4l1018,98,980,94,942,89,903,83,877,79,851,76,825,74,799,71,773,70,747,67,721,66,694,64r-26,l642,63r-28,l587,63r-26,l534,64r-28,2l479,66r-29,2l423,70r-29,2l365,75r-29,3l308,81r-29,4l249,89r-30,4l189,97r-30,5l127,107r-31,5l64,119r-31,5l,131r16,19l79,138r62,-11l201,117r59,-8l317,102r58,-6l430,92r54,-3l538,86r53,-1l643,86r52,1l747,90r51,4l848,98r51,7l937,111r40,5l1015,120r40,6l1095,130r38,4l1173,137r40,2l1252,141r39,l1330,141r40,-3l1410,135r39,-4l1488,126r39,-9l1548,115r19,-4l1588,107r19,-5l1627,98r19,-4l1667,89r19,-4l1712,79r26,-5l1763,67r26,-4l1815,57r24,-4l1865,49r25,-3l1916,44r26,-2l1968,41r26,l2020,44r28,1l2075,49r27,6l2152,64r49,10l2249,82r49,8l2346,97r46,7l2440,111r47,5l2533,120r46,4l2625,127r45,3l2715,133r46,1l2804,135r46,l2893,134r44,-1l2981,131r42,-3l3067,126r43,-4l3154,117r42,-5l3238,107r43,-7l3323,93r43,-8l3408,76r43,-8l3492,59r42,-11l3579,37r44,-7l3668,25r44,-3l3757,22r44,1l3845,27r44,6l3932,40r44,8l4020,57r42,11l4106,79r43,11l4191,102r43,13l4346,148r18,5l4381,157r18,3l4418,163r18,l4454,164r18,-1l4489,161r18,-1l4525,157r18,-3l4562,152r16,-3l4596,145r18,-3l4632,138r15,-4l4662,131r15,-3l4692,124r15,-1l4722,120r14,-3l4751,116r48,-8l4848,102r49,-4l4945,96r50,-2l5044,94r49,2l5142,100r50,5l5241,112r49,8l5338,130r49,12l5437,154r49,15l5535,186r25,9l5585,201r24,1l5634,201r24,-4l5682,191r24,-6l5730,176r9,-2l5749,171r9,-4l5769,164r10,-3l5789,159r9,-2l5808,154r1,l5810,154r22,-8l5856,139r23,-5l5901,130r23,-4l5947,122r25,-2l5995,117r23,l6043,116r25,l6091,116r25,l6140,117r26,l6191,119r16,1l6225,120r17,2l6259,122r17,1l6292,123r18,l6326,123r5,-1l6335,119r1,-3l6337,112r-1,-5l6335,104r-4,-3l6326,100xe" fillcolor="#8e5400" stroked="f">
              <v:path arrowok="t"/>
            </v:shape>
            <v:shape id="_x0000_s31844" style="position:absolute;left:1101;top:15507;width:6840;height:442" coordsize="6840,442" path="m6840,442l6440,,413,,,442r6840,xe" fillcolor="black" stroked="f">
              <v:path arrowok="t"/>
            </v:shape>
            <v:shape id="_x0000_s31845" style="position:absolute;left:1172;top:15555;width:6702;height:343" coordsize="6702,343" path="m331,l6361,r341,343l,343,331,xe" fillcolor="#9e6d26" stroked="f">
              <v:path arrowok="t"/>
            </v:shape>
            <v:shape id="_x0000_s31846" style="position:absolute;left:1432;top:15555;width:6180;height:86" coordsize="6180,86" path="m6101,l71,,,86r6180,l6101,xe" fillcolor="#8e5400" stroked="f">
              <v:path arrowok="t"/>
            </v:shape>
            <v:shape id="_x0000_s31847" style="position:absolute;left:1349;top:15658;width:6337;height:202" coordsize="6337,202" path="m6326,101r-16,l6292,101r-16,1l6259,102r-17,2l6225,104r-16,1l6192,105r-24,1l6143,106r-25,2l6094,108r-25,l6044,108r-24,-2l5995,105r-24,-1l5946,102r-23,-4l5898,94r-25,-4l5850,85r-23,-7l5804,69r-10,-2l5783,65r-10,-2l5762,60r-9,-3l5742,53r-10,-3l5723,48r-23,-9l5678,33r-24,-6l5632,23r-23,-1l5587,23r-22,5l5543,37r,1l5542,38r-49,16l5444,69r-51,13l5344,94r-51,10l5244,112r-50,7l5144,124r-49,4l5045,130r-50,l4945,128r-49,-2l4847,121r-50,-5l4748,108r-15,-2l4718,104r-15,-3l4688,98r-15,-3l4658,93r-15,-3l4628,86r-18,-4l4592,78r-18,-3l4558,71r-18,-3l4522,65r-16,-1l4488,63r-16,-2l4454,61r-17,l4421,63r-18,1l4387,67r-18,4l4353,76r-6,2l4335,82r-18,4l4296,91r-21,7l4257,102r-13,4l4239,108r-42,12l4153,132r-44,13l4067,156r-44,11l3979,176r-45,8l3890,191r-45,6l3801,201r-45,1l3711,202r-46,-3l3620,195r-46,-8l3529,176r-41,-11l3445,156r-41,-9l3362,139r-41,-8l3278,124r-42,-7l3193,112r-42,-6l3108,102r-42,-4l3022,95r-42,-2l2936,91r-44,-1l2850,89r-46,l2761,90r-46,1l2672,94r-45,3l2581,100r-46,4l2490,108r-47,5l2397,120r-48,7l2302,134r-48,8l2205,150r-48,10l2108,169r-29,6l2050,179r-27,1l1995,182r-27,1l1941,182r-28,-2l1887,177r-27,-2l1834,171r-26,-6l1782,161r-25,-5l1731,150r-26,-5l1681,139r-19,-4l1642,130r-19,-4l1603,121r-20,-4l1563,113r-19,-4l1523,106r-38,-8l1445,93r-38,-4l1367,86r-38,-3l1289,83r-38,l1211,85r-38,2l1135,90r-40,4l1056,98r-38,6l980,108r-38,5l903,119r-26,4l851,126r-26,2l799,131r-26,1l747,135r-26,1l694,138r-26,l642,139r-28,l587,139r-26,l534,138r-28,-2l479,135r-29,-1l423,132r-29,-2l365,127r-29,-3l308,121r-29,-4l249,113r-30,-4l189,105r-30,-5l127,95,96,90,64,83,33,78,,71,16,52,79,64r62,11l201,85r59,8l317,100r58,6l430,110r54,3l538,116r53,1l643,116r52,-1l747,112r51,-4l848,104r51,-7l937,91r40,-5l1015,82r40,-6l1095,72r38,-4l1173,65r40,-2l1252,61r39,l1330,61r40,3l1410,67r39,4l1488,76r39,9l1548,87r19,4l1588,95r19,5l1627,104r19,4l1667,113r19,4l1712,123r26,5l1763,135r26,4l1815,145r24,4l1865,153r25,3l1916,158r26,2l1968,161r26,-1l2020,158r28,-1l2075,153r27,-6l2152,138r49,-10l2249,120r49,-8l2346,105r46,-7l2440,91r47,-5l2533,82r46,-4l2625,75r45,-3l2715,69r46,-1l2804,67r46,l2893,68r44,1l2981,71r42,3l3067,76r43,4l3154,85r42,5l3238,95r43,7l3323,109r43,8l3408,126r43,8l3492,143r42,11l3579,165r44,7l3668,177r44,3l3757,180r44,-1l3845,175r44,-6l3932,162r44,-8l4020,145r42,-11l4106,123r43,-11l4191,100r43,-13l4346,54r18,-5l4381,45r18,-3l4418,39r18,l4454,38r18,1l4489,41r18,1l4525,45r18,3l4562,50r16,3l4596,57r18,3l4632,64r15,4l4662,71r15,3l4692,76r15,3l4722,82r14,3l4751,86r48,8l4848,100r49,4l4945,106r50,2l5044,108r49,-2l5142,102r50,-5l5241,90r49,-8l5338,72r49,-12l5437,48r49,-15l5535,16r25,-9l5585,1,5609,r25,1l5658,5r24,6l5706,17r24,9l5739,28r10,3l5758,35r11,3l5779,41r10,2l5798,45r10,3l5809,48r1,l5832,56r24,5l5879,68r22,4l5924,76r23,3l5972,82r23,1l6018,85r25,l6068,85r23,l6116,85r24,-2l6166,83r25,-1l6207,82r18,-2l6242,80r17,l6276,79r16,l6310,79r16,l6331,80r4,2l6336,86r1,4l6336,94r-1,4l6331,101r-5,xe" fillcolor="#8e5400" stroked="f">
              <v:path arrowok="t"/>
            </v:shape>
            <v:shape id="_x0000_s31848" style="position:absolute;left:1978;top:11062;width:22;height:21" coordsize="22,21" path="m,10r2,5l3,19r4,1l11,21r4,-1l20,19r1,-4l22,10,21,6,20,2,15,1,11,,7,1,3,2,2,6,,10r,xe" fillcolor="#ddddbf" stroked="f">
              <v:path arrowok="t"/>
            </v:shape>
            <v:shape id="_x0000_s31849" style="position:absolute;left:2364;top:11427;width:22;height:22" coordsize="22,22" path="m,11r2,4l3,19r4,1l11,22r4,-2l20,19r1,-4l22,11,21,6,20,2,15,1,11,,7,1,3,2,2,6,,11r,xe" fillcolor="#ddddbf" stroked="f">
              <v:path arrowok="t"/>
            </v:shape>
            <v:shape id="_x0000_s31850" style="position:absolute;left:2113;top:11670;width:21;height:23" coordsize="21,23" path="m,11r1,5l2,19r4,3l11,23r4,-1l19,19r1,-3l21,11,20,7,19,3,15,1,11,,6,1,2,3,1,7,,11r,xe" fillcolor="#ddddbf" stroked="f">
              <v:path arrowok="t"/>
            </v:shape>
            <v:shape id="_x0000_s31851" style="position:absolute;left:1948;top:11388;width:24;height:22" coordsize="24,22" path="m,11r2,4l4,19r3,2l11,22r6,-1l19,19r3,-4l24,11,22,7,19,3,17,2,11,,7,2,4,3,2,7,,11r,xe" fillcolor="#ddddbf" stroked="f">
              <v:path arrowok="t"/>
            </v:shape>
            <v:shape id="_x0000_s31852" style="position:absolute;left:2588;top:11685;width:23;height:22" coordsize="23,22" path="m,11r1,4l4,19r2,2l10,22r6,-1l19,19r2,-4l23,11,21,7,19,3,16,1,10,,6,1,4,3,1,7,,11r,xe" fillcolor="#ddddbf" stroked="f">
              <v:path arrowok="t"/>
            </v:shape>
            <v:shape id="_x0000_s31853" style="position:absolute;left:2321;top:11626;width:22;height:22" coordsize="22,22" path="m,11r1,4l2,19r4,2l11,22r4,-1l19,19r1,-4l22,11,20,7,19,3,15,2,11,,6,2,2,3,1,7,,11r,xe" fillcolor="#ddddbf" stroked="f">
              <v:path arrowok="t"/>
            </v:shape>
            <v:shape id="_x0000_s31854" style="position:absolute;left:2440;top:12012;width:22;height:22" coordsize="22,22" path="m,11r1,4l2,19r5,1l11,22r4,-2l19,19r1,-4l22,11,20,7,19,3,15,1,11,,7,1,2,3,1,7,,11r,xe" fillcolor="#ddddbf" stroked="f">
              <v:path arrowok="t"/>
            </v:shape>
            <v:shape id="_x0000_s31855" style="position:absolute;left:2171;top:11997;width:22;height:23" coordsize="22,23" path="m,11r2,5l5,19r2,3l11,23r4,-1l20,19r1,-3l22,11,21,7,20,3,15,1,11,,7,1,5,3,2,7,,11r,xe" fillcolor="#ddddbf" stroked="f">
              <v:path arrowok="t"/>
            </v:shape>
            <v:shape id="_x0000_s31856" style="position:absolute;left:1948;top:11849;width:24;height:22" coordsize="24,22" path="m,11r2,4l4,19r3,2l11,22r6,-1l19,19r3,-4l24,11,22,7,19,3,17,2,11,,7,2,4,3,2,7,,11r,xe" fillcolor="#ddddbf" stroked="f">
              <v:path arrowok="t"/>
            </v:shape>
            <v:shape id="_x0000_s31857" style="position:absolute;left:1963;top:12161;width:22;height:22" coordsize="22,22" path="m,11r2,4l3,19r4,2l11,22r4,-1l20,19r1,-4l22,11,21,7,20,3,15,1,11,,7,1,3,3,2,7,,11r,xe" fillcolor="#ddddbf" stroked="f">
              <v:path arrowok="t"/>
            </v:shape>
            <v:shape id="_x0000_s31858" style="position:absolute;left:2141;top:12280;width:24;height:22" coordsize="24,22" path="m,11r2,4l4,19r3,1l13,22r4,-2l21,19r1,-4l24,11,22,7,21,3,17,1,13,,7,1,4,3,2,7,,11r,xe" fillcolor="#ddddbf" stroked="f">
              <v:path arrowok="t"/>
            </v:shape>
            <v:shape id="_x0000_s31859" style="position:absolute;left:2379;top:12220;width:22;height:22" coordsize="22,22" path="m,11r2,4l5,19r2,1l11,22r5,-2l20,19r1,-4l22,11,21,7,20,3,16,1,11,,7,1,5,3,2,7,,11r,xe" fillcolor="#ddddbf" stroked="f">
              <v:path arrowok="t"/>
            </v:shape>
            <v:shape id="_x0000_s31860" style="position:absolute;left:2232;top:12620;width:22;height:24" coordsize="22,24" path="m,13r1,4l2,20r4,2l11,24r4,-2l19,20r1,-3l22,13,20,7,19,5,15,2,11,,6,2,2,5,1,7,,13r,xe" fillcolor="#ddddbf" stroked="f">
              <v:path arrowok="t"/>
            </v:shape>
            <v:shape id="_x0000_s31861" style="position:absolute;left:1904;top:12517;width:22;height:23" coordsize="22,23" path="m,12r2,4l3,19r4,2l11,23r5,-2l20,19r1,-3l22,12,21,6,20,4,16,1,11,,7,1,3,4,2,6,,12r,xe" fillcolor="#ddddbf" stroked="f">
              <v:path arrowok="t"/>
            </v:shape>
            <v:shape id="_x0000_s31862" style="position:absolute;left:2024;top:12947;width:21;height:24" coordsize="21,24" path="m,13r1,4l2,19r4,3l11,24r4,-2l19,19r1,-2l21,13,20,7,19,4,15,2,11,,6,2,2,4,1,7,,13r,xe" fillcolor="#ddddbf" stroked="f">
              <v:path arrowok="t"/>
            </v:shape>
            <v:shape id="_x0000_s31863" style="position:absolute;left:2559;top:12547;width:22;height:22" coordsize="22,22" path="m,11r1,4l3,19r4,1l11,22r4,-2l19,19r1,-4l22,11,20,6,19,2,15,1,11,,7,1,3,2,1,6,,11r,xe" fillcolor="#ddddbf" stroked="f">
              <v:path arrowok="t"/>
            </v:shape>
            <v:shape id="_x0000_s31864" style="position:absolute;left:2588;top:12977;width:23;height:22" coordsize="23,22" path="m,11r1,4l4,20r2,1l10,22r6,-1l19,20r2,-5l23,11,21,7,19,3,16,2,10,,6,2,4,3,1,7,,11r,xe" fillcolor="#ddddbf" stroked="f">
              <v:path arrowok="t"/>
            </v:shape>
            <v:shape id="_x0000_s31865" style="position:absolute;left:2379;top:12992;width:22;height:22" coordsize="22,22" path="m,11r2,4l5,20r2,1l11,22r5,-1l20,20r1,-5l22,11,21,7,20,3,16,2,11,,7,2,5,3,2,7,,11r,xe" fillcolor="#ddddbf" stroked="f">
              <v:path arrowok="t"/>
            </v:shape>
            <v:shape id="_x0000_s31866" style="position:absolute;left:2364;top:13334;width:24;height:22" coordsize="24,22" path="m,11r2,4l5,19r2,2l11,22r6,-1l20,19r2,-4l24,11,22,7,20,3,17,2,11,,7,2,5,3,2,7,,11r,xe" fillcolor="#ddddbf" stroked="f">
              <v:path arrowok="t"/>
            </v:shape>
            <v:shape id="_x0000_s31867" style="position:absolute;left:2082;top:13274;width:22;height:23" coordsize="22,23" path="m,11r2,6l3,19r4,3l11,23r5,-1l20,19r1,-2l22,11,21,7,20,3,16,2,11,,7,2,3,3,2,7,,11r,xe" fillcolor="#ddddbf" stroked="f">
              <v:path arrowok="t"/>
            </v:shape>
            <v:shape id="_x0000_s31868" style="position:absolute;left:2024;top:13661;width:21;height:22" coordsize="21,22" path="m,11r1,4l2,19r4,2l11,22r4,-1l19,19r1,-4l21,11,20,7,19,3,15,2,11,,6,2,2,3,1,7,,11r,xe" fillcolor="#ddddbf" stroked="f">
              <v:path arrowok="t"/>
            </v:shape>
            <v:shape id="_x0000_s31869" style="position:absolute;left:2336;top:13734;width:22;height:22" coordsize="22,22" path="m,11r1,4l2,19r5,1l11,22r4,-2l19,19r1,-4l22,11,20,6,19,2,15,1,11,,7,1,2,2,1,6,,11r,xe" fillcolor="#ddddbf" stroked="f">
              <v:path arrowok="t"/>
            </v:shape>
            <v:shape id="_x0000_s31870" style="position:absolute;left:2663;top:13537;width:22;height:22" coordsize="22,22" path="m,11r1,4l3,17r4,3l11,22r4,-2l19,17r1,-2l22,11,20,7,19,2,15,1,11,,7,1,3,2,1,7,,11r,xe" fillcolor="#ddddbf" stroked="f">
              <v:path arrowok="t"/>
            </v:shape>
            <v:shape id="_x0000_s31871" style="position:absolute;left:2588;top:14060;width:23;height:22" coordsize="23,22" path="m,11r1,5l4,20r2,1l10,22r6,-1l19,20r2,-4l23,11,21,7,19,3,16,2,10,,6,2,4,3,1,7,,11r,xe" fillcolor="#ddddbf" stroked="f">
              <v:path arrowok="t"/>
            </v:shape>
            <v:shape id="_x0000_s31872" style="position:absolute;left:2306;top:14313;width:21;height:22" coordsize="21,22" path="m,11r1,4l2,20r4,1l11,22r4,-1l19,20r1,-5l21,11,20,7,19,3,15,2,11,,6,2,2,3,1,7,,11r,xe" fillcolor="#ddddbf" stroked="f">
              <v:path arrowok="t"/>
            </v:shape>
            <v:shape id="_x0000_s31873" style="position:absolute;left:2141;top:13987;width:24;height:22" coordsize="24,22" path="m,11r2,4l4,19r3,1l13,22r4,-2l21,19r1,-4l24,11,22,6,21,2,17,1,13,,7,1,4,2,2,6,,11r,xe" fillcolor="#ddddbf" stroked="f">
              <v:path arrowok="t"/>
            </v:shape>
            <v:shape id="_x0000_s31874" style="position:absolute;left:1963;top:14119;width:22;height:24" coordsize="22,24" path="m,13r2,4l3,19r4,3l11,24r4,-2l20,19r1,-2l22,13,21,7,20,4,15,2,11,,7,2,3,4,2,7,,13r,xe" fillcolor="#ddddbf" stroked="f">
              <v:path arrowok="t"/>
            </v:shape>
            <v:shape id="_x0000_s31875" style="position:absolute;left:1978;top:14432;width:22;height:22" coordsize="22,22" path="m,11r2,4l3,18r4,3l11,22r4,-1l20,18r1,-3l22,11,21,7,20,3,15,2,11,,7,2,3,3,2,7,,11r,xe" fillcolor="#ddddbf" stroked="f">
              <v:path arrowok="t"/>
            </v:shape>
            <v:shape id="_x0000_s31876" style="position:absolute;left:1978;top:14833;width:22;height:22" coordsize="22,22" path="m,11r2,4l3,19r4,2l11,22r4,-1l20,19r1,-4l22,11,21,7,20,3,15,1,11,,7,1,3,3,2,7,,11r,xe" fillcolor="#ddddbf" stroked="f">
              <v:path arrowok="t"/>
            </v:shape>
            <v:shape id="_x0000_s31877" style="position:absolute;left:2306;top:14699;width:21;height:22" coordsize="21,22" path="m,11r1,4l2,19r4,2l11,22r4,-1l19,19r1,-4l21,11,20,7,19,3,15,1,11,,6,1,2,3,1,7,,11r,xe" fillcolor="#ddddbf" stroked="f">
              <v:path arrowok="t"/>
            </v:shape>
            <v:shape id="_x0000_s31878" style="position:absolute;left:2514;top:14595;width:22;height:22" coordsize="22,22" path="m,11r1,4l2,19r4,2l11,22r4,-1l19,19r1,-4l22,11,20,7,19,3,15,2,11,,6,2,2,3,1,7,,11r,xe" fillcolor="#ddddbf" stroked="f">
              <v:path arrowok="t"/>
            </v:shape>
            <v:shape id="_x0000_s31879" style="position:absolute;left:2544;top:15056;width:22;height:22" coordsize="22,22" path="m,11r1,4l2,19r5,2l11,22r4,-1l19,19r1,-4l22,11,20,7,19,3,15,1,11,,7,1,2,3,1,7,,11r,xe" fillcolor="#ddddbf" stroked="f">
              <v:path arrowok="t"/>
            </v:shape>
            <v:shape id="_x0000_s31880" style="position:absolute;left:2245;top:15026;width:24;height:22" coordsize="24,22" path="m,11r2,4l4,19r3,1l13,22r4,-2l21,19r1,-4l24,11,22,7,21,3,17,1,13,,7,1,4,3,2,7,,11r,xe" fillcolor="#ddddbf" stroked="f">
              <v:path arrowok="t"/>
            </v:shape>
            <v:shape id="_x0000_s31881" style="position:absolute;left:2202;top:15293;width:21;height:23" coordsize="21,23" path="m,12r1,4l2,19r4,2l10,23r5,-2l19,19r1,-3l21,12,20,6,19,4,15,1,10,,6,1,2,4,1,6,,12r,xe" fillcolor="#ddddbf" stroked="f">
              <v:path arrowok="t"/>
            </v:shape>
            <v:shape id="_x0000_s31882" style="position:absolute;left:1948;top:15204;width:24;height:23" coordsize="24,23" path="m,11r2,5l4,19r3,3l11,23r6,-1l19,19r3,-3l24,11,22,7,19,2,17,1,11,,7,1,4,2,2,7,,11r,xe" fillcolor="#ddddbf" stroked="f">
              <v:path arrowok="t"/>
            </v:shape>
            <v:shape id="_x0000_s31883" style="position:absolute;left:1859;top:13334;width:22;height:22" coordsize="22,22" path="m,11r2,4l3,19r4,2l11,22r4,-1l19,19r2,-4l22,11,21,7,19,3,15,2,11,,7,2,3,3,2,7,,11r,xe" fillcolor="#ddddbf" stroked="f">
              <v:path arrowok="t"/>
            </v:shape>
            <v:shape id="_x0000_s31884" style="position:absolute;left:2956;top:11062;width:22;height:21" coordsize="22,21" path="m,10r1,5l2,19r5,1l11,21r4,-1l19,19r1,-4l22,10,20,6,19,2,15,1,11,,7,1,2,2,1,6,,10r,xe" fillcolor="#ddddbf" stroked="f">
              <v:path arrowok="t"/>
            </v:shape>
            <v:shape id="_x0000_s31885" style="position:absolute;left:3298;top:11330;width:22;height:21" coordsize="22,21" path="m,10r1,5l3,17r4,3l11,21r4,-1l19,17r1,-2l22,10,20,6,19,2,15,1,11,,7,1,3,2,1,6,,10r,xe" fillcolor="#ddddbf" stroked="f">
              <v:path arrowok="t"/>
            </v:shape>
            <v:shape id="_x0000_s31886" style="position:absolute;left:3090;top:11670;width:22;height:23" coordsize="22,23" path="m,11r1,5l3,19r4,3l11,23r4,-1l19,19r1,-3l22,11,20,7,19,3,15,1,11,,7,1,3,3,1,7,,11r,xe" fillcolor="#ddddbf" stroked="f">
              <v:path arrowok="t"/>
            </v:shape>
            <v:shape id="_x0000_s31887" style="position:absolute;left:2926;top:11388;width:23;height:22" coordsize="23,22" path="m,11r1,4l4,19r2,2l11,22r5,-1l19,19r3,-4l23,11,22,7,19,3,16,2,11,,6,2,4,3,1,7,,11r,xe" fillcolor="#ddddbf" stroked="f">
              <v:path arrowok="t"/>
            </v:shape>
            <v:shape id="_x0000_s31888" style="position:absolute;left:3224;top:11120;width:22;height:24" coordsize="22,24" path="m,13r1,4l3,19r4,3l11,24r4,-2l19,19r2,-2l22,13,21,7,19,4,15,2,11,,7,2,3,4,1,7,,13r,xe" fillcolor="#ddddbf" stroked="f">
              <v:path arrowok="t"/>
            </v:shape>
            <v:shape id="_x0000_s31889" style="position:absolute;left:3090;top:11330;width:22;height:21" coordsize="22,21" path="m,10r1,5l3,17r4,3l11,21r4,-1l19,17r1,-2l22,10,20,6,19,2,15,1,11,,7,1,3,2,1,6,,10r,xe" fillcolor="#ddddbf" stroked="f">
              <v:path arrowok="t"/>
            </v:shape>
            <v:shape id="_x0000_s31890" style="position:absolute;left:3565;top:11685;width:23;height:22" coordsize="23,22" path="m,11r1,4l4,19r3,2l12,22r4,-1l20,19r2,-4l23,11,22,7,20,3,16,1,12,,7,1,4,3,1,7,,11r,xe" fillcolor="#ddddbf" stroked="f">
              <v:path arrowok="t"/>
            </v:shape>
            <v:shape id="_x0000_s31891" style="position:absolute;left:3298;top:11626;width:22;height:22" coordsize="22,22" path="m,11r1,4l3,19r4,2l11,22r4,-1l19,19r1,-4l22,11,20,7,19,3,15,2,11,,7,2,3,3,1,7,,11r,xe" fillcolor="#ddddbf" stroked="f">
              <v:path arrowok="t"/>
            </v:shape>
            <v:shape id="_x0000_s31892" style="position:absolute;left:3417;top:12012;width:22;height:22" coordsize="22,22" path="m,11r1,4l3,19r4,1l11,22r4,-2l19,19r2,-4l22,11,21,7,19,3,15,1,11,,7,1,3,3,1,7,,11r,xe" fillcolor="#ddddbf" stroked="f">
              <v:path arrowok="t"/>
            </v:shape>
            <v:shape id="_x0000_s31893" style="position:absolute;left:3149;top:11997;width:23;height:23" coordsize="23,23" path="m,11r1,5l4,19r3,3l11,23r5,-1l19,19r3,-3l23,11,22,7,19,3,16,1,11,,7,1,4,3,1,7,,11r,xe" fillcolor="#ddddbf" stroked="f">
              <v:path arrowok="t"/>
            </v:shape>
            <v:shape id="_x0000_s31894" style="position:absolute;left:2926;top:11849;width:23;height:22" coordsize="23,22" path="m,11r1,4l4,19r2,2l11,22r5,-1l19,19r3,-4l23,11,22,7,19,3,16,2,11,,6,2,4,3,1,7,,11r,xe" fillcolor="#ddddbf" stroked="f">
              <v:path arrowok="t"/>
            </v:shape>
            <v:shape id="_x0000_s31895" style="position:absolute;left:2941;top:12161;width:22;height:22" coordsize="22,22" path="m,11r1,4l4,19r3,2l11,22r4,-1l19,19r1,-4l22,11,20,7,19,3,15,1,11,,7,1,4,3,1,7,,11r,xe" fillcolor="#ddddbf" stroked="f">
              <v:path arrowok="t"/>
            </v:shape>
            <v:shape id="_x0000_s31896" style="position:absolute;left:3120;top:12280;width:22;height:22" coordsize="22,22" path="m,11r1,4l3,19r4,1l11,22r4,-2l19,19r2,-4l22,11,21,7,19,3,15,1,11,,7,1,3,3,1,7,,11r,xe" fillcolor="#ddddbf" stroked="f">
              <v:path arrowok="t"/>
            </v:shape>
            <v:shape id="_x0000_s31897" style="position:absolute;left:3357;top:12220;width:23;height:22" coordsize="23,22" path="m,11r1,4l4,19r3,1l11,22r5,-2l19,19r3,-4l23,11,22,7,19,3,16,1,11,,7,1,4,3,1,7,,11r,xe" fillcolor="#ddddbf" stroked="f">
              <v:path arrowok="t"/>
            </v:shape>
            <v:shape id="_x0000_s31898" style="position:absolute;left:3209;top:12620;width:22;height:24" coordsize="22,24" path="m,13r1,4l3,20r4,2l11,24r4,-2l19,20r2,-3l22,13,21,7,19,5,15,2,11,,7,2,3,5,1,7,,13r,xe" fillcolor="#ddddbf" stroked="f">
              <v:path arrowok="t"/>
            </v:shape>
            <v:shape id="_x0000_s31899" style="position:absolute;left:2882;top:12517;width:22;height:23" coordsize="22,23" path="m,12r1,4l3,19r4,2l11,23r4,-2l19,19r1,-3l22,12,20,6,19,4,15,1,11,,7,1,3,4,1,6,,12r,xe" fillcolor="#ddddbf" stroked="f">
              <v:path arrowok="t"/>
            </v:shape>
            <v:shape id="_x0000_s31900" style="position:absolute;left:3001;top:12947;width:22;height:24" coordsize="22,24" path="m,13r1,4l3,19r4,3l11,24r4,-2l19,19r1,-2l22,13,20,7,19,4,15,2,11,,7,2,3,4,1,7,,13r,xe" fillcolor="#ddddbf" stroked="f">
              <v:path arrowok="t"/>
            </v:shape>
            <v:shape id="_x0000_s31901" style="position:absolute;left:3536;top:12547;width:22;height:22" coordsize="22,22" path="m,11r2,4l3,19r4,1l11,22r4,-2l19,19r2,-4l22,11,21,6,19,2,15,1,11,,7,1,3,2,2,6,,11r,xe" fillcolor="#ddddbf" stroked="f">
              <v:path arrowok="t"/>
            </v:shape>
            <v:shape id="_x0000_s31902" style="position:absolute;left:3565;top:12977;width:23;height:22" coordsize="23,22" path="m,11r1,4l4,20r3,1l12,22r4,-1l20,20r2,-5l23,11,22,7,20,3,16,2,12,,7,2,4,3,1,7,,11r,xe" fillcolor="#ddddbf" stroked="f">
              <v:path arrowok="t"/>
            </v:shape>
            <v:shape id="_x0000_s31903" style="position:absolute;left:3357;top:12992;width:23;height:22" coordsize="23,22" path="m,11r1,4l4,20r3,1l11,22r5,-1l19,20r3,-5l23,11,22,7,19,3,16,2,11,,7,2,4,3,1,7,,11r,xe" fillcolor="#ddddbf" stroked="f">
              <v:path arrowok="t"/>
            </v:shape>
            <v:shape id="_x0000_s31904" style="position:absolute;left:3342;top:13334;width:23;height:22" coordsize="23,22" path="m,11r1,4l4,19r3,2l12,22r4,-1l20,19r2,-4l23,11,22,7,20,3,16,2,12,,7,2,4,3,1,7,,11r,xe" fillcolor="#ddddbf" stroked="f">
              <v:path arrowok="t"/>
            </v:shape>
            <v:shape id="_x0000_s31905" style="position:absolute;left:3060;top:13274;width:22;height:23" coordsize="22,23" path="m,11r1,6l3,19r4,3l11,23r4,-1l19,19r1,-2l22,11,20,7,19,3,15,2,11,,7,2,3,3,1,7,,11r,xe" fillcolor="#ddddbf" stroked="f">
              <v:path arrowok="t"/>
            </v:shape>
            <v:shape id="_x0000_s31906" style="position:absolute;left:3001;top:13661;width:22;height:22" coordsize="22,22" path="m,11r1,4l3,19r4,2l11,22r4,-1l19,19r1,-4l22,11,20,7,19,3,15,2,11,,7,2,3,3,1,7,,11r,xe" fillcolor="#ddddbf" stroked="f">
              <v:path arrowok="t"/>
            </v:shape>
            <v:shape id="_x0000_s31907" style="position:absolute;left:3313;top:13734;width:22;height:22" coordsize="22,22" path="m,11r1,4l3,19r4,1l11,22r4,-2l19,19r2,-4l22,11,21,6,19,2,15,1,11,,7,1,3,2,1,6,,11r,xe" fillcolor="#ddddbf" stroked="f">
              <v:path arrowok="t"/>
            </v:shape>
            <v:shape id="_x0000_s31908" style="position:absolute;left:3640;top:13537;width:22;height:22" coordsize="22,22" path="m,11r2,4l3,17r4,3l11,22r4,-2l19,17r2,-2l22,11,21,7,19,2,15,1,11,,7,1,3,2,2,7,,11r,xe" fillcolor="#ddddbf" stroked="f">
              <v:path arrowok="t"/>
            </v:shape>
            <v:shape id="_x0000_s31909" style="position:absolute;left:3565;top:14060;width:23;height:22" coordsize="23,22" path="m,11r1,5l4,20r3,1l12,22r4,-1l20,20r2,-4l23,11,22,7,20,3,16,2,12,,7,2,4,3,1,7,,11r,xe" fillcolor="#ddddbf" stroked="f">
              <v:path arrowok="t"/>
            </v:shape>
            <v:shape id="_x0000_s31910" style="position:absolute;left:3283;top:14313;width:22;height:22" coordsize="22,22" path="m,11r1,4l3,20r4,1l11,22r4,-1l19,20r1,-5l22,11,20,7,19,3,15,2,11,,7,2,3,3,1,7,,11r,xe" fillcolor="#ddddbf" stroked="f">
              <v:path arrowok="t"/>
            </v:shape>
            <v:shape id="_x0000_s31911" style="position:absolute;left:3120;top:13987;width:22;height:22" coordsize="22,22" path="m,11r1,4l3,19r4,1l11,22r4,-2l19,19r2,-4l22,11,21,6,19,2,15,1,11,,7,1,3,2,1,6,,11r,xe" fillcolor="#ddddbf" stroked="f">
              <v:path arrowok="t"/>
            </v:shape>
            <v:shape id="_x0000_s31912" style="position:absolute;left:2941;top:14119;width:22;height:24" coordsize="22,24" path="m,13r1,4l4,19r3,3l11,24r4,-2l19,19r1,-2l22,13,20,7,19,4,15,2,11,,7,2,4,4,1,7,,13r,xe" fillcolor="#ddddbf" stroked="f">
              <v:path arrowok="t"/>
            </v:shape>
            <v:shape id="_x0000_s31913" style="position:absolute;left:2956;top:14432;width:22;height:22" coordsize="22,22" path="m,11r1,4l2,18r5,3l11,22r4,-1l19,18r1,-3l22,11,20,7,19,3,15,2,11,,7,2,2,3,1,7,,11r,xe" fillcolor="#ddddbf" stroked="f">
              <v:path arrowok="t"/>
            </v:shape>
            <v:shape id="_x0000_s31914" style="position:absolute;left:2956;top:14833;width:22;height:22" coordsize="22,22" path="m,11r1,4l2,19r5,2l11,22r4,-1l19,19r1,-4l22,11,20,7,19,3,15,1,11,,7,1,2,3,1,7,,11r,xe" fillcolor="#ddddbf" stroked="f">
              <v:path arrowok="t"/>
            </v:shape>
            <v:shape id="_x0000_s31915" style="position:absolute;left:3283;top:14699;width:22;height:22" coordsize="22,22" path="m,11r1,4l3,19r4,2l11,22r4,-1l19,19r1,-4l22,11,20,7,19,3,15,1,11,,7,1,3,3,1,7,,11r,xe" fillcolor="#ddddbf" stroked="f">
              <v:path arrowok="t"/>
            </v:shape>
            <v:shape id="_x0000_s31916" style="position:absolute;left:3491;top:14595;width:22;height:22" coordsize="22,22" path="m,11r1,4l3,19r4,2l11,22r4,-1l19,19r1,-4l22,11,20,7,19,3,15,2,11,,7,2,3,3,1,7,,11r,xe" fillcolor="#ddddbf" stroked="f">
              <v:path arrowok="t"/>
            </v:shape>
            <v:shape id="_x0000_s31917" style="position:absolute;left:3521;top:15056;width:22;height:22" coordsize="22,22" path="m,11r1,4l3,19r4,2l11,22r4,-1l19,19r2,-4l22,11,21,7,19,3,15,1,11,,7,1,3,3,1,7,,11r,xe" fillcolor="#ddddbf" stroked="f">
              <v:path arrowok="t"/>
            </v:shape>
            <v:shape id="_x0000_s31918" style="position:absolute;left:3224;top:15026;width:22;height:22" coordsize="22,22" path="m,11r1,4l3,19r4,1l11,22r4,-2l19,19r2,-4l22,11,21,7,19,3,15,1,11,,7,1,3,3,1,7,,11r,xe" fillcolor="#ddddbf" stroked="f">
              <v:path arrowok="t"/>
            </v:shape>
            <v:shape id="_x0000_s31919" style="position:absolute;left:3179;top:15293;width:22;height:23" coordsize="22,23" path="m,12r1,4l3,19r4,2l11,23r4,-2l19,19r1,-3l22,12,20,6,19,4,15,1,11,,7,1,3,4,1,6,,12r,xe" fillcolor="#ddddbf" stroked="f">
              <v:path arrowok="t"/>
            </v:shape>
            <v:shape id="_x0000_s31920" style="position:absolute;left:2926;top:15204;width:23;height:23" coordsize="23,23" path="m,11r1,5l4,19r2,3l11,23r5,-1l19,19r3,-3l23,11,22,7,19,2,16,1,11,,6,1,4,2,1,7,,11r,xe" fillcolor="#ddddbf" stroked="f">
              <v:path arrowok="t"/>
            </v:shape>
            <v:shape id="_x0000_s31921" style="position:absolute;left:2837;top:13334;width:22;height:22" coordsize="22,22" path="m,11r1,4l4,19r3,2l11,22r4,-1l19,19r1,-4l22,11,20,7,19,3,15,2,11,,7,2,4,3,1,7,,11r,xe" fillcolor="#ddddbf" stroked="f">
              <v:path arrowok="t"/>
            </v:shape>
            <v:shape id="_x0000_s31922" style="position:absolute;left:3941;top:11062;width:22;height:21" coordsize="22,21" path="m,10r2,5l3,19r4,1l11,21r4,-1l19,19r2,-4l22,10,21,6,19,2,15,1,11,,7,1,3,2,2,6,,10r,xe" fillcolor="#ddddbf" stroked="f">
              <v:path arrowok="t"/>
            </v:shape>
            <v:shape id="_x0000_s31923" style="position:absolute;left:4282;top:11330;width:23;height:21" coordsize="23,21" path="m,10r2,5l4,17r3,3l12,21r5,-1l21,17r1,-2l23,10,22,6,21,2,17,1,12,,7,1,4,2,2,6,,10r,xe" fillcolor="#ddddbf" stroked="f">
              <v:path arrowok="t"/>
            </v:shape>
            <v:shape id="_x0000_s31924" style="position:absolute;left:4074;top:11670;width:23;height:23" coordsize="23,23" path="m,11r1,5l4,19r3,3l11,23r6,-1l19,19r3,-3l23,11,22,7,19,3,17,1,11,,7,1,4,3,1,7,,11r,xe" fillcolor="#ddddbf" stroked="f">
              <v:path arrowok="t"/>
            </v:shape>
            <v:shape id="_x0000_s31925" style="position:absolute;left:3911;top:11388;width:22;height:22" coordsize="22,22" path="m,11r2,4l3,19r4,2l11,22r4,-1l19,19r2,-4l22,11,21,7,19,3,15,2,11,,7,2,3,3,2,7,,11r,xe" fillcolor="#ddddbf" stroked="f">
              <v:path arrowok="t"/>
            </v:shape>
            <v:shape id="_x0000_s31926" style="position:absolute;left:4208;top:11120;width:22;height:24" coordsize="22,24" path="m,13r2,4l3,19r4,3l11,24r4,-2l19,19r2,-2l22,13,21,7,19,4,15,2,11,,7,2,3,4,2,7,,13r,xe" fillcolor="#ddddbf" stroked="f">
              <v:path arrowok="t"/>
            </v:shape>
            <v:shape id="_x0000_s31927" style="position:absolute;left:4074;top:11330;width:23;height:21" coordsize="23,21" path="m,10r1,5l4,17r3,3l11,21r6,-1l19,17r3,-2l23,10,22,6,19,2,17,1,11,,7,1,4,2,1,6,,10r,xe" fillcolor="#ddddbf" stroked="f">
              <v:path arrowok="t"/>
            </v:shape>
            <v:shape id="_x0000_s31928" style="position:absolute;left:4549;top:11685;width:22;height:22" coordsize="22,22" path="m,11r1,4l3,19r4,2l11,22r4,-1l19,19r2,-4l22,11,21,7,19,3,15,1,11,,7,1,3,3,1,7,,11r,xe" fillcolor="#ddddbf" stroked="f">
              <v:path arrowok="t"/>
            </v:shape>
            <v:shape id="_x0000_s31929" style="position:absolute;left:4282;top:11626;width:23;height:22" coordsize="23,22" path="m,11r2,4l4,19r3,2l12,22r5,-1l21,19r1,-4l23,11,22,7,21,3,17,2,12,,7,2,4,3,2,7,,11r,xe" fillcolor="#ddddbf" stroked="f">
              <v:path arrowok="t"/>
            </v:shape>
            <v:shape id="_x0000_s31930" style="position:absolute;left:4401;top:12012;width:23;height:22" coordsize="23,22" path="m,11r2,4l4,19r3,1l11,22r6,-2l19,19r3,-4l23,11,22,7,19,3,17,1,11,,7,1,4,3,2,7,,11r,xe" fillcolor="#ddddbf" stroked="f">
              <v:path arrowok="t"/>
            </v:shape>
            <v:shape id="_x0000_s31931" style="position:absolute;left:4134;top:11997;width:22;height:23" coordsize="22,23" path="m,11r2,5l3,19r4,3l11,23r4,-1l19,19r2,-3l22,11,21,7,19,3,15,1,11,,7,1,3,3,2,7,,11r,xe" fillcolor="#ddddbf" stroked="f">
              <v:path arrowok="t"/>
            </v:shape>
            <v:shape id="_x0000_s31932" style="position:absolute;left:3911;top:11849;width:22;height:22" coordsize="22,22" path="m,11r2,4l3,19r4,2l11,22r4,-1l19,19r2,-4l22,11,21,7,19,3,15,2,11,,7,2,3,3,2,7,,11r,xe" fillcolor="#ddddbf" stroked="f">
              <v:path arrowok="t"/>
            </v:shape>
            <v:shape id="_x0000_s31933" style="position:absolute;left:3926;top:12161;width:22;height:22" coordsize="22,22" path="m,11r2,4l3,19r4,2l11,22r4,-1l19,19r2,-4l22,11,21,7,19,3,15,1,11,,7,1,3,3,2,7,,11r,xe" fillcolor="#ddddbf" stroked="f">
              <v:path arrowok="t"/>
            </v:shape>
            <v:shape id="_x0000_s31934" style="position:absolute;left:4104;top:12280;width:22;height:22" coordsize="22,22" path="m,11r2,4l3,19r4,1l11,22r4,-2l19,19r2,-4l22,11,21,7,19,3,15,1,11,,7,1,3,3,2,7,,11r,xe" fillcolor="#ddddbf" stroked="f">
              <v:path arrowok="t"/>
            </v:shape>
            <v:shape id="_x0000_s31935" style="position:absolute;left:4342;top:12220;width:22;height:22" coordsize="22,22" path="m,11r2,4l3,19r4,1l11,22r4,-2l20,19r1,-4l22,11,21,7,20,3,15,1,11,,7,1,3,3,2,7,,11r,xe" fillcolor="#ddddbf" stroked="f">
              <v:path arrowok="t"/>
            </v:shape>
            <v:shape id="_x0000_s31936" style="position:absolute;left:4193;top:12620;width:23;height:24" coordsize="23,24" path="m,13r2,4l4,20r3,2l11,24r6,-2l19,20r3,-3l23,13,22,7,19,5,17,2,11,,7,2,4,5,2,7,,13r,xe" fillcolor="#ddddbf" stroked="f">
              <v:path arrowok="t"/>
            </v:shape>
            <v:shape id="_x0000_s31937" style="position:absolute;left:3866;top:12517;width:23;height:23" coordsize="23,23" path="m,12r1,4l4,19r3,2l11,23r5,-2l19,19r3,-3l23,12,22,6,19,4,16,1,11,,7,1,4,4,1,6,,12r,xe" fillcolor="#ddddbf" stroked="f">
              <v:path arrowok="t"/>
            </v:shape>
            <v:shape id="_x0000_s31938" style="position:absolute;left:3985;top:12947;width:22;height:24" coordsize="22,24" path="m,13r1,4l4,19r3,3l11,24r4,-2l19,19r2,-2l22,13,21,7,19,4,15,2,11,,7,2,4,4,1,7,,13r,xe" fillcolor="#ddddbf" stroked="f">
              <v:path arrowok="t"/>
            </v:shape>
            <v:shape id="_x0000_s31939" style="position:absolute;left:4519;top:12547;width:22;height:22" coordsize="22,22" path="m,11r1,4l4,19r3,1l11,22r4,-2l19,19r1,-4l22,11,20,6,19,2,15,1,11,,7,1,4,2,1,6,,11r,xe" fillcolor="#ddddbf" stroked="f">
              <v:path arrowok="t"/>
            </v:shape>
            <v:shape id="_x0000_s31940" style="position:absolute;left:4549;top:12977;width:22;height:22" coordsize="22,22" path="m,11r1,4l3,20r4,1l11,22r4,-1l19,20r2,-5l22,11,21,7,19,3,15,2,11,,7,2,3,3,1,7,,11r,xe" fillcolor="#ddddbf" stroked="f">
              <v:path arrowok="t"/>
            </v:shape>
            <v:shape id="_x0000_s31941" style="position:absolute;left:4342;top:12992;width:22;height:22" coordsize="22,22" path="m,11r2,4l3,20r4,1l11,22r4,-1l20,20r1,-5l22,11,21,7,20,3,15,2,11,,7,2,3,3,2,7,,11r,xe" fillcolor="#ddddbf" stroked="f">
              <v:path arrowok="t"/>
            </v:shape>
            <v:shape id="_x0000_s31942" style="position:absolute;left:4327;top:13334;width:22;height:22" coordsize="22,22" path="m,11r2,4l3,19r4,2l11,22r4,-1l19,19r2,-4l22,11,21,7,19,3,15,2,11,,7,2,3,3,2,7,,11r,xe" fillcolor="#ddddbf" stroked="f">
              <v:path arrowok="t"/>
            </v:shape>
            <v:shape id="_x0000_s31943" style="position:absolute;left:4045;top:13274;width:22;height:23" coordsize="22,23" path="m,11r2,6l3,19r4,3l11,23r4,-1l19,19r2,-2l22,11,21,7,19,3,15,2,11,,7,2,3,3,2,7,,11r,xe" fillcolor="#ddddbf" stroked="f">
              <v:path arrowok="t"/>
            </v:shape>
            <v:shape id="_x0000_s31944" style="position:absolute;left:3985;top:13661;width:22;height:22" coordsize="22,22" path="m,11r1,4l4,19r3,2l11,22r4,-1l19,19r2,-4l22,11,21,7,19,3,15,2,11,,7,2,4,3,1,7,,11r,xe" fillcolor="#ddddbf" stroked="f">
              <v:path arrowok="t"/>
            </v:shape>
            <v:shape id="_x0000_s31945" style="position:absolute;left:4297;top:13734;width:23;height:22" coordsize="23,22" path="m,11r2,4l4,19r3,1l11,22r6,-2l19,19r3,-4l23,11,22,6,19,2,17,1,11,,7,1,4,2,2,6,,11r,xe" fillcolor="#ddddbf" stroked="f">
              <v:path arrowok="t"/>
            </v:shape>
            <v:shape id="_x0000_s31946" style="position:absolute;left:4623;top:13537;width:23;height:22" coordsize="23,22" path="m,11r1,4l4,17r3,3l11,22r5,-2l19,17r3,-2l23,11,22,7,19,2,16,1,11,,7,1,4,2,1,7,,11r,xe" fillcolor="#ddddbf" stroked="f">
              <v:path arrowok="t"/>
            </v:shape>
            <v:shape id="_x0000_s31947" style="position:absolute;left:4549;top:14060;width:22;height:22" coordsize="22,22" path="m,11r1,5l3,20r4,1l11,22r4,-1l19,20r2,-4l22,11,21,7,19,3,15,2,11,,7,2,3,3,1,7,,11r,xe" fillcolor="#ddddbf" stroked="f">
              <v:path arrowok="t"/>
            </v:shape>
            <v:shape id="_x0000_s31948" style="position:absolute;left:4268;top:14313;width:22;height:22" coordsize="22,22" path="m,11r2,4l3,20r4,1l11,22r5,-1l20,20r1,-5l22,11,21,7,20,3,16,2,11,,7,2,3,3,2,7,,11r,xe" fillcolor="#ddddbf" stroked="f">
              <v:path arrowok="t"/>
            </v:shape>
            <v:shape id="_x0000_s31949" style="position:absolute;left:4104;top:13987;width:22;height:22" coordsize="22,22" path="m,11r2,4l3,19r4,1l11,22r4,-2l19,19r2,-4l22,11,21,6,19,2,15,1,11,,7,1,3,2,2,6,,11r,xe" fillcolor="#ddddbf" stroked="f">
              <v:path arrowok="t"/>
            </v:shape>
            <v:shape id="_x0000_s31950" style="position:absolute;left:3926;top:14119;width:22;height:24" coordsize="22,24" path="m,13r2,4l3,19r4,3l11,24r4,-2l19,19r2,-2l22,13,21,7,19,4,15,2,11,,7,2,3,4,2,7,,13r,xe" fillcolor="#ddddbf" stroked="f">
              <v:path arrowok="t"/>
            </v:shape>
            <v:shape id="_x0000_s31951" style="position:absolute;left:3941;top:14432;width:22;height:22" coordsize="22,22" path="m,11r2,4l3,18r4,3l11,22r4,-1l19,18r2,-3l22,11,21,7,19,3,15,2,11,,7,2,3,3,2,7,,11r,xe" fillcolor="#ddddbf" stroked="f">
              <v:path arrowok="t"/>
            </v:shape>
            <v:shape id="_x0000_s31952" style="position:absolute;left:3941;top:14833;width:22;height:22" coordsize="22,22" path="m,11r2,4l3,19r4,2l11,22r4,-1l19,19r2,-4l22,11,21,7,19,3,15,1,11,,7,1,3,3,2,7,,11r,xe" fillcolor="#ddddbf" stroked="f">
              <v:path arrowok="t"/>
            </v:shape>
            <v:shape id="_x0000_s31953" style="position:absolute;left:4268;top:14699;width:22;height:22" coordsize="22,22" path="m,11r2,4l3,19r4,2l11,22r5,-1l20,19r1,-4l22,11,21,7,20,3,16,1,11,,7,1,3,3,2,7,,11r,xe" fillcolor="#ddddbf" stroked="f">
              <v:path arrowok="t"/>
            </v:shape>
            <v:shape id="_x0000_s31954" style="position:absolute;left:4477;top:14595;width:20;height:22" coordsize="20,22" path="m,11r1,4l2,19r4,2l10,22r3,-1l17,19r2,-4l20,11,19,7,17,3,13,2,10,,6,2,2,3,1,7,,11r,xe" fillcolor="#ddddbf" stroked="f">
              <v:path arrowok="t"/>
            </v:shape>
            <v:shape id="_x0000_s31955" style="position:absolute;left:4504;top:15056;width:23;height:22" coordsize="23,22" path="m,11r1,4l4,19r3,2l11,22r5,-1l19,19r3,-4l23,11,22,7,19,3,16,1,11,,7,1,4,3,1,7,,11r,xe" fillcolor="#ddddbf" stroked="f">
              <v:path arrowok="t"/>
            </v:shape>
            <v:shape id="_x0000_s31956" style="position:absolute;left:4208;top:15026;width:22;height:22" coordsize="22,22" path="m,11r2,4l3,19r4,1l11,22r4,-2l19,19r2,-4l22,11,21,7,19,3,15,1,11,,7,1,3,3,2,7,,11r,xe" fillcolor="#ddddbf" stroked="f">
              <v:path arrowok="t"/>
            </v:shape>
            <v:shape id="_x0000_s31957" style="position:absolute;left:4164;top:15293;width:22;height:23" coordsize="22,23" path="m,12r2,4l3,19r4,2l11,23r4,-2l20,19r1,-3l22,12,21,6,20,4,15,1,11,,7,1,3,4,2,6,,12r,xe" fillcolor="#ddddbf" stroked="f">
              <v:path arrowok="t"/>
            </v:shape>
            <v:shape id="_x0000_s31958" style="position:absolute;left:3911;top:15204;width:22;height:23" coordsize="22,23" path="m,11r2,5l3,19r4,3l11,23r4,-1l19,19r2,-3l22,11,21,7,19,2,15,1,11,,7,1,3,2,2,7,,11r,xe" fillcolor="#ddddbf" stroked="f">
              <v:path arrowok="t"/>
            </v:shape>
            <v:shape id="_x0000_s31959" style="position:absolute;left:3822;top:13334;width:22;height:22" coordsize="22,22" path="m,11r2,4l3,19r4,2l11,22r4,-1l19,19r2,-4l22,11,21,7,19,3,15,2,11,,7,2,3,3,2,7,,11r,xe" fillcolor="#ddddbf" stroked="f">
              <v:path arrowok="t"/>
            </v:shape>
            <v:shape id="_x0000_s31960" style="position:absolute;left:4917;top:11062;width:22;height:21" coordsize="22,21" path="m,10r2,5l3,19r4,1l11,21r4,-1l19,19r2,-4l22,10,21,6,19,2,15,1,11,,7,1,3,2,2,6,,10r,xe" fillcolor="#ddddbf" stroked="f">
              <v:path arrowok="t"/>
            </v:shape>
            <v:shape id="_x0000_s31961" style="position:absolute;left:5259;top:11330;width:22;height:21" coordsize="22,21" path="m,10r2,5l3,17r4,3l11,21r5,-1l20,17r1,-2l22,10,21,6,20,2,16,1,11,,7,1,3,2,2,6,,10r,xe" fillcolor="#ddddbf" stroked="f">
              <v:path arrowok="t"/>
            </v:shape>
            <v:shape id="_x0000_s31962" style="position:absolute;left:5050;top:11670;width:23;height:23" coordsize="23,23" path="m,11r1,5l4,19r3,3l12,23r4,-1l21,19r1,-3l23,11,22,7,21,3,16,1,12,,7,1,4,3,1,7,,11r,xe" fillcolor="#ddddbf" stroked="f">
              <v:path arrowok="t"/>
            </v:shape>
            <v:shape id="_x0000_s31963" style="position:absolute;left:4887;top:11388;width:22;height:22" coordsize="22,22" path="m,11r2,4l3,19r4,2l11,22r4,-1l19,19r2,-4l22,11,21,7,19,3,15,2,11,,7,2,3,3,2,7,,11r,xe" fillcolor="#ddddbf" stroked="f">
              <v:path arrowok="t"/>
            </v:shape>
            <v:shape id="_x0000_s31964" style="position:absolute;left:5184;top:11120;width:23;height:24" coordsize="23,24" path="m,13r2,4l4,19r3,3l11,24r6,-2l19,19r3,-2l23,13,22,7,19,4,17,2,11,,7,2,4,4,2,7,,13r,xe" fillcolor="#ddddbf" stroked="f">
              <v:path arrowok="t"/>
            </v:shape>
            <v:shape id="_x0000_s31965" style="position:absolute;left:5050;top:11330;width:23;height:21" coordsize="23,21" path="m,10r1,5l4,17r3,3l12,21r4,-1l21,17r1,-2l23,10,22,6,21,2,16,1,12,,7,1,4,2,1,6,,10r,xe" fillcolor="#ddddbf" stroked="f">
              <v:path arrowok="t"/>
            </v:shape>
            <v:shape id="_x0000_s31966" style="position:absolute;left:5526;top:11685;width:22;height:22" coordsize="22,22" path="m,11r2,4l3,19r4,2l11,22r4,-1l20,19r1,-4l22,11,21,7,20,3,15,1,11,,7,1,3,3,2,7,,11r,xe" fillcolor="#ddddbf" stroked="f">
              <v:path arrowok="t"/>
            </v:shape>
            <v:shape id="_x0000_s31967" style="position:absolute;left:5259;top:11626;width:22;height:22" coordsize="22,22" path="m,11r2,4l3,19r4,2l11,22r5,-1l20,19r1,-4l22,11,21,7,20,3,16,2,11,,7,2,3,3,2,7,,11r,xe" fillcolor="#ddddbf" stroked="f">
              <v:path arrowok="t"/>
            </v:shape>
            <v:shape id="_x0000_s31968" style="position:absolute;left:5377;top:12012;width:23;height:22" coordsize="23,22" path="m,11r2,4l4,19r3,1l13,22r4,-2l21,19r1,-4l23,11,22,7,21,3,17,1,13,,7,1,4,3,2,7,,11r,xe" fillcolor="#ddddbf" stroked="f">
              <v:path arrowok="t"/>
            </v:shape>
            <v:shape id="_x0000_s31969" style="position:absolute;left:5110;top:11997;width:22;height:23" coordsize="22,23" path="m,11r2,5l3,19r4,3l11,23r4,-1l19,19r2,-3l22,11,21,7,19,3,15,1,11,,7,1,3,3,2,7,,11r,xe" fillcolor="#ddddbf" stroked="f">
              <v:path arrowok="t"/>
            </v:shape>
            <v:shape id="_x0000_s31970" style="position:absolute;left:4887;top:11849;width:22;height:22" coordsize="22,22" path="m,11r2,4l3,19r4,2l11,22r4,-1l19,19r2,-4l22,11,21,7,19,3,15,2,11,,7,2,3,3,2,7,,11r,xe" fillcolor="#ddddbf" stroked="f">
              <v:path arrowok="t"/>
            </v:shape>
            <v:shape id="_x0000_s31971" style="position:absolute;left:4902;top:12161;width:22;height:22" coordsize="22,22" path="m,11r2,4l3,19r4,2l11,22r4,-1l19,19r2,-4l22,11,21,7,19,3,15,1,11,,7,1,3,3,2,7,,11r,xe" fillcolor="#ddddbf" stroked="f">
              <v:path arrowok="t"/>
            </v:shape>
            <v:shape id="_x0000_s31972" style="position:absolute;left:5080;top:12280;width:22;height:22" coordsize="22,22" path="m,11r2,4l4,19r3,1l11,22r4,-2l19,19r2,-4l22,11,21,7,19,3,15,1,11,,7,1,4,3,2,7,,11r,xe" fillcolor="#ddddbf" stroked="f">
              <v:path arrowok="t"/>
            </v:shape>
            <v:shape id="_x0000_s31973" style="position:absolute;left:5318;top:12220;width:22;height:22" coordsize="22,22" path="m,11r2,4l3,19r4,1l11,22r4,-2l20,19r1,-4l22,11,21,7,20,3,15,1,11,,7,1,3,3,2,7,,11r,xe" fillcolor="#ddddbf" stroked="f">
              <v:path arrowok="t"/>
            </v:shape>
            <v:shape id="_x0000_s31974" style="position:absolute;left:5169;top:12620;width:23;height:24" coordsize="23,24" path="m,13r2,4l4,20r3,2l12,24r5,-2l21,20r1,-3l23,13,22,7,21,5,17,2,12,,7,2,4,5,2,7,,13r,xe" fillcolor="#ddddbf" stroked="f">
              <v:path arrowok="t"/>
            </v:shape>
            <v:shape id="_x0000_s31975" style="position:absolute;left:4842;top:12517;width:23;height:23" coordsize="23,23" path="m,12r1,4l4,19r3,2l12,23r4,-2l21,19r1,-3l23,12,22,6,21,4,16,1,12,,7,1,4,4,1,6,,12r,xe" fillcolor="#ddddbf" stroked="f">
              <v:path arrowok="t"/>
            </v:shape>
            <v:shape id="_x0000_s31976" style="position:absolute;left:4961;top:12947;width:23;height:24" coordsize="23,24" path="m,13r1,4l4,19r3,3l11,24r6,-2l19,19r3,-2l23,13,22,7,19,4,17,2,11,,7,2,4,4,1,7,,13r,xe" fillcolor="#ddddbf" stroked="f">
              <v:path arrowok="t"/>
            </v:shape>
            <v:shape id="_x0000_s31977" style="position:absolute;left:5496;top:12547;width:24;height:22" coordsize="24,22" path="m,11r2,4l4,19r3,1l11,22r6,-2l19,19r3,-4l24,11,22,6,19,2,17,1,11,,7,1,4,2,2,6,,11r,xe" fillcolor="#ddddbf" stroked="f">
              <v:path arrowok="t"/>
            </v:shape>
            <v:shape id="_x0000_s31978" style="position:absolute;left:5526;top:12977;width:22;height:22" coordsize="22,22" path="m,11r2,4l3,20r4,1l11,22r4,-1l20,20r1,-5l22,11,21,7,20,3,15,2,11,,7,2,3,3,2,7,,11r,xe" fillcolor="#ddddbf" stroked="f">
              <v:path arrowok="t"/>
            </v:shape>
            <v:shape id="_x0000_s31979" style="position:absolute;left:5318;top:12992;width:22;height:22" coordsize="22,22" path="m,11r2,4l3,20r4,1l11,22r4,-1l20,20r1,-5l22,11,21,7,20,3,15,2,11,,7,2,3,3,2,7,,11r,xe" fillcolor="#ddddbf" stroked="f">
              <v:path arrowok="t"/>
            </v:shape>
            <v:shape id="_x0000_s31980" style="position:absolute;left:5303;top:13334;width:22;height:22" coordsize="22,22" path="m,11r2,4l4,19r3,2l11,22r4,-1l19,19r2,-4l22,11,21,7,19,3,15,2,11,,7,2,4,3,2,7,,11r,xe" fillcolor="#ddddbf" stroked="f">
              <v:path arrowok="t"/>
            </v:shape>
            <v:shape id="_x0000_s31981" style="position:absolute;left:5021;top:13274;width:22;height:23" coordsize="22,23" path="m,11r2,6l3,19r4,3l11,23r4,-1l19,19r2,-2l22,11,21,7,19,3,15,2,11,,7,2,3,3,2,7,,11r,xe" fillcolor="#ddddbf" stroked="f">
              <v:path arrowok="t"/>
            </v:shape>
            <v:shape id="_x0000_s31982" style="position:absolute;left:4961;top:13661;width:23;height:22" coordsize="23,22" path="m,11r1,4l4,19r3,2l11,22r6,-1l19,19r3,-4l23,11,22,7,19,3,17,2,11,,7,2,4,3,1,7,,11r,xe" fillcolor="#ddddbf" stroked="f">
              <v:path arrowok="t"/>
            </v:shape>
            <v:shape id="_x0000_s31983" style="position:absolute;left:5273;top:13734;width:23;height:22" coordsize="23,22" path="m,11r2,4l4,19r3,1l12,22r5,-2l21,19r1,-4l23,11,22,6,21,2,17,1,12,,7,1,4,2,2,6,,11r,xe" fillcolor="#ddddbf" stroked="f">
              <v:path arrowok="t"/>
            </v:shape>
            <v:shape id="_x0000_s31984" style="position:absolute;left:5600;top:13537;width:24;height:22" coordsize="24,22" path="m,11r2,4l4,17r3,3l11,22r6,-2l19,17r3,-2l24,11,22,7,19,2,17,1,11,,7,1,4,2,2,7,,11r,xe" fillcolor="#ddddbf" stroked="f">
              <v:path arrowok="t"/>
            </v:shape>
            <v:shape id="_x0000_s31985" style="position:absolute;left:5526;top:14060;width:22;height:22" coordsize="22,22" path="m,11r2,5l3,20r4,1l11,22r4,-1l20,20r1,-4l22,11,21,7,20,3,15,2,11,,7,2,3,3,2,7,,11r,xe" fillcolor="#ddddbf" stroked="f">
              <v:path arrowok="t"/>
            </v:shape>
            <v:shape id="_x0000_s31986" style="position:absolute;left:5244;top:14313;width:22;height:22" coordsize="22,22" path="m,11r2,4l3,20r4,1l11,22r4,-1l20,20r1,-5l22,11,21,7,20,3,15,2,11,,7,2,3,3,2,7,,11r,xe" fillcolor="#ddddbf" stroked="f">
              <v:path arrowok="t"/>
            </v:shape>
            <v:shape id="_x0000_s31987" style="position:absolute;left:5080;top:13987;width:22;height:22" coordsize="22,22" path="m,11r2,4l4,19r3,1l11,22r4,-2l19,19r2,-4l22,11,21,6,19,2,15,1,11,,7,1,4,2,2,6,,11r,xe" fillcolor="#ddddbf" stroked="f">
              <v:path arrowok="t"/>
            </v:shape>
            <v:shape id="_x0000_s31988" style="position:absolute;left:4902;top:14119;width:22;height:24" coordsize="22,24" path="m,13r2,4l3,19r4,3l11,24r4,-2l19,19r2,-2l22,13,21,7,19,4,15,2,11,,7,2,3,4,2,7,,13r,xe" fillcolor="#ddddbf" stroked="f">
              <v:path arrowok="t"/>
            </v:shape>
            <v:shape id="_x0000_s31989" style="position:absolute;left:4917;top:14432;width:22;height:22" coordsize="22,22" path="m,11r2,4l3,18r4,3l11,22r4,-1l19,18r2,-3l22,11,21,7,19,3,15,2,11,,7,2,3,3,2,7,,11r,xe" fillcolor="#ddddbf" stroked="f">
              <v:path arrowok="t"/>
            </v:shape>
            <v:shape id="_x0000_s31990" style="position:absolute;left:4917;top:14833;width:22;height:22" coordsize="22,22" path="m,11r2,4l3,19r4,2l11,22r4,-1l19,19r2,-4l22,11,21,7,19,3,15,1,11,,7,1,3,3,2,7,,11r,xe" fillcolor="#ddddbf" stroked="f">
              <v:path arrowok="t"/>
            </v:shape>
            <v:shape id="_x0000_s31991" style="position:absolute;left:5244;top:14699;width:22;height:22" coordsize="22,22" path="m,11r2,4l3,19r4,2l11,22r4,-1l20,19r1,-4l22,11,21,7,20,3,15,1,11,,7,1,3,3,2,7,,11r,xe" fillcolor="#ddddbf" stroked="f">
              <v:path arrowok="t"/>
            </v:shape>
            <v:shape id="_x0000_s31992" style="position:absolute;left:5452;top:14595;width:22;height:22" coordsize="22,22" path="m,11r2,4l3,19r4,2l11,22r5,-1l20,19r1,-4l22,11,21,7,20,3,16,2,11,,7,2,3,3,2,7,,11r,xe" fillcolor="#ddddbf" stroked="f">
              <v:path arrowok="t"/>
            </v:shape>
            <v:shape id="_x0000_s31993" style="position:absolute;left:5481;top:15056;width:23;height:22" coordsize="23,22" path="m,11r2,4l4,19r3,2l13,22r4,-1l21,19r1,-4l23,11,22,7,21,3,17,1,13,,7,1,4,3,2,7,,11r,xe" fillcolor="#ddddbf" stroked="f">
              <v:path arrowok="t"/>
            </v:shape>
            <v:shape id="_x0000_s31994" style="position:absolute;left:5184;top:15026;width:23;height:22" coordsize="23,22" path="m,11r2,4l4,19r3,1l11,22r6,-2l19,19r3,-4l23,11,22,7,19,3,17,1,11,,7,1,4,3,2,7,,11r,xe" fillcolor="#ddddbf" stroked="f">
              <v:path arrowok="t"/>
            </v:shape>
            <v:shape id="_x0000_s31995" style="position:absolute;left:5140;top:15293;width:22;height:23" coordsize="22,23" path="m,12r2,4l3,19r4,2l11,23r4,-2l20,19r1,-3l22,12,21,6,20,4,15,1,11,,7,1,3,4,2,6,,12r,xe" fillcolor="#ddddbf" stroked="f">
              <v:path arrowok="t"/>
            </v:shape>
            <v:shape id="_x0000_s31996" style="position:absolute;left:4887;top:15204;width:22;height:23" coordsize="22,23" path="m,11r2,5l3,19r4,3l11,23r4,-1l19,19r2,-3l22,11,21,7,19,2,15,1,11,,7,1,3,2,2,7,,11r,xe" fillcolor="#ddddbf" stroked="f">
              <v:path arrowok="t"/>
            </v:shape>
            <v:shape id="_x0000_s31997" style="position:absolute;left:4798;top:13334;width:22;height:22" coordsize="22,22" path="m,11r2,4l3,19r4,2l11,22r4,-1l19,19r2,-4l22,11,21,7,19,3,15,2,11,,7,2,3,3,2,7,,11r,xe" fillcolor="#ddddbf" stroked="f">
              <v:path arrowok="t"/>
            </v:shape>
            <v:shape id="_x0000_s31998" style="position:absolute;left:5828;top:11685;width:21;height:22" coordsize="21,22" path="m,11r1,4l2,19r4,2l10,22r5,-1l19,19r1,-4l21,11,20,7,19,3,15,1,10,,6,1,2,3,1,7,,11r,xe" fillcolor="#ddddbf" stroked="f">
              <v:path arrowok="t"/>
            </v:shape>
            <v:shape id="_x0000_s31999" style="position:absolute;left:5797;top:12547;width:24;height:22" coordsize="24,22" path="m,11r2,4l5,19r2,1l11,22r6,-2l20,19r2,-4l24,11,22,6,20,2,17,1,11,,7,1,5,2,2,6,,11r,xe" fillcolor="#ddddbf" stroked="f">
              <v:path arrowok="t"/>
            </v:shape>
            <v:shape id="_x0000_s32000" style="position:absolute;left:5828;top:12977;width:21;height:22" coordsize="21,22" path="m,11r1,4l2,20r4,1l10,22r5,-1l19,20r1,-5l21,11,20,7,19,3,15,2,10,,6,2,2,3,1,7,,11r,xe" fillcolor="#ddddbf" stroked="f">
              <v:path arrowok="t"/>
            </v:shape>
            <v:shape id="_x0000_s32001" style="position:absolute;left:5901;top:13537;width:24;height:22" coordsize="24,22" path="m,11r2,4l5,17r2,3l11,22r6,-2l20,17r2,-2l24,11,22,7,20,2,17,1,11,,7,1,5,2,2,7,,11r,xe" fillcolor="#ddddbf" stroked="f">
              <v:path arrowok="t"/>
            </v:shape>
            <v:shape id="_x0000_s32002" style="position:absolute;left:5828;top:14060;width:21;height:22" coordsize="21,22" path="m,11r1,5l2,20r4,1l10,22r5,-1l19,20r1,-4l21,11,20,7,19,3,15,2,10,,6,2,2,3,1,7,,11r,xe" fillcolor="#ddddbf" stroked="f">
              <v:path arrowok="t"/>
            </v:shape>
            <v:shape id="_x0000_s32003" style="position:absolute;left:5782;top:15056;width:24;height:22" coordsize="24,22" path="m,11r2,4l4,19r3,2l13,22r4,-1l21,19r1,-4l24,11,22,7,21,3,17,1,13,,7,1,4,3,2,7,,11r,xe" fillcolor="#ddddbf" stroked="f">
              <v:path arrowok="t"/>
            </v:shape>
            <v:shape id="_x0000_s32004" style="position:absolute;left:6196;top:11062;width:22;height:21" coordsize="22,21" path="m,10r1,5l2,19r5,1l11,21r4,-1l19,19r1,-4l22,10,20,6,19,2,15,1,11,,7,1,2,2,1,6,,10r,xe" fillcolor="#ddddbf" stroked="f">
              <v:path arrowok="t"/>
            </v:shape>
            <v:shape id="_x0000_s32005" style="position:absolute;left:6538;top:11330;width:22;height:21" coordsize="22,21" path="m,10r1,5l3,17r4,3l11,21r4,-1l19,17r1,-2l22,10,20,6,19,2,15,1,11,,7,1,3,2,1,6,,10r,xe" fillcolor="#ddddbf" stroked="f">
              <v:path arrowok="t"/>
            </v:shape>
            <v:shape id="_x0000_s32006" style="position:absolute;left:6330;top:11670;width:22;height:23" coordsize="22,23" path="m,11r1,5l3,19r4,3l11,23r4,-1l19,19r1,-3l22,11,20,7,19,3,15,1,11,,7,1,3,3,1,7,,11r,xe" fillcolor="#ddddbf" stroked="f">
              <v:path arrowok="t"/>
            </v:shape>
            <v:shape id="_x0000_s32007" style="position:absolute;left:6166;top:11388;width:22;height:22" coordsize="22,22" path="m,11r1,4l2,19r4,2l11,22r4,-1l19,19r1,-4l22,11,20,7,19,3,15,2,11,,6,2,2,3,1,7,,11r,xe" fillcolor="#ddddbf" stroked="f">
              <v:path arrowok="t"/>
            </v:shape>
            <v:shape id="_x0000_s32008" style="position:absolute;left:6463;top:11120;width:23;height:24" coordsize="23,24" path="m,13r1,4l4,19r3,3l11,24r5,-2l19,19r3,-2l23,13,22,7,19,4,16,2,11,,7,2,4,4,1,7,,13r,xe" fillcolor="#ddddbf" stroked="f">
              <v:path arrowok="t"/>
            </v:shape>
            <v:shape id="_x0000_s32009" style="position:absolute;left:6330;top:11330;width:22;height:21" coordsize="22,21" path="m,10r1,5l3,17r4,3l11,21r4,-1l19,17r1,-2l22,10,20,6,19,2,15,1,11,,7,1,3,2,1,6,,10r,xe" fillcolor="#ddddbf" stroked="f">
              <v:path arrowok="t"/>
            </v:shape>
            <v:shape id="_x0000_s32010" style="position:absolute;left:6805;top:11685;width:22;height:22" coordsize="22,22" path="m,11r1,4l3,19r4,2l11,22r4,-1l19,19r1,-4l22,11,20,7,19,3,15,1,11,,7,1,3,3,1,7,,11r,xe" fillcolor="#ddddbf" stroked="f">
              <v:path arrowok="t"/>
            </v:shape>
            <v:shape id="_x0000_s32011" style="position:absolute;left:6538;top:11626;width:22;height:22" coordsize="22,22" path="m,11r1,4l3,19r4,2l11,22r4,-1l19,19r1,-4l22,11,20,7,19,3,15,2,11,,7,2,3,3,1,7,,11r,xe" fillcolor="#ddddbf" stroked="f">
              <v:path arrowok="t"/>
            </v:shape>
            <v:shape id="_x0000_s32012" style="position:absolute;left:6656;top:12012;width:23;height:22" coordsize="23,22" path="m,11r1,4l4,19r3,1l12,22r4,-2l20,19r2,-4l23,11,22,7,20,3,16,1,12,,7,1,4,3,1,7,,11r,xe" fillcolor="#ddddbf" stroked="f">
              <v:path arrowok="t"/>
            </v:shape>
            <v:shape id="_x0000_s32013" style="position:absolute;left:6389;top:11997;width:22;height:23" coordsize="22,23" path="m,11r1,5l2,19r5,3l11,23r4,-1l19,19r1,-3l22,11,20,7,19,3,15,1,11,,7,1,2,3,1,7,,11r,xe" fillcolor="#ddddbf" stroked="f">
              <v:path arrowok="t"/>
            </v:shape>
            <v:shape id="_x0000_s32014" style="position:absolute;left:6166;top:11849;width:22;height:22" coordsize="22,22" path="m,11r1,4l2,19r4,2l11,22r4,-1l19,19r1,-4l22,11,20,7,19,3,15,2,11,,6,2,2,3,1,7,,11r,xe" fillcolor="#ddddbf" stroked="f">
              <v:path arrowok="t"/>
            </v:shape>
            <v:shape id="_x0000_s32015" style="position:absolute;left:6181;top:12161;width:22;height:22" coordsize="22,22" path="m,11r1,4l2,19r5,2l11,22r4,-1l19,19r1,-4l22,11,20,7,19,3,15,1,11,,7,1,2,3,1,7,,11r,xe" fillcolor="#ddddbf" stroked="f">
              <v:path arrowok="t"/>
            </v:shape>
            <v:shape id="_x0000_s32016" style="position:absolute;left:6359;top:12280;width:23;height:22" coordsize="23,22" path="m,11r1,4l4,19r2,1l11,22r5,-2l19,19r3,-4l23,11,22,7,19,3,16,1,11,,6,1,4,3,1,7,,11r,xe" fillcolor="#ddddbf" stroked="f">
              <v:path arrowok="t"/>
            </v:shape>
            <v:shape id="_x0000_s32017" style="position:absolute;left:6597;top:12220;width:22;height:22" coordsize="22,22" path="m,11r1,4l3,19r4,1l11,22r4,-2l19,19r1,-4l22,11,20,7,19,3,15,1,11,,7,1,3,3,1,7,,11r,xe" fillcolor="#ddddbf" stroked="f">
              <v:path arrowok="t"/>
            </v:shape>
            <v:shape id="_x0000_s32018" style="position:absolute;left:6448;top:12620;width:23;height:24" coordsize="23,24" path="m,13r1,4l4,20r2,2l12,24r4,-2l20,20r2,-3l23,13,22,7,20,5,16,2,12,,6,2,4,5,1,7,,13r,xe" fillcolor="#ddddbf" stroked="f">
              <v:path arrowok="t"/>
            </v:shape>
            <v:shape id="_x0000_s32019" style="position:absolute;left:6120;top:12517;width:24;height:23" coordsize="24,23" path="m,12r2,4l5,19r2,2l13,23r4,-2l21,19r1,-3l24,12,22,6,21,4,17,1,13,,7,1,5,4,2,6,,12r,xe" fillcolor="#ddddbf" stroked="f">
              <v:path arrowok="t"/>
            </v:shape>
            <v:shape id="_x0000_s32020" style="position:absolute;left:6240;top:12947;width:23;height:24" coordsize="23,24" path="m,13r1,4l4,19r2,3l12,24r4,-2l20,19r1,-2l23,13,21,7,20,4,16,2,12,,6,2,4,4,1,7,,13r,xe" fillcolor="#ddddbf" stroked="f">
              <v:path arrowok="t"/>
            </v:shape>
            <v:shape id="_x0000_s32021" style="position:absolute;left:6775;top:12547;width:23;height:22" coordsize="23,22" path="m,11r1,4l4,19r3,1l11,22r5,-2l19,19r3,-4l23,11,22,6,19,2,16,1,11,,7,1,4,2,1,6,,11r,xe" fillcolor="#ddddbf" stroked="f">
              <v:path arrowok="t"/>
            </v:shape>
            <v:shape id="_x0000_s32022" style="position:absolute;left:6805;top:12977;width:22;height:22" coordsize="22,22" path="m,11r1,4l3,20r4,1l11,22r4,-1l19,20r1,-5l22,11,20,7,19,3,15,2,11,,7,2,3,3,1,7,,11r,xe" fillcolor="#ddddbf" stroked="f">
              <v:path arrowok="t"/>
            </v:shape>
            <v:shape id="_x0000_s32023" style="position:absolute;left:6597;top:12992;width:22;height:22" coordsize="22,22" path="m,11r1,4l3,20r4,1l11,22r4,-1l19,20r1,-5l22,11,20,7,19,3,15,2,11,,7,2,3,3,1,7,,11r,xe" fillcolor="#ddddbf" stroked="f">
              <v:path arrowok="t"/>
            </v:shape>
            <v:shape id="_x0000_s32024" style="position:absolute;left:6582;top:13334;width:22;height:22" coordsize="22,22" path="m,11r1,4l4,19r3,2l11,22r4,-1l19,19r1,-4l22,11,20,7,19,3,15,2,11,,7,2,4,3,1,7,,11r,xe" fillcolor="#ddddbf" stroked="f">
              <v:path arrowok="t"/>
            </v:shape>
            <v:shape id="_x0000_s32025" style="position:absolute;left:6300;top:13274;width:22;height:23" coordsize="22,23" path="m,11r1,6l3,19r4,3l11,23r4,-1l19,19r1,-2l22,11,20,7,19,3,15,2,11,,7,2,3,3,1,7,,11r,xe" fillcolor="#ddddbf" stroked="f">
              <v:path arrowok="t"/>
            </v:shape>
            <v:shape id="_x0000_s32026" style="position:absolute;left:6240;top:13661;width:23;height:22" coordsize="23,22" path="m,11r1,4l4,19r2,2l12,22r4,-1l20,19r1,-4l23,11,21,7,20,3,16,2,12,,6,2,4,3,1,7,,11r,xe" fillcolor="#ddddbf" stroked="f">
              <v:path arrowok="t"/>
            </v:shape>
            <v:shape id="_x0000_s32027" style="position:absolute;left:6552;top:13734;width:23;height:22" coordsize="23,22" path="m,11r1,4l4,19r2,1l12,22r4,-2l20,19r2,-4l23,11,22,6,20,2,16,1,12,,6,1,4,2,1,6,,11r,xe" fillcolor="#ddddbf" stroked="f">
              <v:path arrowok="t"/>
            </v:shape>
            <v:shape id="_x0000_s32028" style="position:absolute;left:6879;top:13537;width:23;height:22" coordsize="23,22" path="m,11r1,4l4,17r3,3l12,22r4,-2l20,17r2,-2l23,11,22,7,20,2,16,1,12,,7,1,4,2,1,7,,11r,xe" fillcolor="#ddddbf" stroked="f">
              <v:path arrowok="t"/>
            </v:shape>
            <v:shape id="_x0000_s32029" style="position:absolute;left:6805;top:14060;width:22;height:22" coordsize="22,22" path="m,11r1,5l3,20r4,1l11,22r4,-1l19,20r1,-4l22,11,20,7,19,3,15,2,11,,7,2,3,3,1,7,,11r,xe" fillcolor="#ddddbf" stroked="f">
              <v:path arrowok="t"/>
            </v:shape>
          </v:group>
        </w:pict>
      </w:r>
    </w:p>
    <w:p w:rsidR="000A0A3B" w:rsidRDefault="000A0A3B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</w:p>
    <w:p w:rsidR="000A0A3B" w:rsidRDefault="000A0A3B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</w:p>
    <w:p w:rsidR="000A0A3B" w:rsidRDefault="000A0A3B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</w:p>
    <w:p w:rsidR="000A0A3B" w:rsidRDefault="000A0A3B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</w:p>
    <w:p w:rsidR="000A0A3B" w:rsidRDefault="001222B2" w:rsidP="000A0A3B">
      <w:pPr>
        <w:spacing w:line="100" w:lineRule="exact"/>
        <w:contextualSpacing/>
        <w:rPr>
          <w:rFonts w:ascii="HG丸ｺﾞｼｯｸM-PRO" w:eastAsia="HG丸ｺﾞｼｯｸM-PRO"/>
          <w:b/>
          <w:noProof/>
          <w:sz w:val="48"/>
          <w:szCs w:val="48"/>
          <w:u w:val="thick"/>
        </w:rPr>
      </w:pPr>
      <w:r>
        <w:rPr>
          <w:rFonts w:ascii="HG丸ｺﾞｼｯｸM-PRO" w:hAnsi="HG丸ｺﾞｼｯｸM-PRO"/>
          <w:sz w:val="30"/>
          <w:szCs w:val="3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32030" type="#_x0000_t65" style="position:absolute;left:0;text-align:left;margin-left:8.65pt;margin-top:.3pt;width:469pt;height:162pt;rotation:180;z-index:251658752" adj="20351" fillcolor="white [3212]" strokecolor="black [3213]" strokeweight="1.5pt">
            <v:textbox style="mso-next-textbox:#_x0000_s32030" inset="5.85pt,.7pt,5.85pt,.7pt">
              <w:txbxContent>
                <w:p w:rsidR="000A0A3B" w:rsidRDefault="00EA5A36" w:rsidP="00EA5A36">
                  <w:pPr>
                    <w:spacing w:line="460" w:lineRule="exact"/>
                    <w:rPr>
                      <w:rFonts w:ascii="HG丸ｺﾞｼｯｸM-PRO" w:eastAsia="HG丸ｺﾞｼｯｸM-PRO"/>
                      <w:sz w:val="28"/>
                      <w:szCs w:val="26"/>
                    </w:rPr>
                  </w:pPr>
                  <w:r w:rsidRPr="0053289E">
                    <w:rPr>
                      <w:rFonts w:ascii="HG丸ｺﾞｼｯｸM-PRO" w:eastAsia="HG丸ｺﾞｼｯｸM-PRO" w:hint="eastAsia"/>
                      <w:b/>
                      <w:sz w:val="28"/>
                      <w:szCs w:val="26"/>
                    </w:rPr>
                    <w:t>目的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：旭北・旭南両地区合同で、住居表示実施に向けて意見交換する場。</w:t>
                  </w:r>
                </w:p>
                <w:p w:rsidR="00EA5A36" w:rsidRDefault="00EA5A36" w:rsidP="00EA5A36">
                  <w:pPr>
                    <w:spacing w:line="360" w:lineRule="exact"/>
                    <w:rPr>
                      <w:rFonts w:ascii="HG丸ｺﾞｼｯｸM-PRO" w:eastAsia="HG丸ｺﾞｼｯｸM-PRO"/>
                      <w:sz w:val="28"/>
                      <w:szCs w:val="26"/>
                    </w:rPr>
                  </w:pPr>
                  <w:r w:rsidRPr="0053289E">
                    <w:rPr>
                      <w:rFonts w:ascii="HG丸ｺﾞｼｯｸM-PRO" w:eastAsia="HG丸ｺﾞｼｯｸM-PRO" w:hint="eastAsia"/>
                      <w:b/>
                      <w:sz w:val="28"/>
                      <w:szCs w:val="26"/>
                    </w:rPr>
                    <w:t>開催時期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：3ヶ月に1度程度</w:t>
                  </w:r>
                </w:p>
                <w:p w:rsidR="00EA5A36" w:rsidRDefault="00EA5A36" w:rsidP="00EA5A36">
                  <w:pPr>
                    <w:spacing w:line="480" w:lineRule="exact"/>
                    <w:ind w:firstLineChars="450" w:firstLine="1260"/>
                    <w:rPr>
                      <w:rFonts w:ascii="HG丸ｺﾞｼｯｸM-PRO" w:eastAsia="HG丸ｺﾞｼｯｸM-PRO"/>
                      <w:kern w:val="0"/>
                      <w:sz w:val="28"/>
                      <w:szCs w:val="26"/>
                    </w:rPr>
                  </w:pPr>
                  <w:r w:rsidRPr="00EA5A36">
                    <w:rPr>
                      <w:rFonts w:ascii="HG丸ｺﾞｼｯｸM-PRO" w:eastAsia="HG丸ｺﾞｼｯｸM-PRO" w:hint="eastAsia"/>
                      <w:kern w:val="0"/>
                      <w:sz w:val="28"/>
                      <w:szCs w:val="26"/>
                    </w:rPr>
                    <w:t>（第３回は平成29年１２月１日（金）を予定）</w:t>
                  </w:r>
                </w:p>
                <w:p w:rsidR="001345F8" w:rsidRDefault="00EA5A36" w:rsidP="00EA5A36">
                  <w:pPr>
                    <w:spacing w:line="480" w:lineRule="exact"/>
                    <w:rPr>
                      <w:rFonts w:ascii="HG丸ｺﾞｼｯｸM-PRO" w:eastAsia="HG丸ｺﾞｼｯｸM-PRO"/>
                      <w:sz w:val="28"/>
                      <w:szCs w:val="26"/>
                    </w:rPr>
                  </w:pPr>
                  <w:r w:rsidRPr="0053289E">
                    <w:rPr>
                      <w:rFonts w:ascii="HG丸ｺﾞｼｯｸM-PRO" w:eastAsia="HG丸ｺﾞｼｯｸM-PRO" w:hint="eastAsia"/>
                      <w:b/>
                      <w:sz w:val="28"/>
                      <w:szCs w:val="26"/>
                    </w:rPr>
                    <w:t>構成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：旭北・旭南地区全１６自治会</w:t>
                  </w:r>
                  <w:r w:rsidR="001345F8"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（各自治会から代表者１名出席）</w:t>
                  </w:r>
                </w:p>
                <w:p w:rsidR="00EA5A36" w:rsidRDefault="00EA5A36" w:rsidP="00EA5A36">
                  <w:pPr>
                    <w:spacing w:line="480" w:lineRule="exact"/>
                    <w:rPr>
                      <w:rFonts w:ascii="HG丸ｺﾞｼｯｸM-PRO" w:eastAsia="HG丸ｺﾞｼｯｸM-PRO"/>
                      <w:sz w:val="28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  <w:szCs w:val="26"/>
                    </w:rPr>
                    <w:t xml:space="preserve">      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公所、根坂間、河内、徳延、纏、出縄、万田、万田貝塚</w:t>
                  </w:r>
                </w:p>
                <w:p w:rsidR="00EA5A36" w:rsidRDefault="00EA5A36" w:rsidP="00EA5A36">
                  <w:pPr>
                    <w:spacing w:line="340" w:lineRule="exact"/>
                    <w:ind w:firstLineChars="300" w:firstLine="840"/>
                    <w:rPr>
                      <w:rFonts w:ascii="HG丸ｺﾞｼｯｸM-PRO" w:eastAsia="HG丸ｺﾞｼｯｸM-PRO"/>
                      <w:sz w:val="28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高根、上山下、下山下、高村団地東、高村西、山下団地</w:t>
                  </w:r>
                </w:p>
                <w:p w:rsidR="00EA5A36" w:rsidRPr="00EA5A36" w:rsidRDefault="00EA5A36" w:rsidP="00EA5A36">
                  <w:pPr>
                    <w:spacing w:line="340" w:lineRule="exact"/>
                    <w:ind w:firstLineChars="300" w:firstLine="840"/>
                    <w:rPr>
                      <w:rFonts w:ascii="HG丸ｺﾞｼｯｸM-PRO" w:eastAsia="HG丸ｺﾞｼｯｸM-PRO"/>
                      <w:kern w:val="0"/>
                      <w:sz w:val="28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6"/>
                    </w:rPr>
                    <w:t>若宮ハイツ、アメニティ湘南平　自治会</w:t>
                  </w:r>
                </w:p>
              </w:txbxContent>
            </v:textbox>
          </v:shape>
        </w:pict>
      </w:r>
    </w:p>
    <w:p w:rsidR="000A0A3B" w:rsidRPr="00246E00" w:rsidRDefault="000A0A3B" w:rsidP="000A0A3B">
      <w:pPr>
        <w:spacing w:line="100" w:lineRule="exact"/>
        <w:contextualSpacing/>
        <w:rPr>
          <w:rFonts w:ascii="HG丸ｺﾞｼｯｸM-PRO" w:eastAsia="HG丸ｺﾞｼｯｸM-PRO"/>
          <w:sz w:val="20"/>
          <w:szCs w:val="20"/>
        </w:rPr>
      </w:pPr>
    </w:p>
    <w:p w:rsidR="004E313F" w:rsidRDefault="004E313F" w:rsidP="0053289E">
      <w:pPr>
        <w:spacing w:line="460" w:lineRule="exact"/>
        <w:ind w:firstLineChars="50" w:firstLine="140"/>
        <w:rPr>
          <w:rFonts w:ascii="HG丸ｺﾞｼｯｸM-PRO" w:eastAsia="HG丸ｺﾞｼｯｸM-PRO"/>
          <w:sz w:val="28"/>
          <w:szCs w:val="26"/>
        </w:rPr>
      </w:pPr>
    </w:p>
    <w:p w:rsidR="0053289E" w:rsidRDefault="0053289E" w:rsidP="0053289E">
      <w:pPr>
        <w:spacing w:line="460" w:lineRule="exact"/>
        <w:ind w:firstLineChars="50" w:firstLine="140"/>
        <w:rPr>
          <w:rFonts w:ascii="HG丸ｺﾞｼｯｸM-PRO" w:eastAsia="HG丸ｺﾞｼｯｸM-PRO"/>
          <w:sz w:val="28"/>
          <w:szCs w:val="26"/>
        </w:rPr>
      </w:pPr>
    </w:p>
    <w:p w:rsidR="004E313F" w:rsidRDefault="004E313F" w:rsidP="0053289E">
      <w:pPr>
        <w:spacing w:line="460" w:lineRule="exact"/>
        <w:ind w:firstLineChars="50" w:firstLine="140"/>
        <w:rPr>
          <w:rFonts w:ascii="HG丸ｺﾞｼｯｸM-PRO" w:eastAsia="HG丸ｺﾞｼｯｸM-PRO"/>
          <w:sz w:val="28"/>
          <w:szCs w:val="26"/>
        </w:rPr>
      </w:pPr>
    </w:p>
    <w:p w:rsidR="00754B3C" w:rsidRDefault="001222B2" w:rsidP="0053289E">
      <w:pPr>
        <w:spacing w:line="460" w:lineRule="exact"/>
        <w:ind w:firstLineChars="400" w:firstLine="1120"/>
        <w:rPr>
          <w:rFonts w:ascii="HG丸ｺﾞｼｯｸM-PRO" w:eastAsia="HG丸ｺﾞｼｯｸM-PRO"/>
          <w:sz w:val="28"/>
          <w:szCs w:val="26"/>
        </w:rPr>
      </w:pPr>
      <w:r>
        <w:rPr>
          <w:rFonts w:ascii="HG丸ｺﾞｼｯｸM-PRO" w:eastAsia="HG丸ｺﾞｼｯｸM-PRO"/>
          <w:noProof/>
          <w:sz w:val="28"/>
          <w:szCs w:val="2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32031" type="#_x0000_t185" style="position:absolute;left:0;text-align:left;margin-left:38.3pt;margin-top:21.95pt;width:406.75pt;height:48.75pt;z-index:251659776" fillcolor="#8db3e2 [1311]" strokeweight="2.25pt">
            <v:shadow color="#868686"/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8"/>
          <w:szCs w:val="26"/>
        </w:rPr>
        <w:pict>
          <v:shape id="_x0000_s1915" type="#_x0000_t185" style="position:absolute;left:0;text-align:left;margin-left:34.55pt;margin-top:6.3pt;width:393.45pt;height:66.8pt;z-index:251653632" fillcolor="#8db3e2 [1311]" strokeweight="1.5pt">
            <v:shadow color="#868686"/>
            <v:textbox inset="5.85pt,.7pt,5.85pt,.7pt"/>
          </v:shape>
        </w:pict>
      </w:r>
      <w:r w:rsidR="00EA5A36">
        <w:rPr>
          <w:rFonts w:ascii="HG丸ｺﾞｼｯｸM-PRO" w:eastAsia="HG丸ｺﾞｼｯｸM-PRO"/>
          <w:sz w:val="28"/>
          <w:szCs w:val="26"/>
        </w:rPr>
        <w:t xml:space="preserve"> </w:t>
      </w:r>
    </w:p>
    <w:p w:rsidR="00815637" w:rsidRDefault="00815637" w:rsidP="000A0A3B">
      <w:pPr>
        <w:spacing w:line="460" w:lineRule="exact"/>
        <w:ind w:firstLineChars="400" w:firstLine="1120"/>
        <w:rPr>
          <w:rFonts w:ascii="HG丸ｺﾞｼｯｸM-PRO" w:eastAsia="HG丸ｺﾞｼｯｸM-PRO"/>
          <w:sz w:val="28"/>
          <w:szCs w:val="26"/>
        </w:rPr>
      </w:pPr>
    </w:p>
    <w:p w:rsidR="0053289E" w:rsidRPr="000A0A3B" w:rsidRDefault="001222B2" w:rsidP="0053289E">
      <w:pPr>
        <w:spacing w:line="680" w:lineRule="exact"/>
        <w:ind w:leftChars="270" w:left="567" w:firstLineChars="359" w:firstLine="1149"/>
        <w:rPr>
          <w:rFonts w:ascii="HG丸ｺﾞｼｯｸM-PRO"/>
          <w:sz w:val="24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group id="_x0000_s1371" style="position:absolute;left:0;text-align:left;margin-left:488.85pt;margin-top:-.1pt;width:35.5pt;height:27.8pt;z-index:251651584" coordorigin="6597,11092" coordsize="710,556">
            <v:shape id="_x0000_s1372" style="position:absolute;left:7013;top:11330;width:22;height:21" coordsize="22,21" path="m,10r1,5l4,17r3,3l11,21r4,-1l19,17r1,-2l22,10,20,6,19,2,15,1,11,,7,1,4,2,1,6,,10r,xe" fillcolor="#ddddbf" stroked="f">
              <v:path arrowok="t"/>
            </v:shape>
            <v:shape id="_x0000_s1373" style="position:absolute;left:7013;top:11626;width:22;height:22" coordsize="22,22" path="m,11r1,4l4,19r3,2l11,22r4,-1l19,19r1,-4l22,11,20,7,19,3,15,2,11,,7,2,4,3,1,7,,11r,xe" fillcolor="#ddddbf" stroked="f">
              <v:path arrowok="t"/>
            </v:shape>
            <v:shape id="_x0000_s1374" style="position:absolute;left:6928;top:11120;width:22;height:24" coordsize="22,24" path="m,13r1,4l3,19r4,3l11,24r4,-2l19,19r2,-2l22,13,21,7,19,4,15,2,11,,7,2,3,4,1,7,,13r,xe" fillcolor="#ddddbf" stroked="f">
              <v:path arrowok="t"/>
            </v:shape>
            <v:shape id="_x0000_s1375" style="position:absolute;left:7284;top:11092;width:23;height:21" coordsize="23,21" path="m,11r1,4l4,19r3,1l11,21r5,-1l19,19r3,-4l23,11,22,6,19,2,16,1,11,,7,1,4,2,1,6,,11r,xe" fillcolor="#ddddbf" stroked="f">
              <v:path arrowok="t"/>
            </v:shape>
            <v:shape id="_x0000_s1376" style="position:absolute;left:6597;top:11410;width:283;height:140" coordsize="283,140" path="m283,l146,32r-5,-6l134,21r-8,-4l119,13,109,10,101,7,92,6,82,6,66,7,50,11,37,17,24,25,14,36,7,47,1,59,,73,1,86,7,99r7,11l24,121r13,8l50,134r16,4l82,140r16,-2l115,134r13,-5l141,121r11,-11l159,99r5,-13l165,73r,-6l164,60r-3,-5l159,49r16,-6l194,36r22,-8l235,19r19,-8l269,6,279,2,283,xe" fillcolor="#9e9e3f" stroked="f">
              <v:path arrowok="t"/>
            </v:shape>
            <v:shape id="_x0000_s1377" style="position:absolute;left:6790;top:11271;width:86;height:145" coordsize="86,145" path="m,30l86,145,42,,,30xe" fillcolor="black" stroked="f">
              <v:path arrowok="t"/>
            </v:shape>
            <v:shape id="_x0000_s1378" style="position:absolute;left:6673;top:11148;width:225;height:197" coordsize="225,197" path="m113,197r22,-2l157,188r19,-8l192,168r14,-15l217,136r5,-19l225,98,222,78,217,60,206,43,192,28,176,16,157,8,135,1,113,,91,1,69,8,50,16,33,28,20,43,9,60,3,78,,98r3,19l9,136r11,17l33,168r17,12l69,188r22,7l113,197xe" fillcolor="red" stroked="f">
              <v:path arrowok="t"/>
            </v:shape>
            <v:shape id="_x0000_s1379" style="position:absolute;left:6682;top:11153;width:205;height:181" coordsize="205,181" path="m102,181r21,-2l142,174r18,-8l175,153r12,-12l197,125r5,-17l205,90,202,73,197,55,187,40,175,26,160,15,142,7,123,2,102,,82,2,63,7,45,15,30,26,17,40,8,55,2,73,,90r2,18l8,125r9,16l30,153r15,13l63,174r19,5l102,181xe" fillcolor="#ff0f0f" stroked="f">
              <v:path arrowok="t"/>
            </v:shape>
            <v:shape id="_x0000_s1380" style="position:absolute;left:6690;top:11159;width:186;height:164" coordsize="186,164" path="m93,164r19,-2l129,157r16,-7l159,140r11,-12l179,114r6,-16l186,82,185,65,179,50,170,37,159,24,145,13,129,6,112,1,93,,74,1,57,6,41,13,27,24,16,37,7,50,1,65,,82,1,98r6,16l16,128r11,12l41,150r16,7l74,162r19,2xe" fillcolor="#ff2121" stroked="f">
              <v:path arrowok="t"/>
            </v:shape>
            <v:shape id="_x0000_s1381" style="position:absolute;left:6699;top:11165;width:165;height:148" coordsize="165,148" path="m83,148r16,-1l114,143r14,-7l140,126r11,-11l158,103r5,-14l165,74,163,59,158,46,151,33,140,22,128,13,114,6,99,2,83,,66,2,51,6,37,13,25,22,14,33,7,46,2,59,,74,2,89r5,14l14,115r11,11l37,136r14,7l66,147r17,1xe" fillcolor="#ff3030" stroked="f">
              <v:path arrowok="t"/>
            </v:shape>
            <v:shape id="_x0000_s1382" style="position:absolute;left:6708;top:11171;width:145;height:131" coordsize="145,131" path="m72,131r15,-1l101,126r12,-6l123,112r9,-10l139,92r4,-13l145,66,143,52,139,40,132,29,123,19,113,11,101,5,87,1,72,,57,1,43,5,31,11r-9,8l12,29,5,40,1,52,,66,1,79,5,92r7,10l22,112r9,8l43,126r14,4l72,131xe" fillcolor="#ff3f3f" stroked="f">
              <v:path arrowok="t"/>
            </v:shape>
            <v:shape id="_x0000_s1383" style="position:absolute;left:6716;top:11176;width:126;height:117" coordsize="126,117" path="m63,117r12,-2l88,113r10,-6l107,99r8,-8l120,81r4,-11l126,58,124,47,120,36,115,26r-8,-9l98,10,88,4,75,2,63,,51,2,38,4,27,10r-8,7l11,26,5,36,1,47,,58,1,70,5,81r6,10l19,99r8,8l38,113r13,2l63,117xe" fillcolor="#ff4f4f" stroked="f">
              <v:path arrowok="t"/>
            </v:shape>
            <v:shape id="_x0000_s1384" style="position:absolute;left:6724;top:11182;width:107;height:100" coordsize="107,100" path="m54,100l64,98,74,96,84,91r6,-6l97,78r6,-8l106,60r1,-10l106,41,103,31,97,23,90,15,84,8,74,4,64,1,54,,43,1,33,4,23,8r-8,7l10,23,4,31,1,41,,50,1,60,4,70r6,8l15,85r8,6l33,96r10,2l54,100xe" fillcolor="#ff6060" stroked="f">
              <v:path arrowok="t"/>
            </v:shape>
            <v:shape id="_x0000_s1385" style="position:absolute;left:6732;top:11189;width:88;height:82" coordsize="88,82" path="m44,82r8,-2l61,79r8,-4l74,69r6,-5l84,57r3,-8l88,41,87,33,84,24,80,17,74,12,69,7,61,2,52,1,44,,35,1,26,2,19,7r-6,5l7,17,3,24,2,33,,41r2,8l3,57r4,7l13,69r6,6l26,79r9,1l44,82xe" fillcolor="#ff7070" stroked="f">
              <v:path arrowok="t"/>
            </v:shape>
            <v:shape id="_x0000_s1386" style="position:absolute;left:6741;top:11194;width:67;height:67" coordsize="67,67" path="m34,67l46,64,57,58,64,47,67,33,64,21,57,10,46,3,34,,20,3,9,10,2,21,,33,2,47,9,58r11,6l34,67xe" fillcolor="#ff7f7f" stroked="f">
              <v:path arrowok="t"/>
            </v:shape>
            <v:shape id="_x0000_s1387" style="position:absolute;left:6657;top:11135;width:246;height:223" coordsize="246,223" path="m123,201r-11,l103,200,92,197,82,193r-9,-4l64,184r-8,-6l48,171,37,158,29,144,23,129,22,112,23,96,29,80,37,66,48,52r8,-7l64,40r9,-5l82,30,92,26r11,-2l112,22r11,l134,22r10,2l155,26r9,4l174,35r8,5l190,45r9,7l208,65r8,12l220,92r3,14l246,106,244,88,237,69,227,52,215,37,205,29r-9,-7l185,15,174,10,162,6,149,3,136,,123,,99,3,75,9,55,20,36,33,21,50,10,69,3,91,,112r1,21l8,152r10,18l32,186r9,9l51,201r11,7l74,214r11,4l97,221r14,2l123,223r13,l149,221r13,-3l174,214r11,-6l196,201r9,-6l215,186r14,-17l238,149r7,-21l246,106r-23,l222,123r-7,18l207,158r-13,13l179,184r-16,9l144,199r-21,2xe" fillcolor="black" stroked="f">
              <v:path arrowok="t"/>
            </v:shape>
          </v:group>
        </w:pict>
      </w:r>
    </w:p>
    <w:p w:rsidR="00EA5A36" w:rsidRDefault="00EA5A36" w:rsidP="00754B3C">
      <w:pPr>
        <w:pStyle w:val="2"/>
        <w:spacing w:line="240" w:lineRule="auto"/>
        <w:ind w:leftChars="0" w:left="0" w:rightChars="97" w:right="204" w:firstLine="240"/>
        <w:jc w:val="right"/>
        <w:rPr>
          <w:rFonts w:ascii="HG丸ｺﾞｼｯｸM-PRO"/>
          <w:sz w:val="24"/>
        </w:rPr>
      </w:pPr>
    </w:p>
    <w:p w:rsidR="008E719A" w:rsidRPr="00C105AB" w:rsidRDefault="00C105AB" w:rsidP="0016191B">
      <w:pPr>
        <w:pStyle w:val="2"/>
        <w:spacing w:line="500" w:lineRule="exact"/>
        <w:ind w:leftChars="0" w:left="0" w:rightChars="97" w:right="204" w:firstLine="240"/>
        <w:jc w:val="righ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4"/>
        </w:rPr>
        <w:t>■□■□■</w:t>
      </w:r>
      <w:r w:rsidR="008E719A">
        <w:rPr>
          <w:rFonts w:ascii="HG丸ｺﾞｼｯｸM-PRO" w:hint="eastAsia"/>
          <w:sz w:val="24"/>
        </w:rPr>
        <w:t>□■□■□■□■□■□■□■□■□■□■□</w:t>
      </w:r>
      <w:r w:rsidR="008E719A" w:rsidRPr="00C105AB">
        <w:rPr>
          <w:rFonts w:ascii="HG丸ｺﾞｼｯｸM-PRO" w:hint="eastAsia"/>
          <w:sz w:val="22"/>
          <w:szCs w:val="22"/>
        </w:rPr>
        <w:t>（※裏面に続きます。）</w:t>
      </w:r>
      <w:r w:rsidR="008E719A">
        <w:rPr>
          <w:rFonts w:ascii="HG丸ｺﾞｼｯｸM-PRO" w:hint="eastAsia"/>
          <w:sz w:val="24"/>
        </w:rPr>
        <w:t>□■□</w:t>
      </w:r>
    </w:p>
    <w:p w:rsidR="00815637" w:rsidRDefault="001222B2" w:rsidP="00923921">
      <w:pPr>
        <w:pStyle w:val="2"/>
        <w:ind w:leftChars="0" w:left="0" w:rightChars="97" w:right="204" w:firstLine="402"/>
        <w:rPr>
          <w:rFonts w:ascii="HG丸ｺﾞｼｯｸM-PRO"/>
          <w:b/>
          <w:sz w:val="40"/>
          <w:szCs w:val="32"/>
          <w:u w:val="single"/>
        </w:rPr>
      </w:pPr>
      <w:r>
        <w:rPr>
          <w:rFonts w:ascii="HG丸ｺﾞｼｯｸM-PRO"/>
          <w:b/>
          <w:sz w:val="40"/>
          <w:szCs w:val="32"/>
          <w:u w:val="single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2033" type="#_x0000_t62" style="position:absolute;left:0;text-align:left;margin-left:93.15pt;margin-top:3.95pt;width:342.2pt;height:43.1pt;z-index:251660800" adj="-2755,18468" strokeweight="2.5pt">
            <v:shadow color="#868686"/>
            <v:textbox style="mso-next-textbox:#_x0000_s32033" inset="5.85pt,.7pt,5.85pt,.7pt">
              <w:txbxContent>
                <w:p w:rsidR="00CC4EAD" w:rsidRPr="00CC4EAD" w:rsidRDefault="00CC4EAD" w:rsidP="00CC4EA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</w:rPr>
                  </w:pPr>
                  <w:r w:rsidRPr="00CC4EAD">
                    <w:rPr>
                      <w:rFonts w:ascii="HG丸ｺﾞｼｯｸM-PRO" w:eastAsia="HG丸ｺﾞｼｯｸM-PRO" w:hAnsi="HG丸ｺﾞｼｯｸM-PRO" w:hint="eastAsia"/>
                      <w:sz w:val="52"/>
                    </w:rPr>
                    <w:t>住居表示とは何ですか？</w:t>
                  </w:r>
                </w:p>
              </w:txbxContent>
            </v:textbox>
          </v:shape>
        </w:pict>
      </w:r>
      <w:r w:rsidR="00CC4EAD">
        <w:rPr>
          <w:rFonts w:ascii="HG丸ｺﾞｼｯｸM-PRO"/>
          <w:b/>
          <w:sz w:val="40"/>
          <w:szCs w:val="32"/>
          <w:u w:val="single"/>
        </w:rPr>
        <w:drawing>
          <wp:anchor distT="0" distB="0" distL="114300" distR="114300" simplePos="0" relativeHeight="251650048" behindDoc="0" locked="0" layoutInCell="1" allowOverlap="1" wp14:anchorId="0385FC6A" wp14:editId="46312D13">
            <wp:simplePos x="0" y="0"/>
            <wp:positionH relativeFrom="column">
              <wp:posOffset>-7620</wp:posOffset>
            </wp:positionH>
            <wp:positionV relativeFrom="paragraph">
              <wp:posOffset>52070</wp:posOffset>
            </wp:positionV>
            <wp:extent cx="618490" cy="1271270"/>
            <wp:effectExtent l="0" t="0" r="0" b="0"/>
            <wp:wrapNone/>
            <wp:docPr id="12" name="図 12" descr="見上げる女の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見上げる女の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637" w:rsidRDefault="00815637" w:rsidP="005F2FE0">
      <w:pPr>
        <w:pStyle w:val="2"/>
        <w:ind w:leftChars="0" w:left="0" w:rightChars="97" w:right="204" w:firstLine="402"/>
        <w:rPr>
          <w:rFonts w:ascii="HG丸ｺﾞｼｯｸM-PRO"/>
          <w:b/>
          <w:sz w:val="40"/>
          <w:szCs w:val="32"/>
          <w:u w:val="single"/>
        </w:rPr>
      </w:pPr>
    </w:p>
    <w:p w:rsidR="00815637" w:rsidRDefault="00815637" w:rsidP="00923921">
      <w:pPr>
        <w:pStyle w:val="2"/>
        <w:spacing w:line="240" w:lineRule="exact"/>
        <w:ind w:leftChars="0" w:left="0" w:rightChars="97" w:right="204" w:firstLine="402"/>
        <w:rPr>
          <w:rFonts w:ascii="HG丸ｺﾞｼｯｸM-PRO"/>
          <w:b/>
          <w:sz w:val="40"/>
          <w:szCs w:val="32"/>
          <w:u w:val="single"/>
        </w:rPr>
      </w:pPr>
    </w:p>
    <w:p w:rsidR="00526AF0" w:rsidRDefault="001345F8" w:rsidP="003635A2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hAnsi="ＭＳ 明朝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47878157" wp14:editId="3479B475">
            <wp:simplePos x="0" y="0"/>
            <wp:positionH relativeFrom="column">
              <wp:posOffset>5541645</wp:posOffset>
            </wp:positionH>
            <wp:positionV relativeFrom="paragraph">
              <wp:posOffset>123825</wp:posOffset>
            </wp:positionV>
            <wp:extent cx="863600" cy="1544320"/>
            <wp:effectExtent l="0" t="0" r="0" b="0"/>
            <wp:wrapNone/>
            <wp:docPr id="15" name="図 15" descr="手を差し伸べる女の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手を差し伸べる女の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7CB" w:rsidRDefault="001222B2" w:rsidP="003635A2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hAnsi="ＭＳ 明朝"/>
          <w:noProof/>
          <w:szCs w:val="26"/>
        </w:rPr>
        <w:pict>
          <v:shape id="_x0000_s32035" type="#_x0000_t62" style="position:absolute;left:0;text-align:left;margin-left:43.4pt;margin-top:1.45pt;width:375.2pt;height:114.75pt;z-index:251661824" adj="22654,9045" strokeweight="2.5pt">
            <v:shadow color="#868686"/>
            <v:textbox style="mso-next-textbox:#_x0000_s32035" inset="5.85pt,.7pt,5.85pt,.7pt">
              <w:txbxContent>
                <w:p w:rsidR="00115D0B" w:rsidRDefault="00CC4EAD" w:rsidP="005309DB">
                  <w:pPr>
                    <w:spacing w:line="380" w:lineRule="exact"/>
                    <w:ind w:firstLineChars="100" w:firstLine="260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  <w:u w:val="wave"/>
                    </w:rPr>
                  </w:pPr>
                  <w:r w:rsidRPr="00CC4EAD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住居表示の目的は、</w:t>
                  </w:r>
                  <w:r w:rsidRPr="00CC4EAD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wave"/>
                    </w:rPr>
                    <w:t>「わかりやすく、訪ねやすいまち</w:t>
                  </w:r>
                </w:p>
                <w:p w:rsidR="00115D0B" w:rsidRDefault="00CC4EAD" w:rsidP="00115D0B">
                  <w:pPr>
                    <w:spacing w:line="38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CC4EAD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wave"/>
                    </w:rPr>
                    <w:t>づくり」</w:t>
                  </w:r>
                  <w:r w:rsidRPr="00CC4EAD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のために実施するもので、住所の表示のわかり</w:t>
                  </w:r>
                </w:p>
                <w:p w:rsidR="00CC4EAD" w:rsidRPr="00CC4EAD" w:rsidRDefault="00CC4EAD" w:rsidP="00115D0B">
                  <w:pPr>
                    <w:spacing w:line="38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CC4EAD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にくさを解消するために、住居表示のルールを基に、新しい住所を付けることです。</w:t>
                  </w:r>
                </w:p>
                <w:p w:rsidR="00CC4EAD" w:rsidRPr="00CC4EAD" w:rsidRDefault="00CC4EAD" w:rsidP="00CC4EA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CC4EAD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そのため、今お住まいの皆さんの住所は変更になります。</w:t>
                  </w:r>
                </w:p>
              </w:txbxContent>
            </v:textbox>
          </v:shape>
        </w:pict>
      </w: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1222B2" w:rsidP="003635A2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hAnsi="ＭＳ 明朝"/>
          <w:noProof/>
          <w:szCs w:val="26"/>
        </w:rPr>
        <w:pict>
          <v:roundrect id="_x0000_s32036" style="position:absolute;left:0;text-align:left;margin-left:-6.45pt;margin-top:10.9pt;width:470.3pt;height:158.2pt;z-index:-251653632" arcsize="10923f" fillcolor="#c6d9f1 [671]">
            <v:fill opacity="9175f"/>
          </v:roundrect>
        </w:pict>
      </w:r>
    </w:p>
    <w:p w:rsidR="00CC4EAD" w:rsidRPr="00CC4EAD" w:rsidRDefault="00CC4EAD" w:rsidP="00955304">
      <w:pPr>
        <w:spacing w:line="600" w:lineRule="exact"/>
        <w:ind w:firstLineChars="200" w:firstLine="640"/>
        <w:jc w:val="left"/>
        <w:rPr>
          <w:rStyle w:val="a5"/>
          <w:rFonts w:asciiTheme="majorEastAsia" w:eastAsiaTheme="majorEastAsia" w:hAnsiTheme="majorEastAsia"/>
        </w:rPr>
      </w:pPr>
      <w:r w:rsidRPr="00CC4EAD">
        <w:rPr>
          <w:rFonts w:asciiTheme="majorEastAsia" w:eastAsiaTheme="majorEastAsia" w:hAnsiTheme="majorEastAsia" w:hint="eastAsia"/>
          <w:sz w:val="32"/>
          <w:u w:val="single"/>
        </w:rPr>
        <w:t>住居表示を実施すると、住所はこのように変わります。</w:t>
      </w:r>
    </w:p>
    <w:p w:rsidR="00CC4EAD" w:rsidRPr="00955304" w:rsidRDefault="00CC4EAD" w:rsidP="00CC4EAD">
      <w:pPr>
        <w:spacing w:line="50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955304">
        <w:rPr>
          <w:rFonts w:asciiTheme="majorEastAsia" w:eastAsiaTheme="majorEastAsia" w:hAnsiTheme="majorEastAsia" w:hint="eastAsia"/>
          <w:sz w:val="32"/>
          <w:szCs w:val="32"/>
        </w:rPr>
        <w:t>【例】</w:t>
      </w:r>
    </w:p>
    <w:p w:rsidR="00CC4EAD" w:rsidRPr="00955304" w:rsidRDefault="001222B2" w:rsidP="00CC4EAD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2037" type="#_x0000_t67" style="position:absolute;left:0;text-align:left;margin-left:219.35pt;margin-top:28.7pt;width:35.2pt;height:23.5pt;z-index:251663872" adj="9743,6261" fillcolor="#d8d8d8"/>
        </w:pict>
      </w:r>
      <w:r w:rsidR="00CC4EAD" w:rsidRPr="00955304">
        <w:rPr>
          <w:rFonts w:asciiTheme="majorEastAsia" w:eastAsiaTheme="majorEastAsia" w:hAnsiTheme="majorEastAsia" w:hint="eastAsia"/>
          <w:sz w:val="32"/>
          <w:szCs w:val="32"/>
        </w:rPr>
        <w:t>・ 現　在　　平塚市 山下 ○○○番地</w:t>
      </w:r>
    </w:p>
    <w:p w:rsidR="00CC4EAD" w:rsidRPr="00955304" w:rsidRDefault="00CC4EAD" w:rsidP="00955304">
      <w:pPr>
        <w:spacing w:line="24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CC4EAD" w:rsidRPr="00955304" w:rsidRDefault="001222B2" w:rsidP="00CC4EAD">
      <w:pPr>
        <w:ind w:firstLineChars="100" w:firstLine="320"/>
        <w:rPr>
          <w:rFonts w:ascii="HG丸ｺﾞｼｯｸM-PRO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32038" style="position:absolute;left:0;text-align:left;margin-left:163.35pt;margin-top:20pt;width:214.1pt;height:26.3pt;z-index:251664896" filled="f" stroked="f" strokeweight="2.5pt">
            <v:shadow color="#868686"/>
            <v:textbox inset="5.85pt,.7pt,5.85pt,.7pt">
              <w:txbxContent>
                <w:p w:rsidR="00CC4EAD" w:rsidRPr="002C397D" w:rsidRDefault="00CC4EAD" w:rsidP="00CC4EAD">
                  <w:r w:rsidRPr="002D54F7">
                    <w:rPr>
                      <w:rFonts w:ascii="HG丸ｺﾞｼｯｸM-PRO" w:hint="eastAsia"/>
                      <w:sz w:val="28"/>
                      <w:szCs w:val="40"/>
                    </w:rPr>
                    <w:t>（</w:t>
                  </w:r>
                  <w:r w:rsidRPr="0095530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※例えば、山下☆丁目）</w:t>
                  </w:r>
                </w:p>
              </w:txbxContent>
            </v:textbox>
          </v:rect>
        </w:pict>
      </w:r>
      <w:r w:rsidR="00CC4EAD" w:rsidRPr="00955304">
        <w:rPr>
          <w:rFonts w:asciiTheme="majorEastAsia" w:eastAsiaTheme="majorEastAsia" w:hAnsiTheme="majorEastAsia" w:hint="eastAsia"/>
          <w:sz w:val="32"/>
          <w:szCs w:val="32"/>
        </w:rPr>
        <w:t xml:space="preserve">・ 実施後　　平塚市  </w:t>
      </w:r>
      <w:r w:rsidR="00CC4EAD" w:rsidRPr="00955304">
        <w:rPr>
          <w:rFonts w:asciiTheme="majorEastAsia" w:eastAsiaTheme="majorEastAsia" w:hAnsiTheme="majorEastAsia"/>
          <w:sz w:val="32"/>
          <w:szCs w:val="32"/>
          <w:u w:val="wave"/>
        </w:rPr>
        <w:t>“</w:t>
      </w:r>
      <w:r w:rsidR="00CC4EAD" w:rsidRPr="00955304">
        <w:rPr>
          <w:rFonts w:asciiTheme="majorEastAsia" w:eastAsiaTheme="majorEastAsia" w:hAnsiTheme="majorEastAsia" w:hint="eastAsia"/>
          <w:sz w:val="32"/>
          <w:szCs w:val="32"/>
          <w:u w:val="wave"/>
        </w:rPr>
        <w:t>新 町 名</w:t>
      </w:r>
      <w:r w:rsidR="00CC4EAD" w:rsidRPr="00955304">
        <w:rPr>
          <w:rFonts w:asciiTheme="majorEastAsia" w:eastAsiaTheme="majorEastAsia" w:hAnsiTheme="majorEastAsia"/>
          <w:sz w:val="32"/>
          <w:szCs w:val="32"/>
          <w:u w:val="wave"/>
        </w:rPr>
        <w:t>”</w:t>
      </w:r>
      <w:r w:rsidR="00CC4EAD" w:rsidRPr="00955304">
        <w:rPr>
          <w:rFonts w:asciiTheme="majorEastAsia" w:eastAsiaTheme="majorEastAsia" w:hAnsiTheme="majorEastAsia" w:hint="eastAsia"/>
          <w:sz w:val="32"/>
          <w:szCs w:val="32"/>
        </w:rPr>
        <w:t xml:space="preserve"> △△番 □□号</w:t>
      </w:r>
    </w:p>
    <w:p w:rsidR="00CC4EAD" w:rsidRDefault="001222B2" w:rsidP="00CC4EAD">
      <w:pPr>
        <w:ind w:firstLineChars="100" w:firstLine="321"/>
        <w:rPr>
          <w:rFonts w:asci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pict>
          <v:shape id="_x0000_s32063" type="#_x0000_t65" style="position:absolute;left:0;text-align:left;margin-left:-16.1pt;margin-top:34.8pt;width:514.6pt;height:130.9pt;z-index:251667968" fillcolor="white [3212]" strokecolor="black [3213]" strokeweight="1.5pt">
            <v:textbox style="mso-next-textbox:#_x0000_s32063" inset="5.85pt,.7pt,5.85pt,.7pt">
              <w:txbxContent>
                <w:p w:rsidR="00955304" w:rsidRPr="005D4B89" w:rsidRDefault="00955304" w:rsidP="005D4B89">
                  <w:pPr>
                    <w:spacing w:line="6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  <w:u w:val="single"/>
                    </w:rPr>
                  </w:pPr>
                  <w:r w:rsidRPr="005D4B89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  <w:u w:val="single"/>
                    </w:rPr>
                    <w:t>第３回 旭地区住居表示検討準備会</w:t>
                  </w:r>
                </w:p>
                <w:p w:rsidR="00955304" w:rsidRPr="00955304" w:rsidRDefault="00955304" w:rsidP="005D4B89">
                  <w:pPr>
                    <w:spacing w:line="640" w:lineRule="exact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　</w:t>
                  </w:r>
                  <w:r w:rsidRPr="005D4B89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>日</w:t>
                  </w:r>
                  <w:r w:rsidR="00934F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 xml:space="preserve">  </w:t>
                  </w:r>
                  <w:r w:rsidRPr="005D4B89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>時</w:t>
                  </w:r>
                  <w:r w:rsidR="00934F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     </w:t>
                  </w:r>
                  <w:r w:rsidR="00083ED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平成２９年１２月１日（金</w:t>
                  </w:r>
                  <w:r w:rsidRPr="0095530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）　１９：００～２０：００</w:t>
                  </w:r>
                </w:p>
                <w:p w:rsidR="00955304" w:rsidRDefault="00955304" w:rsidP="00800B03">
                  <w:pPr>
                    <w:spacing w:line="480" w:lineRule="exact"/>
                    <w:ind w:left="1" w:firstLineChars="150" w:firstLine="420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5D4B89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>場</w:t>
                  </w:r>
                  <w:r w:rsidR="00934F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 xml:space="preserve">  </w:t>
                  </w:r>
                  <w:r w:rsidRPr="005D4B89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bdr w:val="single" w:sz="4" w:space="0" w:color="auto"/>
                    </w:rPr>
                    <w:t>所</w:t>
                  </w:r>
                  <w:r w:rsidR="00934F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     </w:t>
                  </w:r>
                  <w:r w:rsidRPr="0095530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旭北公民館</w:t>
                  </w:r>
                </w:p>
                <w:p w:rsidR="00083ED1" w:rsidRDefault="00800B03" w:rsidP="006E3937">
                  <w:pPr>
                    <w:spacing w:line="480" w:lineRule="exact"/>
                    <w:ind w:left="1" w:firstLineChars="150" w:firstLine="420"/>
                    <w:jc w:val="lef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28"/>
                      <w:szCs w:val="28"/>
                    </w:rPr>
                  </w:pPr>
                  <w:r w:rsidRPr="00800B03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  <w:bdr w:val="single" w:sz="4" w:space="0" w:color="auto"/>
                    </w:rPr>
                    <w:t>出席者</w:t>
                  </w:r>
                  <w:r w:rsidR="00934F74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旭地区</w:t>
                  </w:r>
                  <w:r w:rsidR="006E3937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１６</w:t>
                  </w:r>
                  <w:r w:rsidR="00083ED1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自治会からそれぞれ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代表者１名の方</w:t>
                  </w:r>
                  <w:r w:rsidR="00083ED1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8"/>
                      <w:szCs w:val="28"/>
                    </w:rPr>
                    <w:t>（日向岡自治会除く）</w:t>
                  </w:r>
                </w:p>
                <w:p w:rsidR="00800B03" w:rsidRPr="00800B03" w:rsidRDefault="00800B03" w:rsidP="006E3937">
                  <w:pPr>
                    <w:spacing w:line="480" w:lineRule="exact"/>
                    <w:ind w:left="1" w:firstLineChars="150" w:firstLine="420"/>
                    <w:jc w:val="lef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28"/>
                      <w:szCs w:val="28"/>
                    </w:rPr>
                  </w:pPr>
                </w:p>
                <w:p w:rsidR="00800B03" w:rsidRPr="00800B03" w:rsidRDefault="00800B03" w:rsidP="00800B03">
                  <w:pPr>
                    <w:spacing w:line="480" w:lineRule="exact"/>
                    <w:ind w:left="1" w:firstLineChars="150" w:firstLine="420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4EAD">
        <w:rPr>
          <w:rFonts w:ascii="HG丸ｺﾞｼｯｸM-PRO" w:hint="eastAsia"/>
          <w:sz w:val="36"/>
          <w:szCs w:val="40"/>
        </w:rPr>
        <w:t xml:space="preserve">             </w:t>
      </w:r>
    </w:p>
    <w:p w:rsidR="000A109E" w:rsidRDefault="009658F4" w:rsidP="00D109D1">
      <w:pPr>
        <w:spacing w:line="320" w:lineRule="exact"/>
        <w:ind w:firstLineChars="100" w:firstLine="48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432CC">
        <w:rPr>
          <w:rFonts w:ascii="HGP創英角ﾎﾟｯﾌﾟ体" w:eastAsia="HGP創英角ﾎﾟｯﾌﾟ体" w:hAnsi="HGP創英角ﾎﾟｯﾌﾟ体" w:hint="eastAsia"/>
          <w:noProof/>
          <w:sz w:val="48"/>
          <w:szCs w:val="48"/>
          <w:u w:val="single"/>
        </w:rPr>
        <w:drawing>
          <wp:anchor distT="0" distB="0" distL="114300" distR="114300" simplePos="0" relativeHeight="251668480" behindDoc="0" locked="0" layoutInCell="1" allowOverlap="1" wp14:anchorId="2884BB03" wp14:editId="07073530">
            <wp:simplePos x="0" y="0"/>
            <wp:positionH relativeFrom="column">
              <wp:posOffset>5818505</wp:posOffset>
            </wp:positionH>
            <wp:positionV relativeFrom="paragraph">
              <wp:posOffset>48895</wp:posOffset>
            </wp:positionV>
            <wp:extent cx="457200" cy="36258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B2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pict>
          <v:group id="_x0000_s32064" style="position:absolute;left:0;text-align:left;margin-left:6.7pt;margin-top:1.85pt;width:35.5pt;height:27.8pt;z-index:251668992;mso-position-horizontal-relative:text;mso-position-vertical-relative:text" coordorigin="6597,11092" coordsize="710,556">
            <v:shape id="_x0000_s32065" style="position:absolute;left:7013;top:11330;width:22;height:21" coordsize="22,21" path="m,10r1,5l4,17r3,3l11,21r4,-1l19,17r1,-2l22,10,20,6,19,2,15,1,11,,7,1,4,2,1,6,,10r,xe" fillcolor="#ddddbf" stroked="f">
              <v:path arrowok="t"/>
            </v:shape>
            <v:shape id="_x0000_s32066" style="position:absolute;left:7013;top:11626;width:22;height:22" coordsize="22,22" path="m,11r1,4l4,19r3,2l11,22r4,-1l19,19r1,-4l22,11,20,7,19,3,15,2,11,,7,2,4,3,1,7,,11r,xe" fillcolor="#ddddbf" stroked="f">
              <v:path arrowok="t"/>
            </v:shape>
            <v:shape id="_x0000_s32067" style="position:absolute;left:6928;top:11120;width:22;height:24" coordsize="22,24" path="m,13r1,4l3,19r4,3l11,24r4,-2l19,19r2,-2l22,13,21,7,19,4,15,2,11,,7,2,3,4,1,7,,13r,xe" fillcolor="#ddddbf" stroked="f">
              <v:path arrowok="t"/>
            </v:shape>
            <v:shape id="_x0000_s32068" style="position:absolute;left:7284;top:11092;width:23;height:21" coordsize="23,21" path="m,11r1,4l4,19r3,1l11,21r5,-1l19,19r3,-4l23,11,22,6,19,2,16,1,11,,7,1,4,2,1,6,,11r,xe" fillcolor="#ddddbf" stroked="f">
              <v:path arrowok="t"/>
            </v:shape>
            <v:shape id="_x0000_s32069" style="position:absolute;left:6597;top:11410;width:283;height:140" coordsize="283,140" path="m283,l146,32r-5,-6l134,21r-8,-4l119,13,109,10,101,7,92,6,82,6,66,7,50,11,37,17,24,25,14,36,7,47,1,59,,73,1,86,7,99r7,11l24,121r13,8l50,134r16,4l82,140r16,-2l115,134r13,-5l141,121r11,-11l159,99r5,-13l165,73r,-6l164,60r-3,-5l159,49r16,-6l194,36r22,-8l235,19r19,-8l269,6,279,2,283,xe" fillcolor="#9e9e3f" stroked="f">
              <v:path arrowok="t"/>
            </v:shape>
            <v:shape id="_x0000_s32070" style="position:absolute;left:6790;top:11271;width:86;height:145" coordsize="86,145" path="m,30l86,145,42,,,30xe" fillcolor="black" stroked="f">
              <v:path arrowok="t"/>
            </v:shape>
            <v:shape id="_x0000_s32071" style="position:absolute;left:6673;top:11148;width:225;height:197" coordsize="225,197" path="m113,197r22,-2l157,188r19,-8l192,168r14,-15l217,136r5,-19l225,98,222,78,217,60,206,43,192,28,176,16,157,8,135,1,113,,91,1,69,8,50,16,33,28,20,43,9,60,3,78,,98r3,19l9,136r11,17l33,168r17,12l69,188r22,7l113,197xe" fillcolor="red" stroked="f">
              <v:path arrowok="t"/>
            </v:shape>
            <v:shape id="_x0000_s32072" style="position:absolute;left:6682;top:11153;width:205;height:181" coordsize="205,181" path="m102,181r21,-2l142,174r18,-8l175,153r12,-12l197,125r5,-17l205,90,202,73,197,55,187,40,175,26,160,15,142,7,123,2,102,,82,2,63,7,45,15,30,26,17,40,8,55,2,73,,90r2,18l8,125r9,16l30,153r15,13l63,174r19,5l102,181xe" fillcolor="#ff0f0f" stroked="f">
              <v:path arrowok="t"/>
            </v:shape>
            <v:shape id="_x0000_s32073" style="position:absolute;left:6690;top:11159;width:186;height:164" coordsize="186,164" path="m93,164r19,-2l129,157r16,-7l159,140r11,-12l179,114r6,-16l186,82,185,65,179,50,170,37,159,24,145,13,129,6,112,1,93,,74,1,57,6,41,13,27,24,16,37,7,50,1,65,,82,1,98r6,16l16,128r11,12l41,150r16,7l74,162r19,2xe" fillcolor="#ff2121" stroked="f">
              <v:path arrowok="t"/>
            </v:shape>
            <v:shape id="_x0000_s32074" style="position:absolute;left:6699;top:11165;width:165;height:148" coordsize="165,148" path="m83,148r16,-1l114,143r14,-7l140,126r11,-11l158,103r5,-14l165,74,163,59,158,46,151,33,140,22,128,13,114,6,99,2,83,,66,2,51,6,37,13,25,22,14,33,7,46,2,59,,74,2,89r5,14l14,115r11,11l37,136r14,7l66,147r17,1xe" fillcolor="#ff3030" stroked="f">
              <v:path arrowok="t"/>
            </v:shape>
            <v:shape id="_x0000_s32075" style="position:absolute;left:6708;top:11171;width:145;height:131" coordsize="145,131" path="m72,131r15,-1l101,126r12,-6l123,112r9,-10l139,92r4,-13l145,66,143,52,139,40,132,29,123,19,113,11,101,5,87,1,72,,57,1,43,5,31,11r-9,8l12,29,5,40,1,52,,66,1,79,5,92r7,10l22,112r9,8l43,126r14,4l72,131xe" fillcolor="#ff3f3f" stroked="f">
              <v:path arrowok="t"/>
            </v:shape>
            <v:shape id="_x0000_s32076" style="position:absolute;left:6716;top:11176;width:126;height:117" coordsize="126,117" path="m63,117r12,-2l88,113r10,-6l107,99r8,-8l120,81r4,-11l126,58,124,47,120,36,115,26r-8,-9l98,10,88,4,75,2,63,,51,2,38,4,27,10r-8,7l11,26,5,36,1,47,,58,1,70,5,81r6,10l19,99r8,8l38,113r13,2l63,117xe" fillcolor="#ff4f4f" stroked="f">
              <v:path arrowok="t"/>
            </v:shape>
            <v:shape id="_x0000_s32077" style="position:absolute;left:6724;top:11182;width:107;height:100" coordsize="107,100" path="m54,100l64,98,74,96,84,91r6,-6l97,78r6,-8l106,60r1,-10l106,41,103,31,97,23,90,15,84,8,74,4,64,1,54,,43,1,33,4,23,8r-8,7l10,23,4,31,1,41,,50,1,60,4,70r6,8l15,85r8,6l33,96r10,2l54,100xe" fillcolor="#ff6060" stroked="f">
              <v:path arrowok="t"/>
            </v:shape>
            <v:shape id="_x0000_s32078" style="position:absolute;left:6732;top:11189;width:88;height:82" coordsize="88,82" path="m44,82r8,-2l61,79r8,-4l74,69r6,-5l84,57r3,-8l88,41,87,33,84,24,80,17,74,12,69,7,61,2,52,1,44,,35,1,26,2,19,7r-6,5l7,17,3,24,2,33,,41r2,8l3,57r4,7l13,69r6,6l26,79r9,1l44,82xe" fillcolor="#ff7070" stroked="f">
              <v:path arrowok="t"/>
            </v:shape>
            <v:shape id="_x0000_s32079" style="position:absolute;left:6741;top:11194;width:67;height:67" coordsize="67,67" path="m34,67l46,64,57,58,64,47,67,33,64,21,57,10,46,3,34,,20,3,9,10,2,21,,33,2,47,9,58r11,6l34,67xe" fillcolor="#ff7f7f" stroked="f">
              <v:path arrowok="t"/>
            </v:shape>
            <v:shape id="_x0000_s32080" style="position:absolute;left:6657;top:11135;width:246;height:223" coordsize="246,223" path="m123,201r-11,l103,200,92,197,82,193r-9,-4l64,184r-8,-6l48,171,37,158,29,144,23,129,22,112,23,96,29,80,37,66,48,52r8,-7l64,40r9,-5l82,30,92,26r11,-2l112,22r11,l134,22r10,2l155,26r9,4l174,35r8,5l190,45r9,7l208,65r8,12l220,92r3,14l246,106,244,88,237,69,227,52,215,37,205,29r-9,-7l185,15,174,10,162,6,149,3,136,,123,,99,3,75,9,55,20,36,33,21,50,10,69,3,91,,112r1,21l8,152r10,18l32,186r9,9l51,201r11,7l74,214r11,4l97,221r14,2l123,223r13,l149,221r13,-3l174,214r11,-6l196,201r9,-6l215,186r14,-17l238,149r7,-21l246,106r-23,l222,123r-7,18l207,158r-13,13l179,184r-16,9l144,199r-21,2xe" fillcolor="black" stroked="f">
              <v:path arrowok="t"/>
            </v:shape>
          </v:group>
        </w:pict>
      </w:r>
      <w:r w:rsidR="00167915" w:rsidRPr="00167915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0711CE4" wp14:editId="6E6E384F">
            <wp:simplePos x="0" y="0"/>
            <wp:positionH relativeFrom="column">
              <wp:posOffset>5890260</wp:posOffset>
            </wp:positionH>
            <wp:positionV relativeFrom="paragraph">
              <wp:posOffset>72390</wp:posOffset>
            </wp:positionV>
            <wp:extent cx="457200" cy="3619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9E" w:rsidRDefault="000A109E" w:rsidP="000A109E">
      <w:pPr>
        <w:spacing w:line="32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0A109E" w:rsidRDefault="000A109E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0A109E" w:rsidRDefault="000A109E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0A109E" w:rsidRDefault="000A109E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0A109E" w:rsidRDefault="000A109E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222B2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pict>
          <v:rect id="_x0000_s32082" style="position:absolute;left:0;text-align:left;margin-left:1.15pt;margin-top:15.7pt;width:162.2pt;height:29.25pt;z-index:2516700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dbe5f1 [660]">
            <v:textbox style="mso-next-textbox:#_x0000_s32082">
              <w:txbxContent>
                <w:p w:rsidR="000432CC" w:rsidRPr="009658F4" w:rsidRDefault="000432CC" w:rsidP="000432CC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32"/>
                      <w:szCs w:val="32"/>
                      <w:u w:val="dotDash"/>
                    </w:rPr>
                  </w:pPr>
                  <w:r w:rsidRPr="009658F4">
                    <w:rPr>
                      <mc:AlternateContent>
                        <mc:Choice Requires="w16se">
                          <w:rFonts w:ascii="HG丸ｺﾞｼｯｸM-PRO" w:eastAsia="HG丸ｺﾞｼｯｸM-PRO" w:hAnsi="HG丸ｺﾞｼｯｸM-PRO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b/>
                      <w:color w:val="000000" w:themeColor="text1"/>
                      <w:sz w:val="32"/>
                      <w:szCs w:val="32"/>
                      <w:u w:val="dotDash"/>
                    </w:rPr>
                    <mc:AlternateContent>
                      <mc:Choice Requires="w16se">
                        <w16se:symEx w16se:font="Segoe UI Symbol" w16se:char="2606"/>
                      </mc:Choice>
                      <mc:Fallback>
                        <w:t>☆</w:t>
                      </mc:Fallback>
                    </mc:AlternateContent>
                  </w:r>
                  <w:r w:rsidRPr="009658F4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32"/>
                      <w:szCs w:val="32"/>
                      <w:u w:val="dotDash"/>
                    </w:rPr>
                    <w:t>皆様へのお願い</w:t>
                  </w:r>
                  <w:r w:rsidRPr="009658F4">
                    <w:rPr>
                      <mc:AlternateContent>
                        <mc:Choice Requires="w16se">
                          <w:rFonts w:ascii="HG丸ｺﾞｼｯｸM-PRO" w:eastAsia="HG丸ｺﾞｼｯｸM-PRO" w:hAnsi="HG丸ｺﾞｼｯｸM-PRO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b/>
                      <w:color w:val="000000" w:themeColor="text1"/>
                      <w:sz w:val="32"/>
                      <w:szCs w:val="32"/>
                      <w:u w:val="dotDash"/>
                    </w:rPr>
                    <mc:AlternateContent>
                      <mc:Choice Requires="w16se">
                        <w16se:symEx w16se:font="Segoe UI Symbol" w16se:char="2606"/>
                      </mc:Choice>
                      <mc:Fallback>
                        <w:t>☆</w:t>
                      </mc:Fallback>
                    </mc:AlternateContent>
                  </w:r>
                </w:p>
              </w:txbxContent>
            </v:textbox>
          </v:rect>
        </w:pict>
      </w:r>
    </w:p>
    <w:p w:rsidR="001345F8" w:rsidRDefault="001222B2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pict>
          <v:roundrect id="_x0000_s32081" style="position:absolute;left:0;text-align:left;margin-left:-27.45pt;margin-top:16.95pt;width:521.25pt;height:126pt;z-index:2516505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ed="f"/>
        </w:pict>
      </w:r>
    </w:p>
    <w:p w:rsidR="001345F8" w:rsidRDefault="001222B2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pict>
          <v:rect id="_x0000_s32083" style="position:absolute;left:0;text-align:left;margin-left:-12.55pt;margin-top:7.7pt;width:527.65pt;height:113.25pt;z-index:2516710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mso-next-textbox:#_x0000_s32083">
              <w:txbxContent>
                <w:p w:rsidR="001345F8" w:rsidRDefault="001345F8" w:rsidP="001345F8">
                  <w:pPr>
                    <w:spacing w:line="54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皆さん</w:t>
                  </w: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の地域について、現在、市では住居表示の実施を検討して</w:t>
                  </w:r>
                  <w:r w:rsidR="00AE481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おり</w:t>
                  </w: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ます。</w:t>
                  </w:r>
                  <w:r w:rsidRPr="00D109D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 xml:space="preserve"> </w:t>
                  </w:r>
                </w:p>
                <w:p w:rsidR="001345F8" w:rsidRDefault="001345F8" w:rsidP="00AE4814">
                  <w:pPr>
                    <w:spacing w:line="42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今後も住居表示実施に向けて、引続きチラシ回覧</w:t>
                  </w: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等により情報提供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をさせて</w:t>
                  </w:r>
                </w:p>
                <w:p w:rsidR="001345F8" w:rsidRDefault="001345F8" w:rsidP="001345F8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いただ</w:t>
                  </w: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きます。より一層の「わかりやすく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、訪ねやすいまちづくり」のため</w:t>
                  </w:r>
                </w:p>
                <w:p w:rsidR="001345F8" w:rsidRDefault="001345F8" w:rsidP="001345F8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に必要な住居表示に、ご協力の程、よろ</w:t>
                  </w: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しくお願いいたします。</w:t>
                  </w:r>
                  <w:r w:rsidRPr="00D109D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 xml:space="preserve"> </w:t>
                  </w:r>
                </w:p>
                <w:p w:rsidR="001345F8" w:rsidRPr="001345F8" w:rsidRDefault="001345F8" w:rsidP="001345F8">
                  <w:pPr>
                    <w:ind w:firstLineChars="100" w:firstLine="280"/>
                    <w:rPr>
                      <w:color w:val="000000" w:themeColor="text1"/>
                    </w:rPr>
                  </w:pPr>
                  <w:r w:rsidRPr="00D109D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その他、何かご不明な点がありましたら、下記までご連絡ください。</w:t>
                  </w:r>
                </w:p>
              </w:txbxContent>
            </v:textbox>
          </v:rect>
        </w:pict>
      </w: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1345F8" w:rsidRDefault="001345F8" w:rsidP="00D109D1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D109D1" w:rsidRPr="001345F8" w:rsidRDefault="00D109D1" w:rsidP="001345F8">
      <w:pPr>
        <w:spacing w:line="32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D109D1" w:rsidRPr="002D7329" w:rsidRDefault="00D109D1" w:rsidP="001345F8">
      <w:pPr>
        <w:spacing w:line="440" w:lineRule="exact"/>
        <w:rPr>
          <w:szCs w:val="26"/>
        </w:rPr>
      </w:pPr>
    </w:p>
    <w:p w:rsidR="00167915" w:rsidRDefault="001222B2" w:rsidP="003635A2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32039" editas="canvas" style="position:absolute;left:0;text-align:left;margin-left:392.6pt;margin-top:5.3pt;width:86.1pt;height:87.65pt;z-index:251665920" coordorigin="8250,13461" coordsize="2112,2150">
            <o:lock v:ext="edit" aspectratio="t"/>
            <v:shape id="_x0000_s32040" type="#_x0000_t75" style="position:absolute;left:8250;top:13461;width:2112;height:2150" o:preferrelative="f">
              <v:fill o:detectmouseclick="t"/>
              <v:path o:extrusionok="t" o:connecttype="none"/>
              <o:lock v:ext="edit" text="t"/>
            </v:shape>
            <v:shape id="_x0000_s32041" style="position:absolute;left:9646;top:15234;width:147;height:195" coordsize="171,225" path="m,7l17,225r103,l171,,,7xe" fillcolor="#1f497d" stroked="f">
              <v:path arrowok="t"/>
            </v:shape>
            <v:shape id="_x0000_s32042" style="position:absolute;left:9653;top:15464;width:96;height:76" coordsize="111,88" path="m,l,88r102,l111,6,,xe" fillcolor="#1f497d" stroked="f">
              <v:path arrowok="t"/>
            </v:shape>
            <v:shape id="_x0000_s32043" style="position:absolute;left:8442;top:15563;width:1278;height:48" coordsize="1479,55" path="m1479,28r,-28l,,,55r1479,l1479,28xe" fillcolor="#1f497d" stroked="f">
              <v:path arrowok="t"/>
            </v:shape>
            <v:shape id="_x0000_s32044" style="position:absolute;left:8435;top:13867;width:1927;height:1355;mso-position-horizontal:absolute;mso-position-vertical:absolute" coordsize="2230,1568" path="m1034,341r68,-204l1017,116,1042,r368,7l1418,123r-85,7l1230,532r120,116l1324,846r17,-28l1359,791r25,-20l1410,750r34,-20l1478,723r34,-7l1547,709r51,7l1641,723r42,20l1718,771r25,27l1769,832r8,41l1786,914r,13l1786,934r-9,14l1777,961r,7l1769,982r,7l1760,1002r52,-20l1863,961r51,-27l1965,914r60,-28l2085,859r51,-27l2196,805r17,20l2230,852r,21l2213,900r-17,21l2171,948r-35,20l2102,989r-85,47l1914,1077r-94,34l1735,1145r-52,14l1641,1173r-43,13l1564,1200r-34,7l1495,1220r-42,21l1410,1255r-9,6l1384,1268r-17,7l1350,1275r-17,7l1316,1289r-26,6l1273,1302r-34,266l265,1568,,702,709,21r325,320xe" fillcolor="#1f497d" stroked="f">
              <v:path arrowok="t"/>
            </v:shape>
            <v:shape id="_x0000_s32045" style="position:absolute;left:9697;top:14527;width:82;height:76" coordsize="94,88" path="m,47l,34,9,27r,-7l17,13r9,l34,7r,l51,r9,7l69,7r,6l77,13r9,7l86,27r8,7l94,47r,7l86,61r,7l77,75r-8,7l69,82r-9,6l51,88r-17,l34,82r-8,l17,75,9,68r,-7l,54,,47xe" stroked="f">
              <v:path arrowok="t"/>
            </v:shape>
            <v:shape id="_x0000_s32046" style="position:absolute;left:9816;top:14580;width:73;height:71" coordsize="85,82" path="m,41l,34,,27,8,21r,-7l17,7,26,r8,l43,r8,l60,r8,7l77,14r,7l85,27r,7l85,41r,7l85,55,77,68r,l68,75r-8,7l51,82r-8,l34,82r-8,l17,75,8,68r,l,55,,48,,41xe" stroked="f">
              <v:path arrowok="t"/>
            </v:shape>
            <v:shape id="_x0000_s32047" style="position:absolute;left:9639;top:14598;width:221;height:124;mso-position-vertical:absolute" coordsize="256,143" path="m,l17,34,34,61,60,88r34,21l128,129r43,7l213,143r43,e" filled="f" strokecolor="white">
              <v:path arrowok="t"/>
            </v:shape>
            <v:rect id="_x0000_s32048" style="position:absolute;left:8826;top:14509;width:178;height:148" stroked="f"/>
            <v:shape id="_x0000_s32049" style="position:absolute;left:8833;top:14704;width:177;height:171" coordsize="205,198" path="m,l,184r205,14l205,14,,xe" stroked="f">
              <v:path arrowok="t"/>
            </v:shape>
            <v:shape id="_x0000_s32050" style="position:absolute;left:9062;top:14509;width:163;height:159" coordsize="188,184" path="m,l9,184r171,l188,7,,xe" stroked="f">
              <v:path arrowok="t"/>
            </v:shape>
            <v:shape id="_x0000_s32051" style="position:absolute;left:9062;top:14722;width:163;height:153" coordsize="188,177" path="m,l9,177r171,l188,,,xe" stroked="f">
              <v:path arrowok="t"/>
            </v:shape>
            <v:shape id="_x0000_s32052" style="position:absolute;left:8474;top:13826;width:990;height:473" coordsize="1146,546" path="m,546l573,r573,546l,546e" filled="f" strokecolor="white" strokeweight="0">
              <v:path arrowok="t"/>
            </v:shape>
            <v:line id="_x0000_s32053" style="position:absolute" from="8908,14086" to="9158,14087" strokecolor="white" strokeweight="0"/>
            <v:line id="_x0000_s32054" style="position:absolute" from="8781,14197" to="9277,14198" strokecolor="white" strokeweight="0"/>
            <v:line id="_x0000_s32055" style="position:absolute" from="8679,14310" to="9395,14310" strokecolor="white" strokeweight="0"/>
            <v:shape id="_x0000_s32056" style="position:absolute;left:9025;top:13461;width:97;height:265" coordsize="112,307" path="m60,307r52,l112,,,,,307r60,xe" fillcolor="#1f497d" stroked="f">
              <v:path arrowok="t"/>
            </v:shape>
            <v:shape id="_x0000_s32057" style="position:absolute;left:8538;top:13567;width:266;height:260" coordsize="308,300" path="m265,272r43,-20l86,,,54,223,300r42,-28xe" fillcolor="#1f497d" stroked="f">
              <v:path arrowok="t"/>
            </v:shape>
            <v:shape id="_x0000_s32058" style="position:absolute;left:8250;top:13897;width:340;height:147" coordsize="393,171" path="m376,137l393,96,34,,,82r368,89l376,137xe" fillcolor="#1f497d" stroked="f">
              <v:path arrowok="t"/>
            </v:shape>
            <v:shape id="_x0000_s32059" style="position:absolute;left:9646;top:14003;width:347;height:148" coordsize="402,171" path="m17,130r18,41l402,75,368,,,89r17,41xe" fillcolor="#1f497d" stroked="f">
              <v:path arrowok="t"/>
            </v:shape>
            <v:shape id="_x0000_s32060" style="position:absolute;left:9343;top:13567;width:266;height:260" coordsize="308,300" path="m43,272r42,28l308,54,222,,,252r43,20xe" fillcolor="#1f497d" stroked="f">
              <v:path arrowok="t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32061" type="#_x0000_t175" style="position:absolute;left:8410;top:15236;width:1199;height:306" adj="0" fillcolor="#1f497d" strokecolor="#1f497d">
              <v:shadow color="#868686"/>
              <v:textpath style="font-family:&quot;HG創英角ﾎﾟｯﾌﾟ体&quot;;font-size:10pt;v-text-reverse:t;v-text-kern:t" trim="t" fitpath="t" string="住居表示"/>
            </v:shape>
          </v:group>
        </w:pict>
      </w:r>
    </w:p>
    <w:p w:rsidR="00B227CB" w:rsidRDefault="001222B2" w:rsidP="003635A2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hAnsi="ＭＳ 明朝"/>
          <w:noProof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2062" type="#_x0000_t176" style="position:absolute;left:0;text-align:left;margin-left:20.3pt;margin-top:6.7pt;width:351pt;height:60.7pt;z-index:251666944;mso-position-horizontal-relative:text;mso-position-vertical-relative:text" fillcolor="#969696" strokeweight="3pt">
            <v:fill r:id="rId17" o:title="10%" opacity="49807f" o:opacity2="49807f" type="pattern"/>
            <v:stroke r:id="rId18" o:title="" filltype="pattern"/>
            <v:textbox style="mso-next-textbox:#_x0000_s32062">
              <w:txbxContent>
                <w:p w:rsidR="000A109E" w:rsidRDefault="000A109E" w:rsidP="000A109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b/>
                      <w:kern w:val="26"/>
                      <w:sz w:val="28"/>
                      <w:szCs w:val="26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平成２９年</w:t>
                  </w:r>
                  <w:r w:rsidR="00955304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１０</w:t>
                  </w:r>
                  <w:r w:rsidRPr="000937D9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月発行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 xml:space="preserve">　　　</w:t>
                  </w:r>
                </w:p>
                <w:p w:rsidR="000A109E" w:rsidRPr="000937D9" w:rsidRDefault="000A109E" w:rsidP="000A109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b/>
                      <w:kern w:val="26"/>
                      <w:sz w:val="28"/>
                      <w:szCs w:val="26"/>
                    </w:rPr>
                  </w:pPr>
                  <w:r w:rsidRPr="00DE0D12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wave"/>
                    </w:rPr>
                    <w:t>★問い合わせ先★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wave"/>
                    </w:rPr>
                    <w:t xml:space="preserve">　　　平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>塚市都市整備課</w:t>
                  </w:r>
                </w:p>
                <w:p w:rsidR="000A109E" w:rsidRPr="00C4336B" w:rsidRDefault="000A109E" w:rsidP="000A109E">
                  <w:pPr>
                    <w:spacing w:line="300" w:lineRule="exact"/>
                    <w:ind w:firstLineChars="100" w:firstLine="281"/>
                    <w:rPr>
                      <w:rFonts w:ascii="ＭＳ Ｐゴシック" w:eastAsia="ＭＳ Ｐゴシック" w:hAnsi="ＭＳ Ｐゴシック"/>
                      <w:b/>
                      <w:kern w:val="26"/>
                      <w:sz w:val="28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 xml:space="preserve">電話　　２３－１１１１　　　</w:t>
                  </w:r>
                  <w:r w:rsidRPr="000937D9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>内線 ２１１４</w:t>
                  </w:r>
                </w:p>
              </w:txbxContent>
            </v:textbox>
          </v:shape>
        </w:pict>
      </w: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B227CB" w:rsidRDefault="00B227CB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955304" w:rsidRDefault="00955304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955304" w:rsidRDefault="00955304" w:rsidP="003635A2">
      <w:pPr>
        <w:spacing w:line="240" w:lineRule="exact"/>
        <w:rPr>
          <w:rFonts w:ascii="HG丸ｺﾞｼｯｸM-PRO" w:hAnsi="ＭＳ 明朝"/>
          <w:szCs w:val="26"/>
        </w:rPr>
      </w:pPr>
    </w:p>
    <w:p w:rsidR="0053289E" w:rsidRPr="00167915" w:rsidRDefault="000A109E" w:rsidP="00167915">
      <w:pPr>
        <w:spacing w:line="240" w:lineRule="exact"/>
        <w:rPr>
          <w:rFonts w:ascii="HG丸ｺﾞｼｯｸM-PRO" w:hAnsi="ＭＳ 明朝"/>
          <w:szCs w:val="26"/>
        </w:rPr>
      </w:pPr>
      <w:r>
        <w:rPr>
          <w:rFonts w:ascii="HG丸ｺﾞｼｯｸM-PRO" w:hint="eastAsia"/>
          <w:sz w:val="24"/>
        </w:rPr>
        <w:t>■□■□■□■□■□■□■□■□■□■□■□■□■□■□■□■□■□■□■□■□</w:t>
      </w:r>
    </w:p>
    <w:sectPr w:rsidR="0053289E" w:rsidRPr="00167915" w:rsidSect="003C59A9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DE" w:rsidRDefault="00BB12DE" w:rsidP="00D30340">
      <w:r>
        <w:separator/>
      </w:r>
    </w:p>
  </w:endnote>
  <w:endnote w:type="continuationSeparator" w:id="0">
    <w:p w:rsidR="00BB12DE" w:rsidRDefault="00BB12DE" w:rsidP="00D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DE" w:rsidRDefault="00BB12DE" w:rsidP="00D30340">
      <w:r>
        <w:separator/>
      </w:r>
    </w:p>
  </w:footnote>
  <w:footnote w:type="continuationSeparator" w:id="0">
    <w:p w:rsidR="00BB12DE" w:rsidRDefault="00BB12DE" w:rsidP="00D3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792"/>
    <w:multiLevelType w:val="hybridMultilevel"/>
    <w:tmpl w:val="D536EFF0"/>
    <w:lvl w:ilvl="0" w:tplc="F680223C">
      <w:start w:val="17"/>
      <w:numFmt w:val="bullet"/>
      <w:lvlText w:val="○"/>
      <w:lvlJc w:val="left"/>
      <w:pPr>
        <w:ind w:left="1280" w:hanging="720"/>
      </w:pPr>
      <w:rPr>
        <w:rFonts w:ascii="HG丸ｺﾞｼｯｸM-PRO" w:eastAsia="HG丸ｺﾞｼｯｸM-PRO" w:hAnsi="HG丸ｺﾞｼｯｸM-PRO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380416A"/>
    <w:multiLevelType w:val="hybridMultilevel"/>
    <w:tmpl w:val="7500DF28"/>
    <w:lvl w:ilvl="0" w:tplc="04D2243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74A20"/>
    <w:multiLevelType w:val="hybridMultilevel"/>
    <w:tmpl w:val="0FCA10AE"/>
    <w:lvl w:ilvl="0" w:tplc="EB3860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FE5EED"/>
    <w:multiLevelType w:val="hybridMultilevel"/>
    <w:tmpl w:val="7326E528"/>
    <w:lvl w:ilvl="0" w:tplc="010A55F0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3DD00541"/>
    <w:multiLevelType w:val="hybridMultilevel"/>
    <w:tmpl w:val="9D1CDDCA"/>
    <w:lvl w:ilvl="0" w:tplc="D768308A">
      <w:start w:val="17"/>
      <w:numFmt w:val="bullet"/>
      <w:lvlText w:val="○"/>
      <w:lvlJc w:val="left"/>
      <w:pPr>
        <w:ind w:left="1330" w:hanging="720"/>
      </w:pPr>
      <w:rPr>
        <w:rFonts w:ascii="HG丸ｺﾞｼｯｸM-PRO" w:eastAsia="HG丸ｺﾞｼｯｸM-PRO" w:hAnsi="HG丸ｺﾞｼｯｸM-PRO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 fillcolor="none [1940]">
      <v:fill color="none [1940]"/>
      <v:stroke weight="1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CF6"/>
    <w:rsid w:val="000257CC"/>
    <w:rsid w:val="000349D0"/>
    <w:rsid w:val="000432CC"/>
    <w:rsid w:val="000445A9"/>
    <w:rsid w:val="000560D2"/>
    <w:rsid w:val="00063E11"/>
    <w:rsid w:val="0007085D"/>
    <w:rsid w:val="000741EC"/>
    <w:rsid w:val="00075956"/>
    <w:rsid w:val="0008399C"/>
    <w:rsid w:val="00083ED1"/>
    <w:rsid w:val="00095A45"/>
    <w:rsid w:val="00096AC5"/>
    <w:rsid w:val="000A0A3B"/>
    <w:rsid w:val="000A109E"/>
    <w:rsid w:val="000B2B6D"/>
    <w:rsid w:val="000B7A4A"/>
    <w:rsid w:val="000C2C94"/>
    <w:rsid w:val="000C41D2"/>
    <w:rsid w:val="000D2470"/>
    <w:rsid w:val="000D5713"/>
    <w:rsid w:val="000E2346"/>
    <w:rsid w:val="000E6504"/>
    <w:rsid w:val="000F1D8B"/>
    <w:rsid w:val="001065D3"/>
    <w:rsid w:val="00115D0B"/>
    <w:rsid w:val="001222B2"/>
    <w:rsid w:val="001269A2"/>
    <w:rsid w:val="001345F8"/>
    <w:rsid w:val="00141A0B"/>
    <w:rsid w:val="00141C62"/>
    <w:rsid w:val="00145448"/>
    <w:rsid w:val="00145B59"/>
    <w:rsid w:val="00150028"/>
    <w:rsid w:val="00160A4B"/>
    <w:rsid w:val="0016191B"/>
    <w:rsid w:val="00167915"/>
    <w:rsid w:val="00172B25"/>
    <w:rsid w:val="001A0633"/>
    <w:rsid w:val="001B0EC0"/>
    <w:rsid w:val="001B22A9"/>
    <w:rsid w:val="001C4E9A"/>
    <w:rsid w:val="001F0797"/>
    <w:rsid w:val="001F5CB7"/>
    <w:rsid w:val="002048B0"/>
    <w:rsid w:val="002250D7"/>
    <w:rsid w:val="00231E55"/>
    <w:rsid w:val="00246E00"/>
    <w:rsid w:val="0027715F"/>
    <w:rsid w:val="00286E0A"/>
    <w:rsid w:val="00297A17"/>
    <w:rsid w:val="002A27D3"/>
    <w:rsid w:val="002A4281"/>
    <w:rsid w:val="002A4F51"/>
    <w:rsid w:val="002C41E6"/>
    <w:rsid w:val="002D6C1C"/>
    <w:rsid w:val="002F414F"/>
    <w:rsid w:val="00302F97"/>
    <w:rsid w:val="00315FF4"/>
    <w:rsid w:val="003251C2"/>
    <w:rsid w:val="0035351A"/>
    <w:rsid w:val="003635A2"/>
    <w:rsid w:val="00374D1B"/>
    <w:rsid w:val="00397CF9"/>
    <w:rsid w:val="003C0719"/>
    <w:rsid w:val="003C59A9"/>
    <w:rsid w:val="003D0529"/>
    <w:rsid w:val="003F2486"/>
    <w:rsid w:val="003F5DF3"/>
    <w:rsid w:val="004145E3"/>
    <w:rsid w:val="004307F3"/>
    <w:rsid w:val="004316CC"/>
    <w:rsid w:val="00442967"/>
    <w:rsid w:val="0048166F"/>
    <w:rsid w:val="00482D72"/>
    <w:rsid w:val="00485CF6"/>
    <w:rsid w:val="00494BF1"/>
    <w:rsid w:val="004A4BDF"/>
    <w:rsid w:val="004B3DEF"/>
    <w:rsid w:val="004C62A6"/>
    <w:rsid w:val="004D741D"/>
    <w:rsid w:val="004E313F"/>
    <w:rsid w:val="00526AF0"/>
    <w:rsid w:val="005309DB"/>
    <w:rsid w:val="00531F73"/>
    <w:rsid w:val="0053289E"/>
    <w:rsid w:val="00534541"/>
    <w:rsid w:val="005370FE"/>
    <w:rsid w:val="00543AC7"/>
    <w:rsid w:val="005447F9"/>
    <w:rsid w:val="005461D0"/>
    <w:rsid w:val="005470D1"/>
    <w:rsid w:val="00555BC9"/>
    <w:rsid w:val="00560C38"/>
    <w:rsid w:val="00562C54"/>
    <w:rsid w:val="005B5949"/>
    <w:rsid w:val="005D4B89"/>
    <w:rsid w:val="005E4F67"/>
    <w:rsid w:val="005F2596"/>
    <w:rsid w:val="005F2FE0"/>
    <w:rsid w:val="00621BAF"/>
    <w:rsid w:val="00654582"/>
    <w:rsid w:val="0067253A"/>
    <w:rsid w:val="006726D8"/>
    <w:rsid w:val="006850E1"/>
    <w:rsid w:val="00693778"/>
    <w:rsid w:val="0069448C"/>
    <w:rsid w:val="006D3358"/>
    <w:rsid w:val="006E3937"/>
    <w:rsid w:val="00737247"/>
    <w:rsid w:val="0074178E"/>
    <w:rsid w:val="0074345F"/>
    <w:rsid w:val="00754B3C"/>
    <w:rsid w:val="00761FCE"/>
    <w:rsid w:val="00767409"/>
    <w:rsid w:val="00795BF0"/>
    <w:rsid w:val="007D5EB4"/>
    <w:rsid w:val="00800B03"/>
    <w:rsid w:val="008114EC"/>
    <w:rsid w:val="00815637"/>
    <w:rsid w:val="008159AD"/>
    <w:rsid w:val="00820AB7"/>
    <w:rsid w:val="00826B77"/>
    <w:rsid w:val="008322CE"/>
    <w:rsid w:val="00835B9C"/>
    <w:rsid w:val="008435A1"/>
    <w:rsid w:val="00845C14"/>
    <w:rsid w:val="00850BF9"/>
    <w:rsid w:val="008517D7"/>
    <w:rsid w:val="00855FF3"/>
    <w:rsid w:val="00871102"/>
    <w:rsid w:val="00875259"/>
    <w:rsid w:val="00894AE2"/>
    <w:rsid w:val="00897E1E"/>
    <w:rsid w:val="008A6AE3"/>
    <w:rsid w:val="008B3585"/>
    <w:rsid w:val="008B63BC"/>
    <w:rsid w:val="008E4243"/>
    <w:rsid w:val="008E4855"/>
    <w:rsid w:val="008E719A"/>
    <w:rsid w:val="008F2902"/>
    <w:rsid w:val="009219A0"/>
    <w:rsid w:val="00923921"/>
    <w:rsid w:val="00926CAE"/>
    <w:rsid w:val="00934F74"/>
    <w:rsid w:val="00936D67"/>
    <w:rsid w:val="00943E62"/>
    <w:rsid w:val="00955304"/>
    <w:rsid w:val="00964ACB"/>
    <w:rsid w:val="00964B13"/>
    <w:rsid w:val="009658F4"/>
    <w:rsid w:val="00970C9B"/>
    <w:rsid w:val="009727F4"/>
    <w:rsid w:val="00972CFA"/>
    <w:rsid w:val="00976CA5"/>
    <w:rsid w:val="00994F70"/>
    <w:rsid w:val="009B209F"/>
    <w:rsid w:val="009B5B64"/>
    <w:rsid w:val="009B7627"/>
    <w:rsid w:val="009E0142"/>
    <w:rsid w:val="009F61BA"/>
    <w:rsid w:val="00A029DD"/>
    <w:rsid w:val="00A05270"/>
    <w:rsid w:val="00A17234"/>
    <w:rsid w:val="00A32D66"/>
    <w:rsid w:val="00A61CEC"/>
    <w:rsid w:val="00A62752"/>
    <w:rsid w:val="00A62F61"/>
    <w:rsid w:val="00A67FCB"/>
    <w:rsid w:val="00A85194"/>
    <w:rsid w:val="00A946A7"/>
    <w:rsid w:val="00A9638D"/>
    <w:rsid w:val="00A975CA"/>
    <w:rsid w:val="00AC4C6B"/>
    <w:rsid w:val="00AD23BC"/>
    <w:rsid w:val="00AD58E4"/>
    <w:rsid w:val="00AD6EDC"/>
    <w:rsid w:val="00AE4814"/>
    <w:rsid w:val="00AF693C"/>
    <w:rsid w:val="00B162E6"/>
    <w:rsid w:val="00B2023B"/>
    <w:rsid w:val="00B227CB"/>
    <w:rsid w:val="00B41479"/>
    <w:rsid w:val="00B860E8"/>
    <w:rsid w:val="00BB12DE"/>
    <w:rsid w:val="00BC4B49"/>
    <w:rsid w:val="00BD68B7"/>
    <w:rsid w:val="00BF34AC"/>
    <w:rsid w:val="00C04D2E"/>
    <w:rsid w:val="00C105AB"/>
    <w:rsid w:val="00C12165"/>
    <w:rsid w:val="00C12953"/>
    <w:rsid w:val="00C374FB"/>
    <w:rsid w:val="00C4336B"/>
    <w:rsid w:val="00C57595"/>
    <w:rsid w:val="00C60128"/>
    <w:rsid w:val="00C71CE3"/>
    <w:rsid w:val="00C7239B"/>
    <w:rsid w:val="00C77981"/>
    <w:rsid w:val="00C945AF"/>
    <w:rsid w:val="00CA2AD7"/>
    <w:rsid w:val="00CA2C57"/>
    <w:rsid w:val="00CA455A"/>
    <w:rsid w:val="00CA63C8"/>
    <w:rsid w:val="00CB0918"/>
    <w:rsid w:val="00CB25E8"/>
    <w:rsid w:val="00CB3D1A"/>
    <w:rsid w:val="00CB4C7A"/>
    <w:rsid w:val="00CB7965"/>
    <w:rsid w:val="00CC3DC5"/>
    <w:rsid w:val="00CC4EAD"/>
    <w:rsid w:val="00CC5442"/>
    <w:rsid w:val="00CC66AA"/>
    <w:rsid w:val="00CD515E"/>
    <w:rsid w:val="00CD5C5F"/>
    <w:rsid w:val="00CE6F35"/>
    <w:rsid w:val="00D109D1"/>
    <w:rsid w:val="00D174CD"/>
    <w:rsid w:val="00D25137"/>
    <w:rsid w:val="00D30340"/>
    <w:rsid w:val="00D4359A"/>
    <w:rsid w:val="00D54159"/>
    <w:rsid w:val="00D54AB6"/>
    <w:rsid w:val="00D81618"/>
    <w:rsid w:val="00D90C25"/>
    <w:rsid w:val="00DA42E2"/>
    <w:rsid w:val="00DB6D4B"/>
    <w:rsid w:val="00DD768A"/>
    <w:rsid w:val="00DE0D12"/>
    <w:rsid w:val="00DE24D5"/>
    <w:rsid w:val="00E2472D"/>
    <w:rsid w:val="00E272F2"/>
    <w:rsid w:val="00E52CF5"/>
    <w:rsid w:val="00E55200"/>
    <w:rsid w:val="00E5761B"/>
    <w:rsid w:val="00E80A05"/>
    <w:rsid w:val="00EA5A36"/>
    <w:rsid w:val="00EB5B24"/>
    <w:rsid w:val="00EC0AE0"/>
    <w:rsid w:val="00EC6537"/>
    <w:rsid w:val="00EC6A3D"/>
    <w:rsid w:val="00ED28F2"/>
    <w:rsid w:val="00EE709E"/>
    <w:rsid w:val="00F11057"/>
    <w:rsid w:val="00F15848"/>
    <w:rsid w:val="00F22886"/>
    <w:rsid w:val="00F51C73"/>
    <w:rsid w:val="00F724B9"/>
    <w:rsid w:val="00F72B56"/>
    <w:rsid w:val="00F73607"/>
    <w:rsid w:val="00F85FE6"/>
    <w:rsid w:val="00F93756"/>
    <w:rsid w:val="00F93EA2"/>
    <w:rsid w:val="00FA7755"/>
    <w:rsid w:val="00FA7EEE"/>
    <w:rsid w:val="00FC4F4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none [1940]">
      <v:fill color="none [1940]"/>
      <v:stroke weight="1.5pt"/>
      <v:shadow color="#868686"/>
      <v:textbox inset="5.85pt,.7pt,5.85pt,.7pt"/>
    </o:shapedefaults>
    <o:shapelayout v:ext="edit">
      <o:idmap v:ext="edit" data="1,31"/>
      <o:rules v:ext="edit">
        <o:r id="V:Rule1" type="callout" idref="#AutoShape 105"/>
        <o:r id="V:Rule2" type="callout" idref="#_x0000_s32033"/>
        <o:r id="V:Rule3" type="callout" idref="#_x0000_s32035"/>
        <o:r id="V:Rule4" type="connector" idref="#直線コネクタ 10"/>
        <o:r id="V:Rule5" type="connector" idref="#直線コネクタ 11"/>
      </o:rules>
    </o:shapelayout>
  </w:shapeDefaults>
  <w:decimalSymbol w:val="."/>
  <w:listSeparator w:val=","/>
  <w14:docId w14:val="75B1D88A"/>
  <w15:docId w15:val="{D6FF78AF-3866-44FD-A966-19ED67F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CF6"/>
  </w:style>
  <w:style w:type="character" w:customStyle="1" w:styleId="a4">
    <w:name w:val="日付 (文字)"/>
    <w:basedOn w:val="a0"/>
    <w:link w:val="a3"/>
    <w:uiPriority w:val="99"/>
    <w:semiHidden/>
    <w:rsid w:val="00485CF6"/>
    <w:rPr>
      <w:kern w:val="2"/>
      <w:sz w:val="21"/>
      <w:szCs w:val="24"/>
    </w:rPr>
  </w:style>
  <w:style w:type="paragraph" w:styleId="2">
    <w:name w:val="Body Text Indent 2"/>
    <w:basedOn w:val="a"/>
    <w:link w:val="20"/>
    <w:rsid w:val="000741EC"/>
    <w:pPr>
      <w:spacing w:line="400" w:lineRule="exact"/>
      <w:ind w:leftChars="150" w:left="330" w:firstLineChars="100" w:firstLine="280"/>
    </w:pPr>
    <w:rPr>
      <w:rFonts w:eastAsia="HG丸ｺﾞｼｯｸM-PRO"/>
      <w:noProof/>
      <w:sz w:val="28"/>
    </w:rPr>
  </w:style>
  <w:style w:type="character" w:customStyle="1" w:styleId="20">
    <w:name w:val="本文インデント 2 (文字)"/>
    <w:basedOn w:val="a0"/>
    <w:link w:val="2"/>
    <w:rsid w:val="000741EC"/>
    <w:rPr>
      <w:rFonts w:eastAsia="HG丸ｺﾞｼｯｸM-PRO"/>
      <w:noProof/>
      <w:kern w:val="2"/>
      <w:sz w:val="28"/>
      <w:szCs w:val="24"/>
    </w:rPr>
  </w:style>
  <w:style w:type="character" w:styleId="a5">
    <w:name w:val="Emphasis"/>
    <w:basedOn w:val="a0"/>
    <w:qFormat/>
    <w:rsid w:val="00FF7166"/>
    <w:rPr>
      <w:i/>
      <w:iCs/>
    </w:rPr>
  </w:style>
  <w:style w:type="paragraph" w:styleId="a6">
    <w:name w:val="header"/>
    <w:basedOn w:val="a"/>
    <w:link w:val="a7"/>
    <w:uiPriority w:val="99"/>
    <w:unhideWhenUsed/>
    <w:rsid w:val="00D30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3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0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3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5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B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D5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DE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BF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A0A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0A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0A3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0A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0A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0324\Application%20Data\Microsoft\Templates\&#23398;&#32026;&#26032;&#3286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239-0D33-485C-9CB5-2F4847A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学級新聞</Template>
  <TotalTime>924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120324</dc:creator>
  <cp:keywords/>
  <dc:description/>
  <cp:lastModifiedBy>Windows ユーザー</cp:lastModifiedBy>
  <cp:revision>109</cp:revision>
  <cp:lastPrinted>2017-09-21T02:25:00Z</cp:lastPrinted>
  <dcterms:created xsi:type="dcterms:W3CDTF">2011-10-03T00:33:00Z</dcterms:created>
  <dcterms:modified xsi:type="dcterms:W3CDTF">2017-09-21T02:29:00Z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TC010570641041</vt:lpwstr>
  </property>
</Properties>
</file>